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8" w:rsidRPr="00EF6B18" w:rsidRDefault="00072048" w:rsidP="00213ACD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Анализ</w:t>
      </w:r>
      <w:r w:rsidRPr="00EF6B18">
        <w:rPr>
          <w:rFonts w:ascii="Times New Roman" w:hAnsi="Times New Roman"/>
          <w:b/>
          <w:sz w:val="24"/>
          <w:szCs w:val="24"/>
          <w:lang w:eastAsia="ru-RU"/>
        </w:rPr>
        <w:t xml:space="preserve"> работы </w:t>
      </w:r>
    </w:p>
    <w:p w:rsidR="00072048" w:rsidRPr="00EF6B18" w:rsidRDefault="00072048" w:rsidP="00213ACD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sz w:val="24"/>
          <w:szCs w:val="24"/>
          <w:lang w:eastAsia="ru-RU"/>
        </w:rPr>
        <w:t>ШМО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B18">
        <w:rPr>
          <w:rFonts w:ascii="Times New Roman" w:hAnsi="Times New Roman"/>
          <w:b/>
          <w:sz w:val="24"/>
          <w:szCs w:val="24"/>
          <w:lang w:eastAsia="ru-RU"/>
        </w:rPr>
        <w:t>учителей биологии, географии и химии  МБОУ «СШ № 16»</w:t>
      </w:r>
    </w:p>
    <w:p w:rsidR="00072048" w:rsidRPr="00EF6B18" w:rsidRDefault="00072048" w:rsidP="00213ACD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sz w:val="24"/>
          <w:szCs w:val="24"/>
          <w:lang w:eastAsia="ru-RU"/>
        </w:rPr>
        <w:t xml:space="preserve"> за 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2018-2019 </w:t>
      </w:r>
      <w:r w:rsidRPr="00EF6B18">
        <w:rPr>
          <w:rFonts w:ascii="Times New Roman" w:hAnsi="Times New Roman"/>
          <w:b/>
          <w:smallCaps/>
          <w:spacing w:val="10"/>
          <w:sz w:val="24"/>
          <w:szCs w:val="24"/>
          <w:lang w:eastAsia="ru-RU"/>
        </w:rPr>
        <w:t xml:space="preserve"> 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учебный</w:t>
      </w:r>
      <w:r w:rsidRPr="00EF6B18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72048" w:rsidRPr="00EF6B18" w:rsidRDefault="00072048" w:rsidP="00263E2F">
      <w:pPr>
        <w:shd w:val="clear" w:color="auto" w:fill="99FF99"/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2048" w:rsidRPr="00EF6B18" w:rsidRDefault="00072048" w:rsidP="00263E2F">
      <w:pPr>
        <w:pStyle w:val="BodyTex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Проблема школы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6B18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F6B18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EF6B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6B18">
        <w:rPr>
          <w:rFonts w:ascii="Times New Roman" w:hAnsi="Times New Roman"/>
          <w:sz w:val="24"/>
          <w:szCs w:val="24"/>
          <w:lang w:eastAsia="ru-RU"/>
        </w:rPr>
        <w:t>интеллектуально–творческого потенциала как условие успешной самореализации личности в современном обществе путём совершенствования педагогических технологий</w:t>
      </w:r>
      <w:r w:rsidRPr="00EF6B18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72048" w:rsidRPr="00EF6B18" w:rsidRDefault="00072048" w:rsidP="00263E2F">
      <w:pPr>
        <w:jc w:val="center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EF6B18">
        <w:rPr>
          <w:rFonts w:ascii="Times New Roman" w:hAnsi="Times New Roman"/>
          <w:b/>
          <w:i/>
          <w:iCs/>
          <w:sz w:val="24"/>
          <w:szCs w:val="24"/>
          <w:shd w:val="clear" w:color="auto" w:fill="FFFF99"/>
          <w:lang w:eastAsia="ru-RU"/>
        </w:rPr>
        <w:t xml:space="preserve">Проблема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школьного</w:t>
      </w:r>
      <w:r w:rsidRPr="00EF6B18">
        <w:rPr>
          <w:rFonts w:ascii="Times New Roman" w:hAnsi="Times New Roman"/>
          <w:i/>
          <w:iCs/>
          <w:sz w:val="24"/>
          <w:szCs w:val="24"/>
          <w:shd w:val="clear" w:color="auto" w:fill="FFFF99"/>
          <w:lang w:eastAsia="ru-RU"/>
        </w:rPr>
        <w:t xml:space="preserve"> </w:t>
      </w:r>
      <w:r w:rsidRPr="00EF6B18">
        <w:rPr>
          <w:rFonts w:ascii="Times New Roman" w:hAnsi="Times New Roman"/>
          <w:b/>
          <w:i/>
          <w:iCs/>
          <w:sz w:val="24"/>
          <w:szCs w:val="24"/>
          <w:shd w:val="clear" w:color="auto" w:fill="FFFF99"/>
          <w:lang w:eastAsia="ru-RU"/>
        </w:rPr>
        <w:t xml:space="preserve">методического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объединения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 «Повышение эффективности и качества образования путем  совершенствования педагогических технологий на уроках  естественно - научных предметов»</w:t>
      </w:r>
    </w:p>
    <w:p w:rsidR="00072048" w:rsidRPr="00EF6B18" w:rsidRDefault="00072048" w:rsidP="00263E2F">
      <w:pPr>
        <w:pStyle w:val="BodyText"/>
        <w:numPr>
          <w:ilvl w:val="0"/>
          <w:numId w:val="2"/>
        </w:numPr>
        <w:tabs>
          <w:tab w:val="clear" w:pos="720"/>
          <w:tab w:val="num" w:pos="12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В течение года проведены МО со следующей повесткой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72048" w:rsidRPr="00EF6B18" w:rsidRDefault="00072048" w:rsidP="00263E2F">
      <w:pPr>
        <w:pStyle w:val="BodyTextIndent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072048" w:rsidRPr="00EF6B18" w:rsidRDefault="00072048" w:rsidP="00263E2F">
      <w:pPr>
        <w:pStyle w:val="BodyTextIndent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EF6B18">
        <w:rPr>
          <w:rFonts w:ascii="Times New Roman" w:hAnsi="Times New Roman"/>
          <w:b/>
          <w:i/>
          <w:sz w:val="24"/>
          <w:szCs w:val="24"/>
        </w:rPr>
        <w:t xml:space="preserve"> №1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20.08.2018 г.                                                                             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1. Рассмотрение рабочих учебных программ: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1) 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предметам: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биологии (5-11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химии (7-11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географии (5-11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крымоведению (5-8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EF6B1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) по курсам внеурочной деятельности: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«Мир безопасности» (5,6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«Познай себя» (8 класс)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«Решение задач по химии» (8 класс)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3)  </w:t>
      </w: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 предметному кружку: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«Патриот» (7,8,9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4) </w:t>
      </w:r>
      <w:r w:rsidRPr="00EF6B1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по элективным курсам: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«Решение задач по химии» (10 класс)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«Экология» (10, 11 классы)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5) </w:t>
      </w:r>
      <w:r w:rsidRPr="00EF6B1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обучения на дому учащихся: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биологии: Дихтун Д., Герасименюк Е., Мурусидзе Г., Ник А.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химии: Мурусидзе Г., Ник А., Герасименюк Е.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    - по географии: Мурусидзе Г.,</w:t>
      </w:r>
      <w:r w:rsidRPr="00EF6B18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 </w:t>
      </w:r>
      <w:r w:rsidRPr="00EF6B18">
        <w:rPr>
          <w:rFonts w:ascii="Times New Roman" w:eastAsia="MS Mincho" w:hAnsi="Times New Roman"/>
          <w:sz w:val="24"/>
          <w:szCs w:val="24"/>
          <w:lang w:eastAsia="ja-JP"/>
        </w:rPr>
        <w:t>Ник А., Дихтун Д., Герасименюк Е.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2. Повторное изучение локальных актов школы: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- Положение о ведении классных журналов в МБОУ «СШ №16».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- Положение о едином орфографическом режиме ведения тетрадей учащимися 1-11 классов в МБОУ «СШ №16».</w:t>
      </w:r>
    </w:p>
    <w:p w:rsidR="00072048" w:rsidRPr="00EF6B18" w:rsidRDefault="00072048" w:rsidP="00263E2F">
      <w:pPr>
        <w:pStyle w:val="BodyTextIndent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</w:rPr>
        <w:t xml:space="preserve"> </w:t>
      </w:r>
      <w:r w:rsidRPr="00EF6B18">
        <w:rPr>
          <w:rFonts w:ascii="Times New Roman" w:hAnsi="Times New Roman"/>
          <w:b/>
          <w:bCs/>
          <w:sz w:val="24"/>
          <w:szCs w:val="24"/>
        </w:rPr>
        <w:t xml:space="preserve">№ 2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30.08.2018 г.                                                                              </w:t>
      </w: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1. Рассмотрение плана работы ШМО учителей биологии, химии и географии на 2018-2019 учебный год.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2. Изучение инструктивных методических писем: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- Об особенностях преподавания биологии в 2018-2019 году.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- О преподавании химии в 2018-2019 учебном году.</w:t>
      </w:r>
    </w:p>
    <w:p w:rsidR="00072048" w:rsidRPr="00EF6B18" w:rsidRDefault="00072048" w:rsidP="00263E2F">
      <w:pPr>
        <w:spacing w:after="0" w:line="240" w:lineRule="auto"/>
        <w:ind w:firstLine="12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- Об особенностях преподавания географии  в общеобразовательных организациях   Республики Крым  в 2018-2019 учебном году.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3. Анализ результатов ГИА за 2017-2018 учебный год.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3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02.11.2018 г.                                                                              </w:t>
      </w: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1. Итоги школьного этапа всероссийских олимпиад по биологии, экологии, химии и географии.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2. Организация работы с учащимися по подготовке и участию в 56 городской сессии МАН.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3. «Как мотивировать учеников к обучению».  (Доклад).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6B1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№ 4 </w:t>
      </w:r>
      <w:r w:rsidRPr="00EF6B18">
        <w:rPr>
          <w:rFonts w:ascii="Times New Roman" w:hAnsi="Times New Roman"/>
          <w:b/>
          <w:bCs/>
          <w:sz w:val="24"/>
          <w:szCs w:val="24"/>
        </w:rPr>
        <w:t xml:space="preserve">(внеплановый) </w:t>
      </w:r>
      <w:r w:rsidRPr="00EF6B18">
        <w:rPr>
          <w:rFonts w:ascii="Times New Roman" w:hAnsi="Times New Roman"/>
          <w:b/>
          <w:i/>
          <w:sz w:val="24"/>
          <w:szCs w:val="24"/>
        </w:rPr>
        <w:t xml:space="preserve">от  26 декабря </w:t>
      </w:r>
      <w:smartTag w:uri="urn:schemas-microsoft-com:office:smarttags" w:element="metricconverter">
        <w:smartTagPr>
          <w:attr w:name="ProductID" w:val="2018 г"/>
        </w:smartTagPr>
        <w:r w:rsidRPr="00EF6B18">
          <w:rPr>
            <w:rFonts w:ascii="Times New Roman" w:hAnsi="Times New Roman"/>
            <w:b/>
            <w:i/>
            <w:sz w:val="24"/>
            <w:szCs w:val="24"/>
          </w:rPr>
          <w:t>2018 г</w:t>
        </w:r>
      </w:smartTag>
      <w:r w:rsidRPr="00EF6B18">
        <w:rPr>
          <w:rFonts w:ascii="Times New Roman" w:hAnsi="Times New Roman"/>
          <w:b/>
          <w:i/>
          <w:sz w:val="24"/>
          <w:szCs w:val="24"/>
        </w:rPr>
        <w:t>.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</w:t>
      </w:r>
      <w:r w:rsidRPr="00EF6B18">
        <w:rPr>
          <w:rFonts w:ascii="Times New Roman" w:hAnsi="Times New Roman"/>
          <w:sz w:val="24"/>
          <w:szCs w:val="24"/>
          <w:lang w:eastAsia="ru-RU"/>
        </w:rPr>
        <w:t>:</w:t>
      </w:r>
    </w:p>
    <w:p w:rsidR="00072048" w:rsidRPr="00EF6B18" w:rsidRDefault="00072048" w:rsidP="00213ACD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EF6B18">
        <w:rPr>
          <w:rFonts w:ascii="Times New Roman" w:hAnsi="Times New Roman"/>
          <w:sz w:val="24"/>
          <w:szCs w:val="24"/>
          <w:lang w:val="ru-RU"/>
        </w:rPr>
        <w:t>1. Организация индивидуального обучения для учащейся 9-А класса Старшиновой А.  на 2  полугодие 2018-2019 учебного года.</w:t>
      </w:r>
    </w:p>
    <w:p w:rsidR="00072048" w:rsidRPr="00EF6B18" w:rsidRDefault="00072048" w:rsidP="00213A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6B18">
        <w:rPr>
          <w:rFonts w:ascii="Times New Roman" w:hAnsi="Times New Roman"/>
          <w:b/>
          <w:i/>
          <w:sz w:val="24"/>
          <w:szCs w:val="24"/>
        </w:rPr>
        <w:t xml:space="preserve">№ 5 от  от  11 января </w:t>
      </w:r>
      <w:smartTag w:uri="urn:schemas-microsoft-com:office:smarttags" w:element="metricconverter">
        <w:smartTagPr>
          <w:attr w:name="ProductID" w:val="2019 г"/>
        </w:smartTagPr>
        <w:r w:rsidRPr="00EF6B18">
          <w:rPr>
            <w:rFonts w:ascii="Times New Roman" w:hAnsi="Times New Roman"/>
            <w:b/>
            <w:i/>
            <w:sz w:val="24"/>
            <w:szCs w:val="24"/>
          </w:rPr>
          <w:t>2019 г</w:t>
        </w:r>
      </w:smartTag>
      <w:r w:rsidRPr="00EF6B18">
        <w:rPr>
          <w:rFonts w:ascii="Times New Roman" w:hAnsi="Times New Roman"/>
          <w:b/>
          <w:i/>
          <w:sz w:val="24"/>
          <w:szCs w:val="24"/>
        </w:rPr>
        <w:t>.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:rsidR="0007204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204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EF6B18">
        <w:rPr>
          <w:rFonts w:ascii="Times New Roman" w:hAnsi="Times New Roman"/>
          <w:sz w:val="24"/>
          <w:szCs w:val="24"/>
          <w:lang w:eastAsia="ja-JP"/>
        </w:rPr>
        <w:t>1. Выполнение рабочих программ за 1 полугодие.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EF6B18">
        <w:rPr>
          <w:rFonts w:ascii="Times New Roman" w:hAnsi="Times New Roman"/>
          <w:sz w:val="24"/>
          <w:szCs w:val="24"/>
          <w:lang w:eastAsia="ja-JP"/>
        </w:rPr>
        <w:t>2. Результативность успеваемости по предметам.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EF6B18">
        <w:rPr>
          <w:rFonts w:ascii="Times New Roman" w:hAnsi="Times New Roman"/>
          <w:bCs/>
          <w:sz w:val="24"/>
          <w:szCs w:val="24"/>
          <w:lang w:eastAsia="ru-RU"/>
        </w:rPr>
        <w:t>3. Проведение корректировки КТП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 рабочих   учебных программ, рабочих программ: -элективных курсов: «Экология» в 11 классе (Лисовая Л.Н.), в 10 классе (Маслова Н.А.), </w:t>
      </w:r>
      <w:r w:rsidRPr="00EF6B18">
        <w:rPr>
          <w:rFonts w:ascii="Times New Roman" w:hAnsi="Times New Roman"/>
          <w:sz w:val="24"/>
          <w:szCs w:val="24"/>
          <w:lang w:eastAsia="ja-JP"/>
        </w:rPr>
        <w:t>«Решение задач по химии» 10 класс (Чан С.В.);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-внеурочной деятельности: </w:t>
      </w:r>
      <w:r w:rsidRPr="00EF6B18">
        <w:rPr>
          <w:rFonts w:ascii="Times New Roman" w:hAnsi="Times New Roman"/>
          <w:sz w:val="24"/>
          <w:szCs w:val="24"/>
          <w:lang w:eastAsia="ja-JP"/>
        </w:rPr>
        <w:t xml:space="preserve">«Мир безопасности» 5,6 классы </w:t>
      </w:r>
      <w:r w:rsidRPr="00EF6B18">
        <w:rPr>
          <w:rFonts w:ascii="Times New Roman" w:hAnsi="Times New Roman"/>
          <w:sz w:val="24"/>
          <w:szCs w:val="24"/>
          <w:lang w:eastAsia="ru-RU"/>
        </w:rPr>
        <w:t>(Лисовая Л.Н.),</w:t>
      </w:r>
      <w:r w:rsidRPr="00EF6B18">
        <w:rPr>
          <w:rFonts w:ascii="Times New Roman" w:hAnsi="Times New Roman"/>
          <w:sz w:val="24"/>
          <w:szCs w:val="24"/>
          <w:lang w:eastAsia="ja-JP"/>
        </w:rPr>
        <w:t xml:space="preserve"> «Познай себя»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EF6B18">
        <w:rPr>
          <w:rFonts w:ascii="Times New Roman" w:hAnsi="Times New Roman"/>
          <w:sz w:val="24"/>
          <w:szCs w:val="24"/>
          <w:lang w:eastAsia="ja-JP"/>
        </w:rPr>
        <w:t xml:space="preserve">8 класс 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(Маслова Н.А.), </w:t>
      </w:r>
      <w:r w:rsidRPr="00EF6B18">
        <w:rPr>
          <w:rFonts w:ascii="Times New Roman" w:hAnsi="Times New Roman"/>
          <w:sz w:val="24"/>
          <w:szCs w:val="24"/>
          <w:lang w:eastAsia="ja-JP"/>
        </w:rPr>
        <w:t>«Решение задач по химии» 8 класс (</w:t>
      </w:r>
      <w:r w:rsidRPr="00EF6B18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Голдобова Н.Н.); 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hAnsi="Times New Roman"/>
          <w:bCs/>
          <w:sz w:val="24"/>
          <w:szCs w:val="24"/>
          <w:lang w:eastAsia="ru-RU"/>
        </w:rPr>
        <w:t xml:space="preserve">-по предметному кружку </w:t>
      </w:r>
      <w:r w:rsidRPr="00EF6B18">
        <w:rPr>
          <w:rFonts w:ascii="Times New Roman" w:hAnsi="Times New Roman"/>
          <w:sz w:val="24"/>
          <w:szCs w:val="24"/>
          <w:lang w:eastAsia="ja-JP"/>
        </w:rPr>
        <w:t>«Патриот» 7,8,9 классы (</w:t>
      </w:r>
      <w:r w:rsidRPr="00EF6B18">
        <w:rPr>
          <w:rFonts w:ascii="Times New Roman" w:hAnsi="Times New Roman"/>
          <w:bCs/>
          <w:sz w:val="24"/>
          <w:szCs w:val="24"/>
          <w:lang w:eastAsia="ru-RU"/>
        </w:rPr>
        <w:t>Евтошук К.В.).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6B18">
        <w:rPr>
          <w:rFonts w:ascii="Times New Roman" w:hAnsi="Times New Roman"/>
          <w:b/>
          <w:i/>
          <w:sz w:val="24"/>
          <w:szCs w:val="24"/>
        </w:rPr>
        <w:t xml:space="preserve">№ 6 от  </w:t>
      </w:r>
      <w:r w:rsidRPr="00EF6B18">
        <w:rPr>
          <w:rFonts w:ascii="Times New Roman" w:hAnsi="Times New Roman"/>
          <w:b/>
          <w:sz w:val="24"/>
          <w:szCs w:val="24"/>
        </w:rPr>
        <w:t xml:space="preserve">29.03.2019    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  <w:r w:rsidRPr="00EF6B18">
        <w:rPr>
          <w:rFonts w:ascii="Times New Roman" w:hAnsi="Times New Roman"/>
          <w:b/>
          <w:i/>
          <w:sz w:val="24"/>
          <w:szCs w:val="24"/>
        </w:rPr>
        <w:t>.</w:t>
      </w: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1. Итоги работы с одаренными учащимися: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- олимпиад муниципального этапа 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- олимпиад республиканского этапа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 - МАН.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2. Анализ работы с учащимися, обучающихся на дому.</w:t>
      </w:r>
    </w:p>
    <w:p w:rsidR="00072048" w:rsidRPr="00EF6B18" w:rsidRDefault="00072048" w:rsidP="00263E2F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 xml:space="preserve">3. «Внедрение инновационных технологий обучения на уроках географии» </w:t>
      </w:r>
      <w:r w:rsidRPr="00EF6B18">
        <w:rPr>
          <w:rFonts w:ascii="Times New Roman" w:hAnsi="Times New Roman"/>
          <w:sz w:val="24"/>
          <w:szCs w:val="24"/>
          <w:lang w:eastAsia="ja-JP"/>
        </w:rPr>
        <w:t>(</w:t>
      </w:r>
      <w:r w:rsidRPr="00EF6B18">
        <w:rPr>
          <w:rFonts w:ascii="Times New Roman" w:eastAsia="MS Mincho" w:hAnsi="Times New Roman"/>
          <w:sz w:val="24"/>
          <w:szCs w:val="24"/>
          <w:lang w:eastAsia="ja-JP"/>
        </w:rPr>
        <w:t>Доклад).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6B18">
        <w:rPr>
          <w:rFonts w:ascii="Times New Roman" w:hAnsi="Times New Roman"/>
          <w:b/>
          <w:i/>
          <w:sz w:val="24"/>
          <w:szCs w:val="24"/>
        </w:rPr>
        <w:t xml:space="preserve">№ 7 от  </w:t>
      </w:r>
      <w:r w:rsidRPr="00EF6B18">
        <w:rPr>
          <w:rFonts w:ascii="Times New Roman" w:hAnsi="Times New Roman"/>
          <w:b/>
          <w:sz w:val="24"/>
          <w:szCs w:val="24"/>
        </w:rPr>
        <w:t xml:space="preserve">06.06.2019    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  <w:r w:rsidRPr="00EF6B18">
        <w:rPr>
          <w:rFonts w:ascii="Times New Roman" w:hAnsi="Times New Roman"/>
          <w:b/>
          <w:i/>
          <w:sz w:val="24"/>
          <w:szCs w:val="24"/>
        </w:rPr>
        <w:t>.</w:t>
      </w: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>Повестка: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1. Выполнение рабочих программ за год.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2. Анализ работы ШМО за год.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3. Анализ административных контрольных работ по географии (7 класс).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4. Анализ ВПР.</w:t>
      </w:r>
    </w:p>
    <w:p w:rsidR="00072048" w:rsidRPr="00EF6B18" w:rsidRDefault="00072048" w:rsidP="00263E2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5. Итоги предметной недели.</w:t>
      </w:r>
    </w:p>
    <w:p w:rsidR="00072048" w:rsidRPr="00EF6B18" w:rsidRDefault="00072048" w:rsidP="00263E2F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F6B18">
        <w:rPr>
          <w:rFonts w:ascii="Times New Roman" w:eastAsia="MS Mincho" w:hAnsi="Times New Roman"/>
          <w:sz w:val="24"/>
          <w:szCs w:val="24"/>
          <w:lang w:eastAsia="ja-JP"/>
        </w:rPr>
        <w:t>6. Планирование работы ШМО на 2019 – 2020учебный год.</w:t>
      </w:r>
    </w:p>
    <w:p w:rsidR="00072048" w:rsidRPr="00EF6B18" w:rsidRDefault="00072048" w:rsidP="00263E2F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72048" w:rsidRPr="00EF6B18" w:rsidRDefault="00072048" w:rsidP="00263E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4. Внутри МО работали творческие микрогруппы по методической проблеме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72048" w:rsidRPr="00EF6B18" w:rsidRDefault="00072048" w:rsidP="00263E2F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360"/>
        <w:gridCol w:w="1690"/>
        <w:gridCol w:w="2287"/>
        <w:gridCol w:w="1790"/>
      </w:tblGrid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1.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pStyle w:val="c7"/>
              <w:spacing w:before="0" w:after="0"/>
              <w:jc w:val="center"/>
              <w:rPr>
                <w:bCs/>
              </w:rPr>
            </w:pPr>
            <w:r w:rsidRPr="00EF6B18">
              <w:rPr>
                <w:bCs/>
              </w:rPr>
              <w:t>Голдобова Надежда Николаевна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предметная неделя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2.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Евтошук Кристина Валерьевна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предметная неделя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3.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Развитие экологического мышления подрастающего поколения </w:t>
            </w:r>
            <w:r w:rsidRPr="00EF6B18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XXI</w:t>
            </w: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pStyle w:val="c7"/>
              <w:spacing w:before="0" w:after="0"/>
              <w:jc w:val="center"/>
              <w:rPr>
                <w:bCs/>
              </w:rPr>
            </w:pPr>
            <w:r w:rsidRPr="00EF6B18">
              <w:rPr>
                <w:bCs/>
              </w:rPr>
              <w:t>Лисовая Любовь Николаевна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олимпиада, МАН, предметная неделя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4.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Мотивация учебной деятельности на уроках биологии с помощью ИКТ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pStyle w:val="c7"/>
              <w:spacing w:before="0" w:after="0"/>
              <w:jc w:val="center"/>
              <w:rPr>
                <w:bCs/>
              </w:rPr>
            </w:pPr>
            <w:r w:rsidRPr="00EF6B18">
              <w:rPr>
                <w:bCs/>
              </w:rPr>
              <w:t>Маслова Наталия Анатольевна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олимпиада, МАН, предметная неделя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5.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Применение дифференцированного подхода на уроках географии.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pStyle w:val="c7"/>
              <w:spacing w:before="0" w:after="0"/>
              <w:jc w:val="center"/>
              <w:rPr>
                <w:bCs/>
              </w:rPr>
            </w:pPr>
            <w:r w:rsidRPr="00EF6B18">
              <w:rPr>
                <w:bCs/>
              </w:rPr>
              <w:t>Пименовская Яна Валерьевна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олимпиада,  предметная неделя</w:t>
            </w:r>
          </w:p>
        </w:tc>
      </w:tr>
      <w:tr w:rsidR="00072048" w:rsidRPr="00EF6B18" w:rsidTr="00B0690F">
        <w:tc>
          <w:tcPr>
            <w:tcW w:w="809" w:type="dxa"/>
          </w:tcPr>
          <w:p w:rsidR="00072048" w:rsidRPr="00EF6B18" w:rsidRDefault="00072048" w:rsidP="00B0690F">
            <w:pPr>
              <w:pStyle w:val="c7"/>
              <w:spacing w:before="0" w:after="0"/>
              <w:rPr>
                <w:bCs/>
              </w:rPr>
            </w:pPr>
            <w:r w:rsidRPr="00EF6B18">
              <w:rPr>
                <w:bCs/>
              </w:rPr>
              <w:t>6.</w:t>
            </w:r>
          </w:p>
        </w:tc>
        <w:tc>
          <w:tcPr>
            <w:tcW w:w="3360" w:type="dxa"/>
          </w:tcPr>
          <w:p w:rsidR="00072048" w:rsidRPr="00EF6B18" w:rsidRDefault="00072048" w:rsidP="00B069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Использование ММП на уроках химии</w:t>
            </w:r>
          </w:p>
        </w:tc>
        <w:tc>
          <w:tcPr>
            <w:tcW w:w="16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87" w:type="dxa"/>
          </w:tcPr>
          <w:p w:rsidR="00072048" w:rsidRPr="00EF6B18" w:rsidRDefault="00072048" w:rsidP="00B0690F">
            <w:pPr>
              <w:pStyle w:val="c7"/>
              <w:spacing w:before="0" w:after="0"/>
              <w:jc w:val="center"/>
              <w:rPr>
                <w:bCs/>
              </w:rPr>
            </w:pPr>
            <w:r w:rsidRPr="00EF6B18">
              <w:rPr>
                <w:bCs/>
              </w:rPr>
              <w:t>Чан Светлана Викторовна</w:t>
            </w:r>
          </w:p>
        </w:tc>
        <w:tc>
          <w:tcPr>
            <w:tcW w:w="1790" w:type="dxa"/>
          </w:tcPr>
          <w:p w:rsidR="00072048" w:rsidRPr="00EF6B18" w:rsidRDefault="00072048" w:rsidP="00B0690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Уроки, олимпиада, предметная неделя</w:t>
            </w:r>
          </w:p>
        </w:tc>
      </w:tr>
    </w:tbl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2048" w:rsidRPr="00EF6B18" w:rsidRDefault="00072048" w:rsidP="00263E2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EF6B18">
        <w:rPr>
          <w:rFonts w:ascii="Times New Roman" w:hAnsi="Times New Roman"/>
          <w:sz w:val="24"/>
          <w:szCs w:val="24"/>
          <w:shd w:val="clear" w:color="auto" w:fill="FFFF99"/>
          <w:lang w:eastAsia="ru-RU"/>
        </w:rPr>
        <w:t xml:space="preserve"> 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 xml:space="preserve">5.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>В течение года изучался или обобщался опыт  работы учителей  МО (на уровне школы, города, республики; делились опытом (внутри МО)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:</w:t>
      </w:r>
    </w:p>
    <w:p w:rsidR="00072048" w:rsidRPr="00EF6B18" w:rsidRDefault="00072048" w:rsidP="00263E2F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453"/>
        <w:gridCol w:w="1959"/>
        <w:gridCol w:w="1275"/>
        <w:gridCol w:w="1560"/>
      </w:tblGrid>
      <w:tr w:rsidR="00072048" w:rsidRPr="00EF6B18" w:rsidTr="003750B0">
        <w:trPr>
          <w:trHeight w:val="1396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(открытое занятие, мастер-класс, практическое занятие, семинар и т.д )</w:t>
            </w:r>
          </w:p>
        </w:tc>
        <w:tc>
          <w:tcPr>
            <w:tcW w:w="3453" w:type="dxa"/>
            <w:vAlign w:val="center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959" w:type="dxa"/>
            <w:vAlign w:val="center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275" w:type="dxa"/>
            <w:vAlign w:val="center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работы</w:t>
            </w: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1560" w:type="dxa"/>
            <w:vAlign w:val="center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Уровень (школьный, городской, рес-публиканский)</w:t>
            </w:r>
          </w:p>
        </w:tc>
      </w:tr>
      <w:tr w:rsidR="00072048" w:rsidRPr="00EF6B18" w:rsidTr="003750B0">
        <w:trPr>
          <w:trHeight w:val="948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Участие во Всероссийской акции </w:t>
            </w: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«Сделаем вместе»</w:t>
            </w: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15.04</w:t>
            </w: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53" w:type="dxa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ыпуск стенгазет, плакатов «О здоровом питании»</w:t>
            </w:r>
          </w:p>
          <w:p w:rsidR="00072048" w:rsidRPr="00EF6B18" w:rsidRDefault="00072048" w:rsidP="003750B0">
            <w:pPr>
              <w:spacing w:before="60" w:after="60"/>
              <w:ind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«Знай наших», круглый стол, 9-Б класс.</w:t>
            </w:r>
          </w:p>
        </w:tc>
        <w:tc>
          <w:tcPr>
            <w:tcW w:w="1959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Маслова Н.А.</w:t>
            </w: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Лисовая Л.Н.</w:t>
            </w:r>
          </w:p>
        </w:tc>
        <w:tc>
          <w:tcPr>
            <w:tcW w:w="1275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72048" w:rsidRPr="00EF6B18" w:rsidTr="003750B0">
        <w:trPr>
          <w:trHeight w:val="948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– путешествие:</w:t>
            </w:r>
          </w:p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(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16.04</w:t>
            </w: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3" w:type="dxa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«Географическая оболочка Земли»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«Химия и жизнь человека», защита проектов, 10-Б, 10-В классы.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«Сохраним природу, сохраним будущее», 6-А класс.</w:t>
            </w:r>
          </w:p>
        </w:tc>
        <w:tc>
          <w:tcPr>
            <w:tcW w:w="1959" w:type="dxa"/>
          </w:tcPr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Пименовская Я.В.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Голдобова Н.Н.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Маслова Н.А.</w:t>
            </w:r>
          </w:p>
        </w:tc>
        <w:tc>
          <w:tcPr>
            <w:tcW w:w="1275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72048" w:rsidRPr="00EF6B18" w:rsidTr="003750B0">
        <w:trPr>
          <w:trHeight w:val="948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– путешествие:</w:t>
            </w:r>
          </w:p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(1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7.04</w:t>
            </w: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3" w:type="dxa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«Вода и здоровье», игра «Мозговой штурм», 3-А класс.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«Сохраним биоразнообразие!», интерактивная викторина, 3- классы.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«В мире химических элементов», занимательная викторина, 7 классы.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«Мой багаж географических знаний», викторина, 5-А класс</w:t>
            </w:r>
          </w:p>
        </w:tc>
        <w:tc>
          <w:tcPr>
            <w:tcW w:w="1959" w:type="dxa"/>
          </w:tcPr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  <w:p w:rsidR="00072048" w:rsidRPr="00213ACD" w:rsidRDefault="00072048" w:rsidP="003750B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Маслова Н.А.,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Голдобова Н.Н.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Пименовская Я.В.</w:t>
            </w:r>
          </w:p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72048" w:rsidRPr="00EF6B18" w:rsidTr="003750B0">
        <w:trPr>
          <w:trHeight w:val="948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  <w:r w:rsidRPr="00EF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(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18.04</w:t>
            </w: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«Формула правильного питания», интерактивная игра, 2-А класс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«Химия в повседневной жизни», КВН, 8-А, 8-В классы.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«Я знаю Россию», занимательная викторина, 9-А класс.</w:t>
            </w:r>
          </w:p>
        </w:tc>
        <w:tc>
          <w:tcPr>
            <w:tcW w:w="1959" w:type="dxa"/>
          </w:tcPr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Маслова Н.А.,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Голдобова Н.Н.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Евтошук К.В</w:t>
            </w:r>
          </w:p>
        </w:tc>
        <w:tc>
          <w:tcPr>
            <w:tcW w:w="1275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72048" w:rsidRPr="00EF6B18" w:rsidTr="003750B0">
        <w:trPr>
          <w:trHeight w:val="948"/>
          <w:jc w:val="center"/>
        </w:trPr>
        <w:tc>
          <w:tcPr>
            <w:tcW w:w="2127" w:type="dxa"/>
            <w:vAlign w:val="center"/>
          </w:tcPr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интерактивный урок</w:t>
            </w:r>
          </w:p>
          <w:p w:rsidR="00072048" w:rsidRPr="00EF6B18" w:rsidRDefault="00072048" w:rsidP="0037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(</w:t>
            </w: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19.04</w:t>
            </w:r>
            <w:r w:rsidRPr="00EF6B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3" w:type="dxa"/>
          </w:tcPr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«Здоровое питание - активное долголетие», интерактивный лекторий, 5 классы.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«Я то, что я ем», интерактивный урок, 8-Б класс</w:t>
            </w:r>
          </w:p>
          <w:p w:rsidR="00072048" w:rsidRPr="00EF6B18" w:rsidRDefault="00072048" w:rsidP="003750B0">
            <w:pPr>
              <w:spacing w:before="60" w:after="60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F6B18">
              <w:rPr>
                <w:rFonts w:ascii="Times New Roman" w:hAnsi="Times New Roman"/>
                <w:i/>
                <w:sz w:val="24"/>
                <w:szCs w:val="24"/>
              </w:rPr>
              <w:t>«Европа. Путешествие. Маршрут Стокгольм – Севастополь», открытый урок, 7- класс.</w:t>
            </w:r>
          </w:p>
        </w:tc>
        <w:tc>
          <w:tcPr>
            <w:tcW w:w="1959" w:type="dxa"/>
          </w:tcPr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Лисовая Л.Н.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Маслова Н.А.,</w:t>
            </w: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72048" w:rsidRPr="00213ACD" w:rsidRDefault="00072048" w:rsidP="003750B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213ACD">
              <w:rPr>
                <w:rFonts w:ascii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Евтошук К.В.</w:t>
            </w:r>
          </w:p>
        </w:tc>
        <w:tc>
          <w:tcPr>
            <w:tcW w:w="1275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72048" w:rsidRPr="00EF6B18" w:rsidRDefault="00072048" w:rsidP="003750B0">
            <w:pPr>
              <w:pStyle w:val="ListParagraph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72048" w:rsidRPr="00EF6B18" w:rsidRDefault="00072048" w:rsidP="003750B0">
            <w:pPr>
              <w:pStyle w:val="ListParagraph1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F6B18">
              <w:rPr>
                <w:rFonts w:ascii="Times New Roman" w:hAnsi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</w:tbl>
    <w:p w:rsidR="00072048" w:rsidRPr="00EF6B18" w:rsidRDefault="00072048" w:rsidP="00263E2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72048" w:rsidRPr="00EF6B18" w:rsidRDefault="00072048" w:rsidP="00263E2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 xml:space="preserve"> 6. Итоги   участия  учащихся  во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 xml:space="preserve"> -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val="en-US" w:eastAsia="uk-UA"/>
        </w:rPr>
        <w:t>V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 xml:space="preserve">  этапах ученической олимпиады по предмету, 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 xml:space="preserve"> -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sym w:font="Symbol" w:char="F049"/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uk-UA"/>
        </w:rPr>
        <w:t xml:space="preserve"> этапах конкурса – защиты Малой академии наук  учащейся  молодежи  «Искатель» по предмету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.</w:t>
      </w:r>
    </w:p>
    <w:p w:rsidR="00072048" w:rsidRPr="00EF6B18" w:rsidRDefault="00072048" w:rsidP="00263E2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</w:p>
    <w:p w:rsidR="00072048" w:rsidRPr="00EF6B18" w:rsidRDefault="00072048" w:rsidP="00EF6B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>Итоги  олимпиад муниципального этапа:</w:t>
      </w:r>
    </w:p>
    <w:tbl>
      <w:tblPr>
        <w:tblW w:w="108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985"/>
        <w:gridCol w:w="3827"/>
        <w:gridCol w:w="1399"/>
        <w:gridCol w:w="2280"/>
      </w:tblGrid>
      <w:tr w:rsidR="00072048" w:rsidRPr="00EF6B18" w:rsidTr="00BE1F01">
        <w:tc>
          <w:tcPr>
            <w:tcW w:w="130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Победа</w:t>
            </w:r>
          </w:p>
        </w:tc>
        <w:tc>
          <w:tcPr>
            <w:tcW w:w="3827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072048" w:rsidRPr="00EF6B18" w:rsidTr="00BE1F01">
        <w:tc>
          <w:tcPr>
            <w:tcW w:w="1309" w:type="dxa"/>
            <w:vMerge w:val="restart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1.Заугольникова Дарья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2.Нагорный Павел</w:t>
            </w: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</w:tr>
      <w:tr w:rsidR="00072048" w:rsidRPr="00EF6B18" w:rsidTr="00BE1F01">
        <w:tc>
          <w:tcPr>
            <w:tcW w:w="1309" w:type="dxa"/>
            <w:vMerge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3.Данилова Нина</w:t>
            </w: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10-В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Лисовая Л.Н.</w:t>
            </w:r>
          </w:p>
        </w:tc>
      </w:tr>
      <w:tr w:rsidR="00072048" w:rsidRPr="00EF6B18" w:rsidTr="00EF6B18">
        <w:trPr>
          <w:trHeight w:val="221"/>
        </w:trPr>
        <w:tc>
          <w:tcPr>
            <w:tcW w:w="1309" w:type="dxa"/>
            <w:vMerge w:val="restart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Данилова Нина</w:t>
            </w:r>
          </w:p>
        </w:tc>
        <w:tc>
          <w:tcPr>
            <w:tcW w:w="382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Лисовая Л.Н.</w:t>
            </w:r>
          </w:p>
        </w:tc>
      </w:tr>
      <w:tr w:rsidR="00072048" w:rsidRPr="00EF6B18" w:rsidTr="00BE1F01">
        <w:tc>
          <w:tcPr>
            <w:tcW w:w="1309" w:type="dxa"/>
            <w:vMerge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1.Булгаков Сергей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2.Заугольникова Дарья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3.Нагорный Павел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4.Алешина Алина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5.Июньских Илья</w:t>
            </w: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8-Б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</w:tr>
      <w:tr w:rsidR="00072048" w:rsidRPr="00EF6B18" w:rsidTr="00BE1F01">
        <w:tc>
          <w:tcPr>
            <w:tcW w:w="130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1.Луценко Дарья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2.Романюк Алина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3.Гордиенко Илья</w:t>
            </w:r>
          </w:p>
        </w:tc>
        <w:tc>
          <w:tcPr>
            <w:tcW w:w="139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7-А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10-В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Евтошук К.В.</w:t>
            </w: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Пименовская Я.В.</w:t>
            </w:r>
          </w:p>
        </w:tc>
      </w:tr>
      <w:tr w:rsidR="00072048" w:rsidRPr="00EF6B18" w:rsidTr="00BE1F01">
        <w:tc>
          <w:tcPr>
            <w:tcW w:w="1309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048" w:rsidRPr="00EF6B18" w:rsidRDefault="00072048" w:rsidP="00EF6B18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Заугольникова Дарья</w:t>
            </w:r>
          </w:p>
        </w:tc>
        <w:tc>
          <w:tcPr>
            <w:tcW w:w="1399" w:type="dxa"/>
          </w:tcPr>
          <w:p w:rsidR="00072048" w:rsidRPr="00EF6B18" w:rsidRDefault="00072048" w:rsidP="00EF6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280" w:type="dxa"/>
          </w:tcPr>
          <w:p w:rsidR="00072048" w:rsidRPr="00EF6B18" w:rsidRDefault="00072048" w:rsidP="00BE1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</w:tr>
    </w:tbl>
    <w:p w:rsidR="00072048" w:rsidRPr="00EF6B18" w:rsidRDefault="00072048" w:rsidP="00EF6B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</w:rPr>
        <w:t xml:space="preserve">    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>Итоги  олимпиад республиканского этапа: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010"/>
        <w:gridCol w:w="1985"/>
        <w:gridCol w:w="1137"/>
        <w:gridCol w:w="2508"/>
      </w:tblGrid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1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13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Данилова Нина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3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10-В</w:t>
            </w:r>
          </w:p>
        </w:tc>
        <w:tc>
          <w:tcPr>
            <w:tcW w:w="250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Лисовая Л.Н.</w:t>
            </w:r>
          </w:p>
        </w:tc>
      </w:tr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Заугольникова Дарья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13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50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</w:tr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01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Гордиенко Илья</w:t>
            </w:r>
          </w:p>
        </w:tc>
        <w:tc>
          <w:tcPr>
            <w:tcW w:w="1985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1137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Cs/>
                <w:sz w:val="24"/>
                <w:szCs w:val="24"/>
              </w:rPr>
              <w:t>10-В</w:t>
            </w:r>
          </w:p>
        </w:tc>
        <w:tc>
          <w:tcPr>
            <w:tcW w:w="250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Пименовская Я.В.</w:t>
            </w:r>
          </w:p>
        </w:tc>
      </w:tr>
    </w:tbl>
    <w:p w:rsidR="00072048" w:rsidRPr="00EF6B18" w:rsidRDefault="00072048" w:rsidP="00EF6B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>Итоги МАН: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3000"/>
        <w:gridCol w:w="2040"/>
        <w:gridCol w:w="1080"/>
        <w:gridCol w:w="1920"/>
      </w:tblGrid>
      <w:tr w:rsidR="00072048" w:rsidRPr="00EF6B18" w:rsidTr="00EF6B18">
        <w:tc>
          <w:tcPr>
            <w:tcW w:w="1676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0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04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08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072048" w:rsidRPr="00EF6B18" w:rsidTr="00EF6B18">
        <w:tc>
          <w:tcPr>
            <w:tcW w:w="1676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Агробиология</w:t>
            </w:r>
          </w:p>
        </w:tc>
        <w:tc>
          <w:tcPr>
            <w:tcW w:w="300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Заугольникова Дарья</w:t>
            </w:r>
          </w:p>
        </w:tc>
        <w:tc>
          <w:tcPr>
            <w:tcW w:w="204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8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92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</w:tr>
    </w:tbl>
    <w:p w:rsidR="00072048" w:rsidRPr="00EF6B18" w:rsidRDefault="00072048" w:rsidP="00EF6B18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EF6B18">
        <w:rPr>
          <w:rFonts w:ascii="Times New Roman" w:hAnsi="Times New Roman"/>
          <w:b/>
          <w:bCs/>
          <w:sz w:val="24"/>
          <w:szCs w:val="24"/>
        </w:rPr>
        <w:t>Республиканский конкурс МАН «Искатель»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3000"/>
        <w:gridCol w:w="2040"/>
        <w:gridCol w:w="1080"/>
        <w:gridCol w:w="1920"/>
      </w:tblGrid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0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04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08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B1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072048" w:rsidRPr="00EF6B18" w:rsidTr="00BE1F01">
        <w:tc>
          <w:tcPr>
            <w:tcW w:w="1668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Агробиология</w:t>
            </w:r>
          </w:p>
        </w:tc>
        <w:tc>
          <w:tcPr>
            <w:tcW w:w="300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Заугольникова Дарья</w:t>
            </w:r>
          </w:p>
        </w:tc>
        <w:tc>
          <w:tcPr>
            <w:tcW w:w="204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звание ДЧ МАН.</w:t>
            </w:r>
          </w:p>
        </w:tc>
        <w:tc>
          <w:tcPr>
            <w:tcW w:w="108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920" w:type="dxa"/>
          </w:tcPr>
          <w:p w:rsidR="00072048" w:rsidRPr="00EF6B18" w:rsidRDefault="00072048" w:rsidP="00BE1F01">
            <w:pPr>
              <w:rPr>
                <w:rFonts w:ascii="Times New Roman" w:hAnsi="Times New Roman"/>
                <w:sz w:val="24"/>
                <w:szCs w:val="24"/>
              </w:rPr>
            </w:pPr>
            <w:r w:rsidRPr="00EF6B18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</w:tr>
    </w:tbl>
    <w:p w:rsidR="00072048" w:rsidRDefault="00072048" w:rsidP="00263E2F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</w:t>
      </w:r>
      <w:r w:rsidRPr="00EF6B18">
        <w:rPr>
          <w:rFonts w:ascii="Times New Roman" w:hAnsi="Times New Roman"/>
          <w:b/>
          <w:bCs/>
          <w:sz w:val="24"/>
          <w:szCs w:val="24"/>
          <w:shd w:val="clear" w:color="auto" w:fill="FFFF99"/>
          <w:lang w:eastAsia="ru-RU"/>
        </w:rPr>
        <w:t>.</w:t>
      </w:r>
      <w:r w:rsidRPr="00EF6B18">
        <w:rPr>
          <w:rFonts w:ascii="Times New Roman" w:hAnsi="Times New Roman"/>
          <w:sz w:val="24"/>
          <w:szCs w:val="24"/>
          <w:shd w:val="clear" w:color="auto" w:fill="FFFF99"/>
          <w:lang w:eastAsia="ru-RU"/>
        </w:rPr>
        <w:t xml:space="preserve"> 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Достижения в работе МО, положительный опыт: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uk-UA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 ♦ </w:t>
      </w:r>
      <w:r w:rsidRPr="00EF6B18">
        <w:rPr>
          <w:rFonts w:ascii="Times New Roman" w:hAnsi="Times New Roman"/>
          <w:sz w:val="24"/>
          <w:szCs w:val="24"/>
          <w:lang w:eastAsia="uk-UA"/>
        </w:rPr>
        <w:t>проведение предметной недели учителей ШМО;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uk-UA"/>
        </w:rPr>
      </w:pPr>
      <w:r w:rsidRPr="00EF6B1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</w:t>
      </w:r>
      <w:r w:rsidRPr="00EF6B18">
        <w:rPr>
          <w:rFonts w:ascii="Times New Roman" w:hAnsi="Times New Roman"/>
          <w:sz w:val="24"/>
          <w:szCs w:val="24"/>
          <w:lang w:eastAsia="uk-UA"/>
        </w:rPr>
        <w:t>проектная деятельность учащихся;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uk-UA"/>
        </w:rPr>
      </w:pPr>
      <w:r w:rsidRPr="00EF6B1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</w:t>
      </w:r>
      <w:r w:rsidRPr="00EF6B18">
        <w:rPr>
          <w:rFonts w:ascii="Times New Roman" w:hAnsi="Times New Roman"/>
          <w:sz w:val="24"/>
          <w:szCs w:val="24"/>
          <w:lang w:eastAsia="uk-UA"/>
        </w:rPr>
        <w:t>внедрение ИКТ и ММП;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</w:t>
      </w:r>
      <w:r w:rsidRPr="00EF6B18">
        <w:rPr>
          <w:rFonts w:ascii="Times New Roman" w:hAnsi="Times New Roman"/>
          <w:sz w:val="24"/>
          <w:szCs w:val="24"/>
          <w:lang w:eastAsia="uk-UA"/>
        </w:rPr>
        <w:t>участие в  п</w:t>
      </w:r>
      <w:r w:rsidRPr="00EF6B18">
        <w:rPr>
          <w:rFonts w:ascii="Times New Roman" w:hAnsi="Times New Roman"/>
          <w:color w:val="000000"/>
          <w:sz w:val="24"/>
          <w:szCs w:val="24"/>
          <w:lang w:eastAsia="ru-RU"/>
        </w:rPr>
        <w:t>сихолого-педагогическом консилиуме «Преемственность в обучении   учащихся  4–5 классов»;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</w:t>
      </w:r>
      <w:r w:rsidRPr="00EF6B18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отчёты учителей;</w:t>
      </w:r>
    </w:p>
    <w:p w:rsidR="00072048" w:rsidRPr="00EF6B18" w:rsidRDefault="00072048" w:rsidP="00263E2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</w:t>
      </w:r>
      <w:r w:rsidRPr="00EF6B18">
        <w:rPr>
          <w:rFonts w:ascii="Times New Roman" w:hAnsi="Times New Roman"/>
          <w:color w:val="000000"/>
          <w:sz w:val="24"/>
          <w:szCs w:val="24"/>
          <w:lang w:eastAsia="ru-RU"/>
        </w:rPr>
        <w:t>улучшение материально-технической оснащённости кабинетов биологии, географии.</w:t>
      </w: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072048" w:rsidRPr="00EF6B18" w:rsidRDefault="00072048" w:rsidP="00263E2F">
      <w:pPr>
        <w:spacing w:after="0" w:line="240" w:lineRule="auto"/>
        <w:ind w:firstLine="14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8. Выявленные проблемы, требующие дополнительного внимания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072048" w:rsidRPr="00EF6B18" w:rsidRDefault="00072048" w:rsidP="00263E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♦ совершенствование форм работы с одарёнными детьми для участия в конкурсах как городских, так и региональных, международных, </w:t>
      </w:r>
      <w:r w:rsidRPr="00EF6B18">
        <w:rPr>
          <w:rFonts w:ascii="Times New Roman" w:hAnsi="Times New Roman"/>
          <w:sz w:val="24"/>
          <w:szCs w:val="24"/>
          <w:lang w:val="uk-UA" w:eastAsia="ru-RU"/>
        </w:rPr>
        <w:t xml:space="preserve">ІІ и ІІІ </w:t>
      </w:r>
      <w:r w:rsidRPr="00EF6B18">
        <w:rPr>
          <w:rFonts w:ascii="Times New Roman" w:hAnsi="Times New Roman"/>
          <w:sz w:val="24"/>
          <w:szCs w:val="24"/>
          <w:lang w:eastAsia="ru-RU"/>
        </w:rPr>
        <w:t>этапах ученических олимпиад, МАН.</w:t>
      </w:r>
    </w:p>
    <w:p w:rsidR="00072048" w:rsidRPr="00EF6B18" w:rsidRDefault="00072048" w:rsidP="00263E2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♦ внедрение в практику  работы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072048" w:rsidRPr="00EF6B18" w:rsidRDefault="00072048" w:rsidP="00263E2F">
      <w:pPr>
        <w:pStyle w:val="msonormalcxspmiddle"/>
        <w:spacing w:before="0" w:beforeAutospacing="0" w:after="0" w:afterAutospacing="0"/>
        <w:ind w:firstLine="142"/>
        <w:contextualSpacing/>
        <w:rPr>
          <w:b/>
          <w:bCs/>
          <w:i/>
          <w:iCs/>
          <w:lang w:eastAsia="ru-RU"/>
        </w:rPr>
      </w:pPr>
      <w:r w:rsidRPr="00EF6B18">
        <w:rPr>
          <w:b/>
          <w:bCs/>
          <w:i/>
          <w:iCs/>
          <w:shd w:val="clear" w:color="auto" w:fill="FFFF99"/>
          <w:lang w:eastAsia="ru-RU"/>
        </w:rPr>
        <w:t>9. Выводы</w:t>
      </w:r>
      <w:r w:rsidRPr="00EF6B18">
        <w:rPr>
          <w:b/>
          <w:bCs/>
          <w:i/>
          <w:iCs/>
          <w:lang w:eastAsia="ru-RU"/>
        </w:rPr>
        <w:t xml:space="preserve">. </w:t>
      </w:r>
    </w:p>
    <w:p w:rsidR="00072048" w:rsidRPr="00EF6B18" w:rsidRDefault="00072048" w:rsidP="00263E2F">
      <w:pPr>
        <w:numPr>
          <w:ilvl w:val="0"/>
          <w:numId w:val="3"/>
        </w:numPr>
        <w:tabs>
          <w:tab w:val="left" w:pos="9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</w:rPr>
        <w:t xml:space="preserve">В результате работы </w:t>
      </w:r>
      <w:r w:rsidRPr="00EF6B18">
        <w:rPr>
          <w:rFonts w:ascii="Times New Roman" w:hAnsi="Times New Roman"/>
          <w:bCs/>
          <w:sz w:val="24"/>
          <w:szCs w:val="24"/>
          <w:lang w:eastAsia="ru-RU"/>
        </w:rPr>
        <w:t xml:space="preserve">ШМО учителей биологии, географии и химии  за  2018-2019 учебный год </w:t>
      </w:r>
      <w:r w:rsidRPr="00EF6B18">
        <w:rPr>
          <w:rFonts w:ascii="Times New Roman" w:hAnsi="Times New Roman"/>
          <w:sz w:val="24"/>
          <w:szCs w:val="24"/>
        </w:rPr>
        <w:t xml:space="preserve">совершенствуется профессиональное мастерство педагогов методического объединения, развиваются  их профессиональные компетенции. </w:t>
      </w:r>
    </w:p>
    <w:p w:rsidR="00072048" w:rsidRPr="00EF6B18" w:rsidRDefault="00072048" w:rsidP="00263E2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Продолжить работу над использованием инновационных и информационных технологий, ведение систематической работы по развитию познавательной личности учащегося, совершенствование работы с одаренными детьми.</w:t>
      </w:r>
    </w:p>
    <w:p w:rsidR="00072048" w:rsidRPr="00EF6B18" w:rsidRDefault="00072048" w:rsidP="00263E2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72048" w:rsidRPr="00EF6B18" w:rsidRDefault="00072048" w:rsidP="00263E2F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 xml:space="preserve">10. </w:t>
      </w:r>
      <w:r w:rsidRPr="00EF6B18">
        <w:rPr>
          <w:rFonts w:ascii="Times New Roman" w:hAnsi="Times New Roman"/>
          <w:sz w:val="24"/>
          <w:szCs w:val="24"/>
          <w:shd w:val="clear" w:color="auto" w:fill="FFFF99"/>
        </w:rPr>
        <w:t> 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99"/>
        </w:rPr>
        <w:t>Задачи на новый 2019-2020 учебный год</w:t>
      </w:r>
      <w:r w:rsidRPr="00EF6B1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>Изучить законодательную и методическую базу документов РФ с целью внедрения новых образовательных стандартов и учебных программ по предметам цикла.  Совершенствовать учебные рабочие программы, календарне и поурочне планы по предметам.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>Продолжить работу по дифференциации обучения учащихся разных возрастных групп и разного уровня подготовки на основе личностно-ориентированного похода.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>Активно внедрять новые образовательные технологи, в том числе информационно-компьютерные, здоровьесберегающие.</w:t>
      </w:r>
    </w:p>
    <w:p w:rsidR="00072048" w:rsidRPr="00EF6B18" w:rsidRDefault="00072048" w:rsidP="00263E2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 xml:space="preserve">Продолжить и совершенствовать деятельность учителей МО по работе с одаренными детьми. </w:t>
      </w:r>
      <w:r w:rsidRPr="00EF6B18">
        <w:rPr>
          <w:rFonts w:ascii="Times New Roman" w:hAnsi="Times New Roman"/>
          <w:sz w:val="24"/>
          <w:szCs w:val="24"/>
        </w:rPr>
        <w:t>С большим вниманием осуществлять отбор  учащихся для участия в  олимпиадах; привлечь одаренных детей к участию в МАН и других учебных конкурсах.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 xml:space="preserve">Изучить систему работы учителей РФ с одаренными детьми. Составить график конкурсов по предметам (биологии, медицине, географии, экологии, химии) с целью </w:t>
      </w:r>
      <w:r w:rsidRPr="00EF6B18">
        <w:rPr>
          <w:rFonts w:ascii="Times New Roman" w:hAnsi="Times New Roman"/>
          <w:sz w:val="24"/>
          <w:szCs w:val="24"/>
        </w:rPr>
        <w:t>подготовки</w:t>
      </w:r>
      <w:r w:rsidRPr="00EF6B18">
        <w:rPr>
          <w:rFonts w:ascii="Times New Roman" w:hAnsi="Times New Roman"/>
          <w:sz w:val="24"/>
          <w:szCs w:val="24"/>
          <w:lang w:val="uk-UA"/>
        </w:rPr>
        <w:t xml:space="preserve"> к участию в них учащихся.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 xml:space="preserve">Поставить на контроль совершенствование практической части учителями-предметниками с использованием оборудования, наглядних пособий и научно-методических комплексов с целью развития компетенций учащихся. Для этого активизировать взаимопосещение уроков учителями МО и членами администрации, рассмотреть вопрос о формах проведения лабораторных и практических работ и использовании имеющейся материальной базы на заседании МО учителей биологии, химии и географии. 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</w:rPr>
        <w:t xml:space="preserve">Разработать план ведения научно-исследовательской и проектной деятельности учащихся, осуществить широкий охват школьников для освоения навыков самостоятельной практической деятельности. </w:t>
      </w:r>
    </w:p>
    <w:p w:rsidR="00072048" w:rsidRPr="00EF6B18" w:rsidRDefault="00072048" w:rsidP="00263E2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18">
        <w:rPr>
          <w:rFonts w:ascii="Times New Roman" w:hAnsi="Times New Roman"/>
          <w:sz w:val="24"/>
          <w:szCs w:val="24"/>
          <w:lang w:val="uk-UA"/>
        </w:rPr>
        <w:t xml:space="preserve">Активизировать внеклассную работу для развития интереса учащихся к изучению природоведческих дисциплин, развития у них валеологической и экологической культуры. </w:t>
      </w:r>
      <w:bookmarkStart w:id="0" w:name="_GoBack"/>
      <w:bookmarkEnd w:id="0"/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EF6B18">
        <w:rPr>
          <w:rFonts w:ascii="Times New Roman" w:hAnsi="Times New Roman"/>
          <w:bCs/>
          <w:sz w:val="24"/>
          <w:szCs w:val="24"/>
          <w:lang w:eastAsia="ru-RU"/>
        </w:rPr>
        <w:t xml:space="preserve">ШМО 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bCs/>
          <w:sz w:val="24"/>
          <w:szCs w:val="24"/>
          <w:lang w:eastAsia="ru-RU"/>
        </w:rPr>
        <w:t xml:space="preserve">учителей биологии, географии и химии            </w:t>
      </w:r>
      <w:r w:rsidRPr="00EF6B18">
        <w:rPr>
          <w:rFonts w:ascii="Times New Roman" w:hAnsi="Times New Roman"/>
          <w:sz w:val="24"/>
          <w:szCs w:val="24"/>
          <w:lang w:eastAsia="ru-RU"/>
        </w:rPr>
        <w:t>_____________           Н. А. Маслова</w:t>
      </w:r>
    </w:p>
    <w:p w:rsidR="00072048" w:rsidRPr="00EF6B18" w:rsidRDefault="00072048" w:rsidP="00263E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6B18">
        <w:rPr>
          <w:rFonts w:ascii="Times New Roman" w:hAnsi="Times New Roman"/>
          <w:sz w:val="24"/>
          <w:szCs w:val="24"/>
          <w:lang w:eastAsia="ru-RU"/>
        </w:rPr>
        <w:t>МБОУ «СШ №16»</w:t>
      </w:r>
    </w:p>
    <w:p w:rsidR="00072048" w:rsidRPr="00EF6B18" w:rsidRDefault="00072048">
      <w:pPr>
        <w:rPr>
          <w:rFonts w:ascii="Times New Roman" w:hAnsi="Times New Roman"/>
          <w:sz w:val="24"/>
          <w:szCs w:val="24"/>
        </w:rPr>
      </w:pPr>
    </w:p>
    <w:sectPr w:rsidR="00072048" w:rsidRPr="00EF6B18" w:rsidSect="002E768B">
      <w:pgSz w:w="11906" w:h="16838"/>
      <w:pgMar w:top="284" w:right="866" w:bottom="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363"/>
    <w:multiLevelType w:val="hybridMultilevel"/>
    <w:tmpl w:val="DCD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5E28"/>
    <w:multiLevelType w:val="multilevel"/>
    <w:tmpl w:val="B7109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</w:rPr>
    </w:lvl>
  </w:abstractNum>
  <w:abstractNum w:abstractNumId="2">
    <w:nsid w:val="4C650517"/>
    <w:multiLevelType w:val="multilevel"/>
    <w:tmpl w:val="53D0B454"/>
    <w:lvl w:ilvl="0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440"/>
      </w:pPr>
      <w:rPr>
        <w:rFonts w:cs="Times New Roman" w:hint="default"/>
      </w:rPr>
    </w:lvl>
  </w:abstractNum>
  <w:abstractNum w:abstractNumId="3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465EA"/>
    <w:multiLevelType w:val="hybridMultilevel"/>
    <w:tmpl w:val="3642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9C"/>
    <w:rsid w:val="00072048"/>
    <w:rsid w:val="00121A86"/>
    <w:rsid w:val="00184246"/>
    <w:rsid w:val="001E1EB8"/>
    <w:rsid w:val="00202256"/>
    <w:rsid w:val="00213ACD"/>
    <w:rsid w:val="00263E2F"/>
    <w:rsid w:val="002C358D"/>
    <w:rsid w:val="002E768B"/>
    <w:rsid w:val="0034732E"/>
    <w:rsid w:val="003750B0"/>
    <w:rsid w:val="003D7EA3"/>
    <w:rsid w:val="003E6764"/>
    <w:rsid w:val="00454D39"/>
    <w:rsid w:val="004C1AC2"/>
    <w:rsid w:val="005D6987"/>
    <w:rsid w:val="006E1CA3"/>
    <w:rsid w:val="0088311A"/>
    <w:rsid w:val="00947117"/>
    <w:rsid w:val="00AB2BDB"/>
    <w:rsid w:val="00B0690F"/>
    <w:rsid w:val="00BE1F01"/>
    <w:rsid w:val="00C50A14"/>
    <w:rsid w:val="00C82614"/>
    <w:rsid w:val="00C92315"/>
    <w:rsid w:val="00C93F1F"/>
    <w:rsid w:val="00CB21C5"/>
    <w:rsid w:val="00D06A9C"/>
    <w:rsid w:val="00E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1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3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11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117"/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263E2F"/>
    <w:pPr>
      <w:spacing w:after="200" w:line="276" w:lineRule="auto"/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263E2F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3E2F"/>
    <w:rPr>
      <w:rFonts w:ascii="Calibri" w:hAnsi="Calibri" w:cs="Times New Roman"/>
    </w:rPr>
  </w:style>
  <w:style w:type="paragraph" w:customStyle="1" w:styleId="NoSpacing1">
    <w:name w:val="No Spacing1"/>
    <w:uiPriority w:val="99"/>
    <w:rsid w:val="00263E2F"/>
    <w:rPr>
      <w:rFonts w:eastAsia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63E2F"/>
    <w:pPr>
      <w:spacing w:after="120" w:line="276" w:lineRule="auto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3E2F"/>
    <w:rPr>
      <w:rFonts w:ascii="Calibri" w:hAnsi="Calibri" w:cs="Times New Roman"/>
    </w:rPr>
  </w:style>
  <w:style w:type="paragraph" w:customStyle="1" w:styleId="msonormalcxspmiddle">
    <w:name w:val="msonormalcxspmiddle"/>
    <w:basedOn w:val="Normal"/>
    <w:uiPriority w:val="99"/>
    <w:rsid w:val="00263E2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7">
    <w:name w:val="c7"/>
    <w:basedOn w:val="Normal"/>
    <w:uiPriority w:val="99"/>
    <w:rsid w:val="00263E2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263E2F"/>
    <w:pPr>
      <w:spacing w:after="200" w:line="276" w:lineRule="auto"/>
    </w:pPr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63E2F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1669</Words>
  <Characters>9515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13</cp:revision>
  <cp:lastPrinted>2019-06-04T15:10:00Z</cp:lastPrinted>
  <dcterms:created xsi:type="dcterms:W3CDTF">2018-12-10T10:29:00Z</dcterms:created>
  <dcterms:modified xsi:type="dcterms:W3CDTF">2019-06-04T15:11:00Z</dcterms:modified>
</cp:coreProperties>
</file>