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6" w:rsidRPr="00D4461E" w:rsidRDefault="007D0E06" w:rsidP="003E37B2">
      <w:pPr>
        <w:jc w:val="center"/>
        <w:rPr>
          <w:rFonts w:ascii="Times New Roman" w:hAnsi="Times New Roman"/>
          <w:b/>
        </w:rPr>
      </w:pPr>
    </w:p>
    <w:p w:rsidR="007D0E06" w:rsidRPr="00D4461E" w:rsidRDefault="007D0E06" w:rsidP="003E37B2">
      <w:pPr>
        <w:jc w:val="center"/>
        <w:rPr>
          <w:rFonts w:ascii="Times New Roman" w:hAnsi="Times New Roman"/>
          <w:b/>
        </w:rPr>
      </w:pPr>
      <w:r w:rsidRPr="00D4461E">
        <w:rPr>
          <w:rFonts w:ascii="Times New Roman" w:hAnsi="Times New Roman"/>
          <w:b/>
        </w:rPr>
        <w:t>Отчет о выполнении программы по химии за 2018-2019 учебный год МБОУ «СШ№16»</w:t>
      </w:r>
    </w:p>
    <w:tbl>
      <w:tblPr>
        <w:tblpPr w:leftFromText="180" w:rightFromText="180" w:vertAnchor="text" w:tblpX="-459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160"/>
        <w:gridCol w:w="1214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0E06" w:rsidRPr="00D4461E" w:rsidTr="004868CB">
        <w:trPr>
          <w:trHeight w:val="334"/>
        </w:trPr>
        <w:tc>
          <w:tcPr>
            <w:tcW w:w="1560" w:type="dxa"/>
            <w:vMerge w:val="restart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ФИО учителя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7D0E06" w:rsidRPr="00D4461E" w:rsidRDefault="007D0E06" w:rsidP="00486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60" w:type="dxa"/>
            <w:vMerge w:val="restart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Кол-во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учащихся</w:t>
            </w:r>
          </w:p>
        </w:tc>
        <w:tc>
          <w:tcPr>
            <w:tcW w:w="3296" w:type="dxa"/>
            <w:gridSpan w:val="4"/>
          </w:tcPr>
          <w:p w:rsidR="007D0E06" w:rsidRPr="00D4461E" w:rsidRDefault="007D0E06" w:rsidP="00486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Виды контроля</w:t>
            </w:r>
          </w:p>
        </w:tc>
        <w:tc>
          <w:tcPr>
            <w:tcW w:w="3969" w:type="dxa"/>
            <w:gridSpan w:val="8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7D0E06" w:rsidRPr="00D4461E" w:rsidRDefault="007D0E06" w:rsidP="004868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Успеваемость</w:t>
            </w:r>
          </w:p>
        </w:tc>
        <w:tc>
          <w:tcPr>
            <w:tcW w:w="567" w:type="dxa"/>
            <w:vMerge w:val="restart"/>
            <w:textDirection w:val="btLr"/>
          </w:tcPr>
          <w:p w:rsidR="007D0E06" w:rsidRPr="00D4461E" w:rsidRDefault="007D0E06" w:rsidP="004868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Качество</w:t>
            </w:r>
          </w:p>
        </w:tc>
      </w:tr>
      <w:tr w:rsidR="007D0E06" w:rsidRPr="00D4461E" w:rsidTr="004868CB">
        <w:trPr>
          <w:trHeight w:val="106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vMerge/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Кор-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рекция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Лабора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Практи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Контро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льные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работы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0E06" w:rsidRPr="00D4461E" w:rsidTr="004868CB"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Голдобова Н.Н.</w:t>
            </w: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7-А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</w:tr>
      <w:tr w:rsidR="007D0E06" w:rsidRPr="00D4461E" w:rsidTr="004868CB">
        <w:trPr>
          <w:trHeight w:val="26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7-Б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</w:tr>
      <w:tr w:rsidR="007D0E06" w:rsidRPr="00D4461E" w:rsidTr="004868CB">
        <w:trPr>
          <w:trHeight w:val="2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7-В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</w:tr>
      <w:tr w:rsidR="007D0E06" w:rsidRPr="00D4461E" w:rsidTr="004868CB">
        <w:trPr>
          <w:trHeight w:val="2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94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90</w:t>
            </w:r>
          </w:p>
        </w:tc>
      </w:tr>
      <w:tr w:rsidR="007D0E06" w:rsidRPr="00D4461E" w:rsidTr="004868C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8-А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</w:tr>
      <w:tr w:rsidR="007D0E06" w:rsidRPr="00D4461E" w:rsidTr="004868CB">
        <w:trPr>
          <w:trHeight w:val="25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8-В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53</w:t>
            </w:r>
          </w:p>
        </w:tc>
      </w:tr>
      <w:tr w:rsidR="007D0E06" w:rsidRPr="00D4461E" w:rsidTr="004868CB">
        <w:trPr>
          <w:trHeight w:val="3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53</w:t>
            </w:r>
          </w:p>
        </w:tc>
      </w:tr>
      <w:tr w:rsidR="007D0E06" w:rsidRPr="00D4461E" w:rsidTr="004868CB">
        <w:trPr>
          <w:trHeight w:val="7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0E06" w:rsidRPr="00D4461E" w:rsidTr="004868C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9-А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</w:tr>
      <w:tr w:rsidR="007D0E06" w:rsidRPr="00D4461E" w:rsidTr="004868C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9-Б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</w:tr>
      <w:tr w:rsidR="007D0E06" w:rsidRPr="00D4461E" w:rsidTr="004868CB">
        <w:trPr>
          <w:trHeight w:val="24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9-В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</w:tr>
      <w:tr w:rsidR="007D0E06" w:rsidRPr="00D4461E" w:rsidTr="004868CB">
        <w:trPr>
          <w:trHeight w:val="25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54</w:t>
            </w:r>
          </w:p>
        </w:tc>
      </w:tr>
      <w:tr w:rsidR="007D0E06" w:rsidRPr="00D4461E" w:rsidTr="004868C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10-Б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72</w:t>
            </w:r>
          </w:p>
        </w:tc>
      </w:tr>
      <w:tr w:rsidR="007D0E06" w:rsidRPr="00D4461E" w:rsidTr="004868CB">
        <w:trPr>
          <w:trHeight w:val="26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10-В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</w:tr>
      <w:tr w:rsidR="007D0E06" w:rsidRPr="00D4461E" w:rsidTr="004868CB">
        <w:trPr>
          <w:trHeight w:val="24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78</w:t>
            </w:r>
          </w:p>
        </w:tc>
      </w:tr>
      <w:tr w:rsidR="007D0E06" w:rsidRPr="00D4461E" w:rsidTr="004868CB">
        <w:trPr>
          <w:trHeight w:val="218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11-А</w:t>
            </w: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81</w:t>
            </w:r>
          </w:p>
        </w:tc>
      </w:tr>
      <w:tr w:rsidR="007D0E06" w:rsidRPr="00D4461E" w:rsidTr="004868CB">
        <w:trPr>
          <w:trHeight w:val="24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11-Б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4461E">
              <w:rPr>
                <w:rFonts w:ascii="Times New Roman" w:hAnsi="Times New Roman"/>
                <w:sz w:val="23"/>
                <w:szCs w:val="23"/>
              </w:rPr>
              <w:t>79</w:t>
            </w:r>
          </w:p>
        </w:tc>
      </w:tr>
      <w:tr w:rsidR="007D0E06" w:rsidRPr="00D4461E" w:rsidTr="004868CB">
        <w:trPr>
          <w:trHeight w:val="50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80</w:t>
            </w:r>
          </w:p>
        </w:tc>
      </w:tr>
      <w:tr w:rsidR="007D0E06" w:rsidRPr="00D4461E" w:rsidTr="004868CB">
        <w:trPr>
          <w:trHeight w:val="518"/>
        </w:trPr>
        <w:tc>
          <w:tcPr>
            <w:tcW w:w="1560" w:type="dxa"/>
            <w:vAlign w:val="center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60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14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352</w:t>
            </w:r>
          </w:p>
        </w:tc>
        <w:tc>
          <w:tcPr>
            <w:tcW w:w="1028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0E06" w:rsidRPr="00D4461E" w:rsidRDefault="007D0E06" w:rsidP="001611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06" w:rsidRPr="00D4461E" w:rsidRDefault="007D0E06" w:rsidP="004868C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4461E">
              <w:rPr>
                <w:rFonts w:ascii="Times New Roman" w:hAnsi="Times New Roman"/>
                <w:b/>
                <w:sz w:val="23"/>
                <w:szCs w:val="23"/>
              </w:rPr>
              <w:t>72</w:t>
            </w:r>
          </w:p>
        </w:tc>
      </w:tr>
    </w:tbl>
    <w:p w:rsidR="007D0E06" w:rsidRDefault="007D0E06" w:rsidP="003E37B2">
      <w:pPr>
        <w:rPr>
          <w:rFonts w:ascii="Times New Roman" w:hAnsi="Times New Roman"/>
        </w:rPr>
      </w:pPr>
      <w:r w:rsidRPr="00D4461E">
        <w:rPr>
          <w:rFonts w:ascii="Times New Roman" w:hAnsi="Times New Roman"/>
        </w:rPr>
        <w:br w:type="textWrapping" w:clear="all"/>
      </w:r>
      <w:bookmarkStart w:id="0" w:name="_GoBack"/>
      <w:bookmarkEnd w:id="0"/>
    </w:p>
    <w:p w:rsidR="007D0E06" w:rsidRDefault="007D0E06" w:rsidP="003E37B2">
      <w:pPr>
        <w:rPr>
          <w:rFonts w:ascii="Times New Roman" w:hAnsi="Times New Roman"/>
        </w:rPr>
      </w:pPr>
    </w:p>
    <w:p w:rsidR="007D0E06" w:rsidRPr="00D4461E" w:rsidRDefault="007D0E06" w:rsidP="003E37B2">
      <w:pPr>
        <w:rPr>
          <w:rFonts w:ascii="Times New Roman" w:hAnsi="Times New Roman"/>
        </w:rPr>
      </w:pPr>
    </w:p>
    <w:p w:rsidR="007D0E06" w:rsidRPr="00D4461E" w:rsidRDefault="007D0E06" w:rsidP="003E37B2">
      <w:pPr>
        <w:rPr>
          <w:rFonts w:ascii="Times New Roman" w:hAnsi="Times New Roman"/>
        </w:rPr>
      </w:pPr>
    </w:p>
    <w:p w:rsidR="007D0E06" w:rsidRPr="00D4461E" w:rsidRDefault="007D0E06" w:rsidP="003E37B2">
      <w:pPr>
        <w:rPr>
          <w:rFonts w:ascii="Times New Roman" w:hAnsi="Times New Roman"/>
        </w:rPr>
      </w:pPr>
    </w:p>
    <w:p w:rsidR="007D0E06" w:rsidRPr="00D4461E" w:rsidRDefault="007D0E06" w:rsidP="00D4461E">
      <w:pPr>
        <w:jc w:val="center"/>
        <w:rPr>
          <w:rFonts w:ascii="Times New Roman" w:hAnsi="Times New Roman"/>
          <w:b/>
        </w:rPr>
      </w:pPr>
      <w:r w:rsidRPr="00D4461E">
        <w:rPr>
          <w:rFonts w:ascii="Times New Roman" w:hAnsi="Times New Roman"/>
          <w:b/>
        </w:rPr>
        <w:t>Отчет о выполнении программы по химии за 2018 – 2019 учебный год МБОУ «СШ № 16»</w:t>
      </w:r>
    </w:p>
    <w:p w:rsidR="007D0E06" w:rsidRPr="00D4461E" w:rsidRDefault="007D0E06" w:rsidP="00D4461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4"/>
        <w:gridCol w:w="921"/>
        <w:gridCol w:w="727"/>
        <w:gridCol w:w="593"/>
        <w:gridCol w:w="594"/>
        <w:gridCol w:w="516"/>
        <w:gridCol w:w="474"/>
        <w:gridCol w:w="708"/>
        <w:gridCol w:w="803"/>
        <w:gridCol w:w="9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D0E06" w:rsidRPr="00D4461E" w:rsidTr="00D4461E">
        <w:trPr>
          <w:cantSplit/>
          <w:trHeight w:val="401"/>
        </w:trPr>
        <w:tc>
          <w:tcPr>
            <w:tcW w:w="2014" w:type="dxa"/>
            <w:vMerge w:val="restart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412" w:type="dxa"/>
            <w:gridSpan w:val="3"/>
            <w:vMerge w:val="restart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Виды контроля</w:t>
            </w:r>
          </w:p>
        </w:tc>
        <w:tc>
          <w:tcPr>
            <w:tcW w:w="6521" w:type="dxa"/>
            <w:gridSpan w:val="11"/>
            <w:vMerge w:val="restart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Уровень достижений учащихся</w:t>
            </w:r>
          </w:p>
        </w:tc>
      </w:tr>
      <w:tr w:rsidR="007D0E06" w:rsidRPr="00D4461E" w:rsidTr="00D4461E">
        <w:trPr>
          <w:cantSplit/>
          <w:trHeight w:val="537"/>
        </w:trPr>
        <w:tc>
          <w:tcPr>
            <w:tcW w:w="2014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921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727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Фактически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7D0E06" w:rsidRPr="00D4461E" w:rsidRDefault="007D0E0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Коррекция</w:t>
            </w:r>
          </w:p>
        </w:tc>
        <w:tc>
          <w:tcPr>
            <w:tcW w:w="2412" w:type="dxa"/>
            <w:gridSpan w:val="3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6521" w:type="dxa"/>
            <w:gridSpan w:val="11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  <w:tr w:rsidR="007D0E06" w:rsidRPr="00D4461E" w:rsidTr="00D4461E">
        <w:trPr>
          <w:cantSplit/>
          <w:trHeight w:val="1519"/>
        </w:trPr>
        <w:tc>
          <w:tcPr>
            <w:tcW w:w="2014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921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727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593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594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516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474" w:type="dxa"/>
            <w:vMerge/>
            <w:vAlign w:val="center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708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Лабораторные</w:t>
            </w:r>
          </w:p>
        </w:tc>
        <w:tc>
          <w:tcPr>
            <w:tcW w:w="80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Практические</w:t>
            </w:r>
          </w:p>
        </w:tc>
        <w:tc>
          <w:tcPr>
            <w:tcW w:w="901" w:type="dxa"/>
          </w:tcPr>
          <w:p w:rsidR="007D0E06" w:rsidRPr="00D4461E" w:rsidRDefault="007D0E06">
            <w:pPr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val="en-US" w:eastAsia="uk-UA"/>
              </w:rPr>
            </w:pPr>
            <w:r w:rsidRPr="00D4461E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Качество %</w:t>
            </w:r>
          </w:p>
        </w:tc>
      </w:tr>
      <w:tr w:rsidR="007D0E06" w:rsidRPr="00D4461E" w:rsidTr="00D4461E">
        <w:tc>
          <w:tcPr>
            <w:tcW w:w="201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Чан С.В.</w:t>
            </w:r>
          </w:p>
        </w:tc>
        <w:tc>
          <w:tcPr>
            <w:tcW w:w="92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8-Б</w:t>
            </w:r>
          </w:p>
        </w:tc>
        <w:tc>
          <w:tcPr>
            <w:tcW w:w="72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9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9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516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47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D4461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79</w:t>
            </w:r>
          </w:p>
        </w:tc>
      </w:tr>
      <w:tr w:rsidR="007D0E06" w:rsidRPr="00D4461E" w:rsidTr="00D4461E">
        <w:tc>
          <w:tcPr>
            <w:tcW w:w="201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2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10-А</w:t>
            </w:r>
          </w:p>
        </w:tc>
        <w:tc>
          <w:tcPr>
            <w:tcW w:w="72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9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59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516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47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0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D4461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4461E">
              <w:rPr>
                <w:rFonts w:ascii="Times New Roman" w:hAnsi="Times New Roman"/>
                <w:bCs/>
              </w:rPr>
              <w:t>60</w:t>
            </w:r>
          </w:p>
        </w:tc>
      </w:tr>
      <w:tr w:rsidR="007D0E06" w:rsidRPr="00D4461E" w:rsidTr="00D4461E">
        <w:tc>
          <w:tcPr>
            <w:tcW w:w="201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2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72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9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9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16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47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708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80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90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7D0E06" w:rsidRPr="00D4461E" w:rsidTr="00D4461E">
        <w:tc>
          <w:tcPr>
            <w:tcW w:w="201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2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4461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2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59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9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516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474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708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803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901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67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7D0E06" w:rsidRPr="00D4461E" w:rsidRDefault="007D0E06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D4461E">
              <w:rPr>
                <w:rFonts w:ascii="Times New Roman" w:hAnsi="Times New Roman"/>
                <w:b/>
                <w:bCs/>
              </w:rPr>
              <w:t>70</w:t>
            </w:r>
          </w:p>
        </w:tc>
      </w:tr>
    </w:tbl>
    <w:p w:rsidR="007D0E06" w:rsidRPr="00D4461E" w:rsidRDefault="007D0E06" w:rsidP="00D4461E">
      <w:pPr>
        <w:rPr>
          <w:rFonts w:ascii="Times New Roman" w:hAnsi="Times New Roman"/>
        </w:rPr>
      </w:pPr>
    </w:p>
    <w:p w:rsidR="007D0E06" w:rsidRPr="00D4461E" w:rsidRDefault="007D0E06" w:rsidP="00D4461E">
      <w:pPr>
        <w:rPr>
          <w:rFonts w:ascii="Times New Roman" w:hAnsi="Times New Roman"/>
        </w:rPr>
      </w:pPr>
    </w:p>
    <w:p w:rsidR="007D0E06" w:rsidRPr="00D4461E" w:rsidRDefault="007D0E06" w:rsidP="00D4461E">
      <w:pPr>
        <w:rPr>
          <w:rFonts w:ascii="Times New Roman" w:hAnsi="Times New Roman"/>
        </w:rPr>
      </w:pPr>
    </w:p>
    <w:p w:rsidR="007D0E06" w:rsidRPr="00D4461E" w:rsidRDefault="007D0E06" w:rsidP="00D4461E">
      <w:pPr>
        <w:rPr>
          <w:rFonts w:ascii="Times New Roman" w:hAnsi="Times New Roman"/>
        </w:rPr>
      </w:pPr>
    </w:p>
    <w:p w:rsidR="007D0E06" w:rsidRPr="00D4461E" w:rsidRDefault="007D0E06" w:rsidP="003E37B2">
      <w:pPr>
        <w:rPr>
          <w:rFonts w:ascii="Times New Roman" w:hAnsi="Times New Roman"/>
        </w:rPr>
      </w:pPr>
    </w:p>
    <w:p w:rsidR="007D0E06" w:rsidRPr="00D4461E" w:rsidRDefault="007D0E06">
      <w:pPr>
        <w:rPr>
          <w:rFonts w:ascii="Times New Roman" w:hAnsi="Times New Roman"/>
        </w:rPr>
      </w:pPr>
    </w:p>
    <w:sectPr w:rsidR="007D0E06" w:rsidRPr="00D4461E" w:rsidSect="00D4461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B2"/>
    <w:rsid w:val="00013E73"/>
    <w:rsid w:val="00044834"/>
    <w:rsid w:val="00047B97"/>
    <w:rsid w:val="000D63A8"/>
    <w:rsid w:val="00140FA1"/>
    <w:rsid w:val="001511D6"/>
    <w:rsid w:val="00161188"/>
    <w:rsid w:val="001F4066"/>
    <w:rsid w:val="00333DF5"/>
    <w:rsid w:val="00340A88"/>
    <w:rsid w:val="003E37B2"/>
    <w:rsid w:val="004477E1"/>
    <w:rsid w:val="004530B2"/>
    <w:rsid w:val="004868CB"/>
    <w:rsid w:val="004E4AFA"/>
    <w:rsid w:val="005717E0"/>
    <w:rsid w:val="006016F6"/>
    <w:rsid w:val="00611BFC"/>
    <w:rsid w:val="00682C5B"/>
    <w:rsid w:val="00797687"/>
    <w:rsid w:val="007A345D"/>
    <w:rsid w:val="007D0E06"/>
    <w:rsid w:val="0088786E"/>
    <w:rsid w:val="008D0913"/>
    <w:rsid w:val="00935A51"/>
    <w:rsid w:val="00987793"/>
    <w:rsid w:val="009906AC"/>
    <w:rsid w:val="00A05964"/>
    <w:rsid w:val="00A75757"/>
    <w:rsid w:val="00A879DC"/>
    <w:rsid w:val="00B76747"/>
    <w:rsid w:val="00C02BBA"/>
    <w:rsid w:val="00C031B3"/>
    <w:rsid w:val="00D4461E"/>
    <w:rsid w:val="00D9716D"/>
    <w:rsid w:val="00DA7829"/>
    <w:rsid w:val="00E17318"/>
    <w:rsid w:val="00E36749"/>
    <w:rsid w:val="00F06CC4"/>
    <w:rsid w:val="00F8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30</cp:revision>
  <dcterms:created xsi:type="dcterms:W3CDTF">2018-12-26T09:33:00Z</dcterms:created>
  <dcterms:modified xsi:type="dcterms:W3CDTF">2019-06-05T05:56:00Z</dcterms:modified>
</cp:coreProperties>
</file>