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83" w:rsidRDefault="00635A83" w:rsidP="00A67A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1158">
        <w:rPr>
          <w:rFonts w:ascii="Times New Roman" w:hAnsi="Times New Roman"/>
          <w:b/>
          <w:bCs/>
          <w:sz w:val="28"/>
          <w:szCs w:val="28"/>
        </w:rPr>
        <w:t>Отчет о выпол</w:t>
      </w:r>
      <w:bookmarkStart w:id="0" w:name="_GoBack"/>
      <w:bookmarkEnd w:id="0"/>
      <w:r w:rsidRPr="000E1158">
        <w:rPr>
          <w:rFonts w:ascii="Times New Roman" w:hAnsi="Times New Roman"/>
          <w:b/>
          <w:bCs/>
          <w:sz w:val="28"/>
          <w:szCs w:val="28"/>
        </w:rPr>
        <w:t>нении программы по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«Решение задач»</w:t>
      </w:r>
    </w:p>
    <w:p w:rsidR="00635A83" w:rsidRDefault="00635A83" w:rsidP="00A67A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1158">
        <w:rPr>
          <w:rFonts w:ascii="Times New Roman" w:hAnsi="Times New Roman"/>
          <w:b/>
          <w:bCs/>
          <w:sz w:val="28"/>
          <w:szCs w:val="28"/>
        </w:rPr>
        <w:t xml:space="preserve"> за 2018-2019 учебный год</w:t>
      </w:r>
    </w:p>
    <w:p w:rsidR="00635A83" w:rsidRPr="000E1158" w:rsidRDefault="00635A83" w:rsidP="00A67A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9"/>
        <w:gridCol w:w="1022"/>
        <w:gridCol w:w="1842"/>
        <w:gridCol w:w="1842"/>
        <w:gridCol w:w="1843"/>
        <w:gridCol w:w="1786"/>
        <w:gridCol w:w="1985"/>
      </w:tblGrid>
      <w:tr w:rsidR="00635A83" w:rsidRPr="00512596" w:rsidTr="00A67AFF">
        <w:trPr>
          <w:trHeight w:val="265"/>
        </w:trPr>
        <w:tc>
          <w:tcPr>
            <w:tcW w:w="1639" w:type="dxa"/>
            <w:vMerge w:val="restart"/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1022" w:type="dxa"/>
            <w:vMerge w:val="restart"/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vMerge w:val="restart"/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7456" w:type="dxa"/>
            <w:gridSpan w:val="4"/>
            <w:tcBorders>
              <w:bottom w:val="single" w:sz="4" w:space="0" w:color="auto"/>
            </w:tcBorders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35A83" w:rsidRPr="00512596" w:rsidTr="00A67AFF">
        <w:trPr>
          <w:trHeight w:val="380"/>
        </w:trPr>
        <w:tc>
          <w:tcPr>
            <w:tcW w:w="1639" w:type="dxa"/>
            <w:vMerge/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По КТП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A83" w:rsidRPr="000E1158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Коррекция</w:t>
            </w:r>
          </w:p>
        </w:tc>
      </w:tr>
      <w:tr w:rsidR="00635A83" w:rsidRPr="00512596" w:rsidTr="00A67AFF">
        <w:trPr>
          <w:trHeight w:val="415"/>
        </w:trPr>
        <w:tc>
          <w:tcPr>
            <w:tcW w:w="1639" w:type="dxa"/>
            <w:vMerge w:val="restart"/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Голдобова Н.Н.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5A83" w:rsidRPr="00512596" w:rsidTr="00A67AFF">
        <w:trPr>
          <w:trHeight w:val="553"/>
        </w:trPr>
        <w:tc>
          <w:tcPr>
            <w:tcW w:w="1639" w:type="dxa"/>
            <w:vMerge/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8-В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A83" w:rsidRPr="00512596" w:rsidRDefault="00635A83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35A83" w:rsidRPr="0095564F" w:rsidRDefault="00635A83" w:rsidP="00A67AFF">
      <w:pPr>
        <w:jc w:val="center"/>
        <w:rPr>
          <w:rFonts w:ascii="Times New Roman" w:hAnsi="Times New Roman"/>
          <w:sz w:val="28"/>
          <w:szCs w:val="28"/>
        </w:rPr>
      </w:pPr>
    </w:p>
    <w:sectPr w:rsidR="00635A83" w:rsidRPr="0095564F" w:rsidSect="00B016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64F"/>
    <w:rsid w:val="00041AB5"/>
    <w:rsid w:val="00064A36"/>
    <w:rsid w:val="000A6BCA"/>
    <w:rsid w:val="000E1158"/>
    <w:rsid w:val="001C4D86"/>
    <w:rsid w:val="002C1031"/>
    <w:rsid w:val="003A0B2A"/>
    <w:rsid w:val="004367C1"/>
    <w:rsid w:val="00511D61"/>
    <w:rsid w:val="00512596"/>
    <w:rsid w:val="005A16F1"/>
    <w:rsid w:val="00623B9D"/>
    <w:rsid w:val="00635A83"/>
    <w:rsid w:val="00684776"/>
    <w:rsid w:val="00767765"/>
    <w:rsid w:val="0095564F"/>
    <w:rsid w:val="009719A5"/>
    <w:rsid w:val="009D210C"/>
    <w:rsid w:val="009D4EB8"/>
    <w:rsid w:val="00A347AB"/>
    <w:rsid w:val="00A67AFF"/>
    <w:rsid w:val="00AA0847"/>
    <w:rsid w:val="00AA6F6F"/>
    <w:rsid w:val="00B016A8"/>
    <w:rsid w:val="00C63C6A"/>
    <w:rsid w:val="00CB320F"/>
    <w:rsid w:val="00CF7E56"/>
    <w:rsid w:val="00D156A1"/>
    <w:rsid w:val="00EF13A7"/>
    <w:rsid w:val="00F6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56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37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Наталия</cp:lastModifiedBy>
  <cp:revision>18</cp:revision>
  <cp:lastPrinted>2019-06-06T05:41:00Z</cp:lastPrinted>
  <dcterms:created xsi:type="dcterms:W3CDTF">2018-06-01T05:36:00Z</dcterms:created>
  <dcterms:modified xsi:type="dcterms:W3CDTF">2019-06-06T05:43:00Z</dcterms:modified>
</cp:coreProperties>
</file>