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EA" w:rsidRDefault="00EC43EA" w:rsidP="006E0D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Отчет о выполнении программы по </w:t>
      </w:r>
      <w:r>
        <w:rPr>
          <w:b/>
          <w:sz w:val="28"/>
          <w:szCs w:val="28"/>
          <w:u w:val="single"/>
          <w:lang w:val="ru-RU"/>
        </w:rPr>
        <w:t>географии</w:t>
      </w:r>
      <w:r>
        <w:rPr>
          <w:b/>
          <w:sz w:val="28"/>
          <w:szCs w:val="28"/>
          <w:lang w:val="ru-RU"/>
        </w:rPr>
        <w:t xml:space="preserve"> за  2016 – 2017 уч. год  МБОУ «СШ № 16»</w:t>
      </w:r>
    </w:p>
    <w:p w:rsidR="00EC43EA" w:rsidRDefault="00EC43EA" w:rsidP="006E0D7E">
      <w:pPr>
        <w:jc w:val="center"/>
        <w:rPr>
          <w:b/>
          <w:sz w:val="28"/>
          <w:szCs w:val="28"/>
          <w:lang w:val="ru-RU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8"/>
        <w:gridCol w:w="550"/>
        <w:gridCol w:w="660"/>
        <w:gridCol w:w="550"/>
        <w:gridCol w:w="550"/>
        <w:gridCol w:w="660"/>
        <w:gridCol w:w="547"/>
        <w:gridCol w:w="333"/>
        <w:gridCol w:w="330"/>
        <w:gridCol w:w="440"/>
        <w:gridCol w:w="456"/>
        <w:gridCol w:w="609"/>
        <w:gridCol w:w="525"/>
        <w:gridCol w:w="589"/>
        <w:gridCol w:w="545"/>
        <w:gridCol w:w="425"/>
        <w:gridCol w:w="425"/>
        <w:gridCol w:w="709"/>
        <w:gridCol w:w="567"/>
        <w:gridCol w:w="709"/>
        <w:gridCol w:w="567"/>
        <w:gridCol w:w="709"/>
        <w:gridCol w:w="512"/>
        <w:gridCol w:w="642"/>
        <w:gridCol w:w="624"/>
      </w:tblGrid>
      <w:tr w:rsidR="00EC43EA" w:rsidTr="00EE52DE">
        <w:tc>
          <w:tcPr>
            <w:tcW w:w="1978" w:type="dxa"/>
            <w:vMerge w:val="restart"/>
          </w:tcPr>
          <w:p w:rsidR="00EC43EA" w:rsidRDefault="00EC43E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ФИО  учителя</w:t>
            </w:r>
          </w:p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C43EA" w:rsidRDefault="00EC43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660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307" w:type="dxa"/>
            <w:gridSpan w:val="4"/>
          </w:tcPr>
          <w:p w:rsidR="00EC43EA" w:rsidRDefault="00EC43E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559" w:type="dxa"/>
            <w:gridSpan w:val="4"/>
          </w:tcPr>
          <w:p w:rsidR="00EC43EA" w:rsidRDefault="00EC43E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Отставание  (часов)</w:t>
            </w:r>
          </w:p>
        </w:tc>
        <w:tc>
          <w:tcPr>
            <w:tcW w:w="2268" w:type="dxa"/>
            <w:gridSpan w:val="4"/>
          </w:tcPr>
          <w:p w:rsidR="00EC43EA" w:rsidRDefault="00EC43E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889" w:type="dxa"/>
            <w:gridSpan w:val="10"/>
          </w:tcPr>
          <w:p w:rsidR="00EC43EA" w:rsidRDefault="00EC43E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EC43EA" w:rsidTr="00210CBE">
        <w:tc>
          <w:tcPr>
            <w:tcW w:w="1978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Merge/>
            <w:vAlign w:val="center"/>
          </w:tcPr>
          <w:p w:rsidR="00EC43EA" w:rsidRDefault="00EC43E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vMerge/>
            <w:vAlign w:val="center"/>
          </w:tcPr>
          <w:p w:rsidR="00EC43EA" w:rsidRDefault="00EC43E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50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660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47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lang w:val="ru-RU"/>
              </w:rPr>
              <w:t>корректировка</w:t>
            </w:r>
          </w:p>
        </w:tc>
        <w:tc>
          <w:tcPr>
            <w:tcW w:w="333" w:type="dxa"/>
            <w:vMerge w:val="restart"/>
            <w:textDirection w:val="btLr"/>
          </w:tcPr>
          <w:p w:rsidR="00EC43EA" w:rsidRPr="00276BD1" w:rsidRDefault="00EC43EA" w:rsidP="006D65D9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330" w:type="dxa"/>
            <w:vMerge w:val="restart"/>
            <w:textDirection w:val="btLr"/>
          </w:tcPr>
          <w:p w:rsidR="00EC43EA" w:rsidRPr="00276BD1" w:rsidRDefault="00EC43EA" w:rsidP="006D65D9">
            <w:pPr>
              <w:ind w:left="113" w:right="113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Ликвидировано</w:t>
            </w:r>
          </w:p>
          <w:p w:rsidR="00EC43EA" w:rsidRPr="00276BD1" w:rsidRDefault="00EC43EA" w:rsidP="006D65D9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40" w:type="dxa"/>
            <w:vMerge w:val="restart"/>
            <w:textDirection w:val="btLr"/>
          </w:tcPr>
          <w:p w:rsidR="00EC43EA" w:rsidRPr="00276BD1" w:rsidRDefault="00EC43EA" w:rsidP="006D65D9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 xml:space="preserve">Не ликвидировано </w:t>
            </w:r>
          </w:p>
          <w:p w:rsidR="00EC43EA" w:rsidRPr="00276BD1" w:rsidRDefault="00EC43EA" w:rsidP="006D65D9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6" w:type="dxa"/>
            <w:vMerge w:val="restart"/>
            <w:textDirection w:val="btLr"/>
          </w:tcPr>
          <w:p w:rsidR="00EC43EA" w:rsidRPr="00276BD1" w:rsidRDefault="00EC43EA" w:rsidP="006D65D9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76BD1">
              <w:rPr>
                <w:b/>
                <w:bCs/>
                <w:lang w:val="ru-RU"/>
              </w:rPr>
              <w:t>Не пройдены темы (разделы)</w:t>
            </w:r>
          </w:p>
        </w:tc>
        <w:tc>
          <w:tcPr>
            <w:tcW w:w="1134" w:type="dxa"/>
            <w:gridSpan w:val="2"/>
          </w:tcPr>
          <w:p w:rsidR="00EC43EA" w:rsidRDefault="00EC43EA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Практи</w:t>
            </w:r>
          </w:p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ческие</w:t>
            </w:r>
          </w:p>
        </w:tc>
        <w:tc>
          <w:tcPr>
            <w:tcW w:w="1134" w:type="dxa"/>
            <w:gridSpan w:val="2"/>
          </w:tcPr>
          <w:p w:rsidR="00EC43EA" w:rsidRDefault="00EC43EA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Контро</w:t>
            </w:r>
          </w:p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льная работа</w:t>
            </w:r>
          </w:p>
        </w:tc>
        <w:tc>
          <w:tcPr>
            <w:tcW w:w="425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12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642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24" w:type="dxa"/>
            <w:vMerge w:val="restart"/>
            <w:textDirection w:val="btLr"/>
          </w:tcPr>
          <w:p w:rsidR="00EC43EA" w:rsidRDefault="00EC43EA">
            <w:pPr>
              <w:spacing w:line="276" w:lineRule="auto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EC43EA" w:rsidTr="00210CBE">
        <w:trPr>
          <w:cantSplit/>
          <w:trHeight w:val="1353"/>
        </w:trPr>
        <w:tc>
          <w:tcPr>
            <w:tcW w:w="1978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Merge/>
            <w:vAlign w:val="center"/>
          </w:tcPr>
          <w:p w:rsidR="00EC43EA" w:rsidRDefault="00EC43E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vMerge/>
            <w:vAlign w:val="center"/>
          </w:tcPr>
          <w:p w:rsidR="00EC43EA" w:rsidRDefault="00EC43E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3" w:type="dxa"/>
            <w:vMerge/>
            <w:vAlign w:val="center"/>
          </w:tcPr>
          <w:p w:rsidR="00EC43EA" w:rsidRDefault="00EC43E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09" w:type="dxa"/>
            <w:textDirection w:val="btLr"/>
          </w:tcPr>
          <w:p w:rsidR="00EC43EA" w:rsidRDefault="00EC43EA">
            <w:pPr>
              <w:spacing w:line="276" w:lineRule="auto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525" w:type="dxa"/>
            <w:textDirection w:val="btLr"/>
          </w:tcPr>
          <w:p w:rsidR="00EC43EA" w:rsidRDefault="00EC43EA">
            <w:pPr>
              <w:spacing w:line="276" w:lineRule="auto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589" w:type="dxa"/>
            <w:textDirection w:val="btLr"/>
          </w:tcPr>
          <w:p w:rsidR="00EC43EA" w:rsidRDefault="00EC43EA">
            <w:pPr>
              <w:spacing w:line="276" w:lineRule="auto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545" w:type="dxa"/>
            <w:textDirection w:val="btLr"/>
          </w:tcPr>
          <w:p w:rsidR="00EC43EA" w:rsidRDefault="00EC43EA">
            <w:pPr>
              <w:spacing w:line="276" w:lineRule="auto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425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2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42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4" w:type="dxa"/>
            <w:vMerge/>
            <w:vAlign w:val="center"/>
          </w:tcPr>
          <w:p w:rsidR="00EC43EA" w:rsidRDefault="00EC43EA">
            <w:pPr>
              <w:rPr>
                <w:sz w:val="28"/>
                <w:szCs w:val="28"/>
                <w:lang w:val="ru-RU"/>
              </w:rPr>
            </w:pPr>
          </w:p>
        </w:tc>
      </w:tr>
      <w:tr w:rsidR="00EC43EA" w:rsidTr="00210CBE">
        <w:trPr>
          <w:trHeight w:val="351"/>
        </w:trPr>
        <w:tc>
          <w:tcPr>
            <w:tcW w:w="1978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Байраченко А.И.</w:t>
            </w:r>
          </w:p>
        </w:tc>
        <w:tc>
          <w:tcPr>
            <w:tcW w:w="550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60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550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50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660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47" w:type="dxa"/>
          </w:tcPr>
          <w:p w:rsidR="00EC43EA" w:rsidRDefault="00EC43EA" w:rsidP="006D65D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33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25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9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45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67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12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42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</w:tr>
      <w:tr w:rsidR="00EC43EA" w:rsidTr="00210CBE">
        <w:trPr>
          <w:trHeight w:val="351"/>
        </w:trPr>
        <w:tc>
          <w:tcPr>
            <w:tcW w:w="1978" w:type="dxa"/>
          </w:tcPr>
          <w:p w:rsidR="00EC43EA" w:rsidRDefault="00EC43E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6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5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5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66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547" w:type="dxa"/>
          </w:tcPr>
          <w:p w:rsidR="00EC43EA" w:rsidRPr="00D83CB9" w:rsidRDefault="00EC43EA" w:rsidP="006D65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33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25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45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EC43EA" w:rsidRPr="00D83CB9" w:rsidRDefault="00EC43EA" w:rsidP="007960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12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42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</w:tr>
      <w:tr w:rsidR="00EC43EA" w:rsidTr="00210CBE">
        <w:trPr>
          <w:trHeight w:val="351"/>
        </w:trPr>
        <w:tc>
          <w:tcPr>
            <w:tcW w:w="1978" w:type="dxa"/>
          </w:tcPr>
          <w:p w:rsidR="00EC43EA" w:rsidRDefault="00EC43E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6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5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5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66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47" w:type="dxa"/>
          </w:tcPr>
          <w:p w:rsidR="00EC43EA" w:rsidRPr="00D83CB9" w:rsidRDefault="00EC43EA" w:rsidP="006D65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3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25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45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EC43EA" w:rsidRPr="00D83CB9" w:rsidRDefault="00EC43EA" w:rsidP="007960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70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12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42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  <w:tr w:rsidR="00EC43EA" w:rsidTr="00210CBE">
        <w:trPr>
          <w:trHeight w:val="351"/>
        </w:trPr>
        <w:tc>
          <w:tcPr>
            <w:tcW w:w="1978" w:type="dxa"/>
          </w:tcPr>
          <w:p w:rsidR="00EC43EA" w:rsidRDefault="00EC43E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6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55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5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66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47" w:type="dxa"/>
          </w:tcPr>
          <w:p w:rsidR="00EC43EA" w:rsidRPr="00D83CB9" w:rsidRDefault="00EC43EA" w:rsidP="006D65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3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25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45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12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42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EC43EA" w:rsidRPr="00D83CB9" w:rsidTr="00210CBE">
        <w:trPr>
          <w:trHeight w:val="70"/>
        </w:trPr>
        <w:tc>
          <w:tcPr>
            <w:tcW w:w="1978" w:type="dxa"/>
          </w:tcPr>
          <w:p w:rsidR="00EC43EA" w:rsidRPr="00DD28C9" w:rsidRDefault="00EC43EA" w:rsidP="007960D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50" w:type="dxa"/>
          </w:tcPr>
          <w:p w:rsidR="00EC43EA" w:rsidRPr="00D83CB9" w:rsidRDefault="00EC43EA" w:rsidP="007960D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  <w:r w:rsidRPr="00DD28C9">
              <w:rPr>
                <w:b/>
              </w:rPr>
              <w:t>267</w:t>
            </w:r>
          </w:p>
        </w:tc>
        <w:tc>
          <w:tcPr>
            <w:tcW w:w="550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550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660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547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333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330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456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609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525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589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545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  <w:r w:rsidRPr="00DD28C9">
              <w:rPr>
                <w:b/>
              </w:rPr>
              <w:t>92</w:t>
            </w:r>
          </w:p>
        </w:tc>
        <w:tc>
          <w:tcPr>
            <w:tcW w:w="567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  <w:r w:rsidRPr="00DD28C9">
              <w:rPr>
                <w:b/>
              </w:rPr>
              <w:t>35</w:t>
            </w:r>
          </w:p>
        </w:tc>
        <w:tc>
          <w:tcPr>
            <w:tcW w:w="709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  <w:r w:rsidRPr="00DD28C9">
              <w:rPr>
                <w:b/>
              </w:rPr>
              <w:t>140</w:t>
            </w:r>
          </w:p>
        </w:tc>
        <w:tc>
          <w:tcPr>
            <w:tcW w:w="567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  <w:r w:rsidRPr="00DD28C9">
              <w:rPr>
                <w:b/>
              </w:rPr>
              <w:t>52</w:t>
            </w:r>
          </w:p>
        </w:tc>
        <w:tc>
          <w:tcPr>
            <w:tcW w:w="709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  <w:r w:rsidRPr="00DD28C9">
              <w:rPr>
                <w:b/>
              </w:rPr>
              <w:t>35</w:t>
            </w:r>
          </w:p>
        </w:tc>
        <w:tc>
          <w:tcPr>
            <w:tcW w:w="512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  <w:r w:rsidRPr="00DD28C9">
              <w:rPr>
                <w:b/>
              </w:rPr>
              <w:t>13</w:t>
            </w:r>
          </w:p>
        </w:tc>
        <w:tc>
          <w:tcPr>
            <w:tcW w:w="642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  <w:r w:rsidRPr="00DD28C9">
              <w:rPr>
                <w:b/>
              </w:rPr>
              <w:t>100</w:t>
            </w:r>
          </w:p>
        </w:tc>
        <w:tc>
          <w:tcPr>
            <w:tcW w:w="624" w:type="dxa"/>
            <w:shd w:val="clear" w:color="auto" w:fill="FFC000"/>
          </w:tcPr>
          <w:p w:rsidR="00EC43EA" w:rsidRPr="00DD28C9" w:rsidRDefault="00EC43EA" w:rsidP="00DD28C9">
            <w:pPr>
              <w:rPr>
                <w:b/>
              </w:rPr>
            </w:pPr>
            <w:r w:rsidRPr="00DD28C9">
              <w:rPr>
                <w:b/>
              </w:rPr>
              <w:t>65</w:t>
            </w:r>
          </w:p>
        </w:tc>
      </w:tr>
      <w:tr w:rsidR="00EC43EA" w:rsidTr="00EE52DE">
        <w:trPr>
          <w:trHeight w:val="351"/>
        </w:trPr>
        <w:tc>
          <w:tcPr>
            <w:tcW w:w="1978" w:type="dxa"/>
          </w:tcPr>
          <w:p w:rsidR="00EC43EA" w:rsidRDefault="00EC43E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233" w:type="dxa"/>
            <w:gridSpan w:val="24"/>
          </w:tcPr>
          <w:p w:rsidR="00EC43EA" w:rsidRDefault="00EC43EA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C43EA" w:rsidTr="00210CBE">
        <w:trPr>
          <w:trHeight w:val="351"/>
        </w:trPr>
        <w:tc>
          <w:tcPr>
            <w:tcW w:w="1978" w:type="dxa"/>
          </w:tcPr>
          <w:p w:rsidR="00EC43EA" w:rsidRPr="00FC4621" w:rsidRDefault="00EC43EA" w:rsidP="00FC4621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Евтошук К.В.</w:t>
            </w:r>
          </w:p>
        </w:tc>
        <w:tc>
          <w:tcPr>
            <w:tcW w:w="550" w:type="dxa"/>
          </w:tcPr>
          <w:p w:rsidR="00EC43EA" w:rsidRDefault="00EC43EA" w:rsidP="00FC462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60" w:type="dxa"/>
          </w:tcPr>
          <w:p w:rsidR="00EC43EA" w:rsidRDefault="00EC43EA" w:rsidP="00FC462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550" w:type="dxa"/>
          </w:tcPr>
          <w:p w:rsidR="00EC43EA" w:rsidRPr="00FC4621" w:rsidRDefault="00EC43EA" w:rsidP="00FC4621">
            <w:pPr>
              <w:jc w:val="center"/>
              <w:rPr>
                <w:sz w:val="28"/>
                <w:szCs w:val="28"/>
                <w:lang w:val="ru-RU"/>
              </w:rPr>
            </w:pPr>
            <w:r w:rsidRPr="00FC4621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50" w:type="dxa"/>
          </w:tcPr>
          <w:p w:rsidR="00EC43EA" w:rsidRPr="00FC4621" w:rsidRDefault="00EC43EA" w:rsidP="00FC4621">
            <w:pPr>
              <w:jc w:val="center"/>
              <w:rPr>
                <w:sz w:val="28"/>
                <w:szCs w:val="28"/>
                <w:lang w:val="ru-RU"/>
              </w:rPr>
            </w:pPr>
            <w:r w:rsidRPr="00FC4621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660" w:type="dxa"/>
          </w:tcPr>
          <w:p w:rsidR="00EC43EA" w:rsidRPr="00FC4621" w:rsidRDefault="00EC43EA" w:rsidP="00FC4621">
            <w:pPr>
              <w:jc w:val="center"/>
              <w:rPr>
                <w:sz w:val="28"/>
                <w:szCs w:val="28"/>
                <w:lang w:val="ru-RU"/>
              </w:rPr>
            </w:pPr>
            <w:r w:rsidRPr="00FC4621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47" w:type="dxa"/>
          </w:tcPr>
          <w:p w:rsidR="00EC43EA" w:rsidRPr="00FC4621" w:rsidRDefault="00EC43EA" w:rsidP="006D65D9">
            <w:pPr>
              <w:jc w:val="center"/>
              <w:rPr>
                <w:sz w:val="28"/>
                <w:szCs w:val="28"/>
                <w:lang w:val="ru-RU"/>
              </w:rPr>
            </w:pPr>
            <w:r w:rsidRPr="00FC462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3" w:type="dxa"/>
          </w:tcPr>
          <w:p w:rsidR="00EC43EA" w:rsidRPr="00FC4621" w:rsidRDefault="00EC43EA" w:rsidP="00FC46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" w:type="dxa"/>
          </w:tcPr>
          <w:p w:rsidR="00EC43EA" w:rsidRPr="00FC4621" w:rsidRDefault="00EC43EA" w:rsidP="00FC46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EC43EA" w:rsidRPr="00276BD1" w:rsidRDefault="00EC43EA" w:rsidP="00FC462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6" w:type="dxa"/>
          </w:tcPr>
          <w:p w:rsidR="00EC43EA" w:rsidRPr="00276BD1" w:rsidRDefault="00EC43EA" w:rsidP="00FC462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9" w:type="dxa"/>
          </w:tcPr>
          <w:p w:rsidR="00EC43EA" w:rsidRPr="00FC4621" w:rsidRDefault="00EC43EA" w:rsidP="00FC4621">
            <w:pPr>
              <w:jc w:val="center"/>
              <w:rPr>
                <w:sz w:val="28"/>
                <w:szCs w:val="28"/>
                <w:lang w:val="en-US"/>
              </w:rPr>
            </w:pPr>
            <w:r w:rsidRPr="00FC462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5" w:type="dxa"/>
          </w:tcPr>
          <w:p w:rsidR="00EC43EA" w:rsidRPr="00FC4621" w:rsidRDefault="00EC43EA" w:rsidP="00FC4621">
            <w:pPr>
              <w:jc w:val="center"/>
              <w:rPr>
                <w:sz w:val="28"/>
                <w:szCs w:val="28"/>
                <w:lang w:val="ru-RU"/>
              </w:rPr>
            </w:pPr>
            <w:r w:rsidRPr="00FC462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9" w:type="dxa"/>
          </w:tcPr>
          <w:p w:rsidR="00EC43EA" w:rsidRPr="00FC4621" w:rsidRDefault="00EC43EA" w:rsidP="00FC4621">
            <w:pPr>
              <w:jc w:val="center"/>
              <w:rPr>
                <w:sz w:val="28"/>
                <w:szCs w:val="28"/>
                <w:lang w:val="ru-RU"/>
              </w:rPr>
            </w:pPr>
            <w:r w:rsidRPr="00FC462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45" w:type="dxa"/>
          </w:tcPr>
          <w:p w:rsidR="00EC43EA" w:rsidRPr="00FC4621" w:rsidRDefault="00EC43EA" w:rsidP="00FC4621">
            <w:pPr>
              <w:jc w:val="center"/>
              <w:rPr>
                <w:sz w:val="28"/>
                <w:szCs w:val="28"/>
                <w:lang w:val="ru-RU"/>
              </w:rPr>
            </w:pPr>
            <w:r w:rsidRPr="00FC462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C43EA" w:rsidRDefault="00EC43EA" w:rsidP="00FC462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C43EA" w:rsidRDefault="00EC43EA" w:rsidP="00FC4621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</w:rPr>
            </w:pPr>
            <w:r w:rsidRPr="00FC4621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</w:rPr>
            </w:pPr>
            <w:r w:rsidRPr="00FC4621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</w:rPr>
            </w:pPr>
            <w:r w:rsidRPr="00FC4621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  <w:shd w:val="clear" w:color="auto" w:fill="FFFFFF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</w:rPr>
            </w:pPr>
            <w:r w:rsidRPr="00FC4621"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  <w:shd w:val="clear" w:color="auto" w:fill="FFFFFF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</w:rPr>
            </w:pPr>
            <w:r w:rsidRPr="00FC4621">
              <w:rPr>
                <w:sz w:val="28"/>
                <w:szCs w:val="28"/>
              </w:rPr>
              <w:t>11</w:t>
            </w:r>
          </w:p>
        </w:tc>
        <w:tc>
          <w:tcPr>
            <w:tcW w:w="512" w:type="dxa"/>
            <w:shd w:val="clear" w:color="auto" w:fill="FFFFFF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</w:rPr>
            </w:pPr>
            <w:r w:rsidRPr="00FC4621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FFFFFF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</w:rPr>
            </w:pPr>
            <w:r w:rsidRPr="00FC4621">
              <w:rPr>
                <w:sz w:val="28"/>
                <w:szCs w:val="28"/>
              </w:rPr>
              <w:t>100</w:t>
            </w:r>
          </w:p>
        </w:tc>
        <w:tc>
          <w:tcPr>
            <w:tcW w:w="624" w:type="dxa"/>
            <w:shd w:val="clear" w:color="auto" w:fill="FFFFFF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</w:rPr>
            </w:pPr>
            <w:r w:rsidRPr="00FC4621">
              <w:rPr>
                <w:sz w:val="28"/>
                <w:szCs w:val="28"/>
              </w:rPr>
              <w:t>76</w:t>
            </w:r>
          </w:p>
        </w:tc>
      </w:tr>
      <w:tr w:rsidR="00EC43EA" w:rsidTr="00210CBE">
        <w:trPr>
          <w:trHeight w:val="351"/>
        </w:trPr>
        <w:tc>
          <w:tcPr>
            <w:tcW w:w="1978" w:type="dxa"/>
          </w:tcPr>
          <w:p w:rsidR="00EC43EA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60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550" w:type="dxa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50" w:type="dxa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660" w:type="dxa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47" w:type="dxa"/>
          </w:tcPr>
          <w:p w:rsidR="00EC43EA" w:rsidRPr="00FC4621" w:rsidRDefault="00EC43EA" w:rsidP="006D65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3" w:type="dxa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" w:type="dxa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EC43EA" w:rsidRPr="00276BD1" w:rsidRDefault="00EC43EA" w:rsidP="00DD28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6" w:type="dxa"/>
          </w:tcPr>
          <w:p w:rsidR="00EC43EA" w:rsidRPr="00276BD1" w:rsidRDefault="00EC43EA" w:rsidP="00DD28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9" w:type="dxa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en-US"/>
              </w:rPr>
            </w:pPr>
            <w:r w:rsidRPr="00DD28C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5" w:type="dxa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en-US"/>
              </w:rPr>
            </w:pPr>
            <w:r w:rsidRPr="00DD28C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9" w:type="dxa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en-US"/>
              </w:rPr>
            </w:pPr>
            <w:r w:rsidRPr="00DD28C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en-US"/>
              </w:rPr>
            </w:pPr>
            <w:r w:rsidRPr="00DD28C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 w:rsidRPr="00DD28C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 w:rsidRPr="00DD28C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 w:rsidRPr="00DD28C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 w:rsidRPr="00DD28C9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 w:rsidRPr="00DD28C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12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 w:rsidRPr="00DD28C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42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 w:rsidRPr="00DD28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 w:rsidRPr="00DD28C9">
              <w:rPr>
                <w:sz w:val="28"/>
                <w:szCs w:val="28"/>
                <w:lang w:val="ru-RU"/>
              </w:rPr>
              <w:t>73</w:t>
            </w:r>
          </w:p>
        </w:tc>
      </w:tr>
      <w:tr w:rsidR="00EC43EA" w:rsidTr="00210CBE">
        <w:trPr>
          <w:trHeight w:val="351"/>
        </w:trPr>
        <w:tc>
          <w:tcPr>
            <w:tcW w:w="1978" w:type="dxa"/>
          </w:tcPr>
          <w:p w:rsidR="00EC43EA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60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550" w:type="dxa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50" w:type="dxa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660" w:type="dxa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47" w:type="dxa"/>
          </w:tcPr>
          <w:p w:rsidR="00EC43EA" w:rsidRPr="00FC4621" w:rsidRDefault="00EC43EA" w:rsidP="006D65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33" w:type="dxa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" w:type="dxa"/>
          </w:tcPr>
          <w:p w:rsidR="00EC43EA" w:rsidRPr="00FC4621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40" w:type="dxa"/>
          </w:tcPr>
          <w:p w:rsidR="00EC43EA" w:rsidRPr="00276BD1" w:rsidRDefault="00EC43EA" w:rsidP="00DD28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6" w:type="dxa"/>
          </w:tcPr>
          <w:p w:rsidR="00EC43EA" w:rsidRPr="00276BD1" w:rsidRDefault="00EC43EA" w:rsidP="00DD28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9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25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89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45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 w:rsidRPr="00DD28C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 w:rsidRPr="00DD28C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 w:rsidRPr="00DD28C9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en-US"/>
              </w:rPr>
            </w:pPr>
            <w:r w:rsidRPr="00DD28C9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en-US"/>
              </w:rPr>
            </w:pPr>
            <w:r w:rsidRPr="00DD28C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12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en-US"/>
              </w:rPr>
            </w:pPr>
            <w:r w:rsidRPr="00DD28C9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42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ru-RU"/>
              </w:rPr>
            </w:pPr>
            <w:r w:rsidRPr="00DD28C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  <w:shd w:val="clear" w:color="auto" w:fill="FFFFFF"/>
          </w:tcPr>
          <w:p w:rsidR="00EC43EA" w:rsidRPr="00DD28C9" w:rsidRDefault="00EC43EA" w:rsidP="00DD28C9">
            <w:pPr>
              <w:jc w:val="center"/>
              <w:rPr>
                <w:sz w:val="28"/>
                <w:szCs w:val="28"/>
                <w:lang w:val="en-US"/>
              </w:rPr>
            </w:pPr>
            <w:r w:rsidRPr="00DD28C9">
              <w:rPr>
                <w:sz w:val="28"/>
                <w:szCs w:val="28"/>
                <w:lang w:val="en-US"/>
              </w:rPr>
              <w:t>71</w:t>
            </w:r>
          </w:p>
        </w:tc>
      </w:tr>
      <w:tr w:rsidR="00EC43EA" w:rsidTr="00210CBE">
        <w:trPr>
          <w:trHeight w:val="351"/>
        </w:trPr>
        <w:tc>
          <w:tcPr>
            <w:tcW w:w="1978" w:type="dxa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50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D28C9">
              <w:rPr>
                <w:b/>
                <w:sz w:val="28"/>
                <w:szCs w:val="28"/>
                <w:lang w:val="ru-RU"/>
              </w:rPr>
              <w:t>264</w:t>
            </w:r>
          </w:p>
        </w:tc>
        <w:tc>
          <w:tcPr>
            <w:tcW w:w="550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33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5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FFC00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FC000"/>
          </w:tcPr>
          <w:p w:rsidR="00EC43EA" w:rsidRPr="00DD28C9" w:rsidRDefault="00EC43EA" w:rsidP="00DD28C9">
            <w:pPr>
              <w:jc w:val="center"/>
              <w:rPr>
                <w:b/>
                <w:sz w:val="28"/>
                <w:szCs w:val="28"/>
              </w:rPr>
            </w:pPr>
            <w:r w:rsidRPr="00DD28C9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67" w:type="dxa"/>
            <w:shd w:val="clear" w:color="auto" w:fill="FFC000"/>
          </w:tcPr>
          <w:p w:rsidR="00EC43EA" w:rsidRPr="00DD28C9" w:rsidRDefault="00EC43EA" w:rsidP="00DD28C9">
            <w:pPr>
              <w:jc w:val="center"/>
              <w:rPr>
                <w:b/>
                <w:sz w:val="28"/>
                <w:szCs w:val="28"/>
              </w:rPr>
            </w:pPr>
            <w:r w:rsidRPr="00DD28C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FFC000"/>
          </w:tcPr>
          <w:p w:rsidR="00EC43EA" w:rsidRPr="00DD28C9" w:rsidRDefault="00EC43EA" w:rsidP="00DD28C9">
            <w:pPr>
              <w:jc w:val="center"/>
              <w:rPr>
                <w:b/>
                <w:sz w:val="28"/>
                <w:szCs w:val="28"/>
              </w:rPr>
            </w:pPr>
            <w:r w:rsidRPr="00DD28C9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567" w:type="dxa"/>
            <w:shd w:val="clear" w:color="auto" w:fill="FFC000"/>
          </w:tcPr>
          <w:p w:rsidR="00EC43EA" w:rsidRPr="00DD28C9" w:rsidRDefault="00EC43EA" w:rsidP="00DD28C9">
            <w:pPr>
              <w:jc w:val="center"/>
              <w:rPr>
                <w:b/>
                <w:sz w:val="28"/>
                <w:szCs w:val="28"/>
              </w:rPr>
            </w:pPr>
            <w:r w:rsidRPr="00DD28C9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  <w:shd w:val="clear" w:color="auto" w:fill="FFC000"/>
          </w:tcPr>
          <w:p w:rsidR="00EC43EA" w:rsidRPr="00DD28C9" w:rsidRDefault="00EC43EA" w:rsidP="00DD28C9">
            <w:pPr>
              <w:jc w:val="center"/>
              <w:rPr>
                <w:b/>
                <w:sz w:val="28"/>
                <w:szCs w:val="28"/>
              </w:rPr>
            </w:pPr>
            <w:r w:rsidRPr="00DD28C9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12" w:type="dxa"/>
            <w:shd w:val="clear" w:color="auto" w:fill="FFC000"/>
          </w:tcPr>
          <w:p w:rsidR="00EC43EA" w:rsidRPr="00DD28C9" w:rsidRDefault="00EC43EA" w:rsidP="00DD28C9">
            <w:pPr>
              <w:jc w:val="center"/>
              <w:rPr>
                <w:b/>
                <w:sz w:val="28"/>
                <w:szCs w:val="28"/>
              </w:rPr>
            </w:pPr>
            <w:r w:rsidRPr="00DD28C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42" w:type="dxa"/>
            <w:shd w:val="clear" w:color="auto" w:fill="FFC000"/>
          </w:tcPr>
          <w:p w:rsidR="00EC43EA" w:rsidRPr="00DD28C9" w:rsidRDefault="00EC43EA" w:rsidP="00DD28C9">
            <w:pPr>
              <w:jc w:val="center"/>
              <w:rPr>
                <w:b/>
                <w:sz w:val="28"/>
                <w:szCs w:val="28"/>
              </w:rPr>
            </w:pPr>
            <w:r w:rsidRPr="00DD28C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24" w:type="dxa"/>
            <w:shd w:val="clear" w:color="auto" w:fill="FFC000"/>
          </w:tcPr>
          <w:p w:rsidR="00EC43EA" w:rsidRPr="00DD28C9" w:rsidRDefault="00EC43EA" w:rsidP="00DD28C9">
            <w:pPr>
              <w:jc w:val="center"/>
              <w:rPr>
                <w:b/>
                <w:sz w:val="28"/>
                <w:szCs w:val="28"/>
              </w:rPr>
            </w:pPr>
            <w:r w:rsidRPr="00DD28C9">
              <w:rPr>
                <w:b/>
                <w:sz w:val="28"/>
                <w:szCs w:val="28"/>
              </w:rPr>
              <w:t>73</w:t>
            </w:r>
          </w:p>
        </w:tc>
      </w:tr>
      <w:tr w:rsidR="00EC43EA" w:rsidTr="00210CBE">
        <w:trPr>
          <w:trHeight w:val="351"/>
        </w:trPr>
        <w:tc>
          <w:tcPr>
            <w:tcW w:w="1978" w:type="dxa"/>
          </w:tcPr>
          <w:p w:rsidR="00EC43EA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550" w:type="dxa"/>
          </w:tcPr>
          <w:p w:rsidR="00EC43EA" w:rsidRDefault="00EC43EA" w:rsidP="00DD28C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D28C9">
              <w:rPr>
                <w:b/>
                <w:sz w:val="28"/>
                <w:szCs w:val="28"/>
                <w:lang w:val="ru-RU"/>
              </w:rPr>
              <w:t>531</w:t>
            </w:r>
          </w:p>
        </w:tc>
        <w:tc>
          <w:tcPr>
            <w:tcW w:w="550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33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5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D28C9">
              <w:rPr>
                <w:b/>
                <w:sz w:val="28"/>
                <w:szCs w:val="28"/>
                <w:lang w:val="ru-RU"/>
              </w:rPr>
              <w:t>163</w:t>
            </w:r>
          </w:p>
        </w:tc>
        <w:tc>
          <w:tcPr>
            <w:tcW w:w="567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D28C9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D28C9">
              <w:rPr>
                <w:b/>
                <w:sz w:val="28"/>
                <w:szCs w:val="28"/>
                <w:lang w:val="ru-RU"/>
              </w:rPr>
              <w:t>276</w:t>
            </w:r>
          </w:p>
        </w:tc>
        <w:tc>
          <w:tcPr>
            <w:tcW w:w="567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D28C9"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D28C9">
              <w:rPr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512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D28C9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642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D28C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  <w:shd w:val="clear" w:color="auto" w:fill="00B0F0"/>
          </w:tcPr>
          <w:p w:rsidR="00EC43EA" w:rsidRPr="00DD28C9" w:rsidRDefault="00EC43EA" w:rsidP="00DD28C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D28C9">
              <w:rPr>
                <w:b/>
                <w:sz w:val="28"/>
                <w:szCs w:val="28"/>
                <w:lang w:val="ru-RU"/>
              </w:rPr>
              <w:t>69</w:t>
            </w:r>
          </w:p>
        </w:tc>
      </w:tr>
    </w:tbl>
    <w:p w:rsidR="00EC43EA" w:rsidRDefault="00EC43EA" w:rsidP="00EE52DE">
      <w:pPr>
        <w:rPr>
          <w:lang w:val="ru-RU"/>
        </w:rPr>
      </w:pPr>
    </w:p>
    <w:sectPr w:rsidR="00EC43EA" w:rsidSect="006E0D7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7E"/>
    <w:rsid w:val="000D28C9"/>
    <w:rsid w:val="00124DC2"/>
    <w:rsid w:val="00210CBE"/>
    <w:rsid w:val="00266891"/>
    <w:rsid w:val="00276BD1"/>
    <w:rsid w:val="003072F1"/>
    <w:rsid w:val="00326D9E"/>
    <w:rsid w:val="004E54D3"/>
    <w:rsid w:val="004F7EA5"/>
    <w:rsid w:val="00524247"/>
    <w:rsid w:val="00582802"/>
    <w:rsid w:val="00615BB8"/>
    <w:rsid w:val="00661A86"/>
    <w:rsid w:val="006D65D9"/>
    <w:rsid w:val="006E0D7E"/>
    <w:rsid w:val="007960DA"/>
    <w:rsid w:val="007C2CC5"/>
    <w:rsid w:val="008269AC"/>
    <w:rsid w:val="00836CF0"/>
    <w:rsid w:val="00881E3B"/>
    <w:rsid w:val="008D3853"/>
    <w:rsid w:val="0095303E"/>
    <w:rsid w:val="009C3EE4"/>
    <w:rsid w:val="00A17718"/>
    <w:rsid w:val="00B05863"/>
    <w:rsid w:val="00C174ED"/>
    <w:rsid w:val="00C543A2"/>
    <w:rsid w:val="00D83CB9"/>
    <w:rsid w:val="00DC593C"/>
    <w:rsid w:val="00DD28C9"/>
    <w:rsid w:val="00E25EFA"/>
    <w:rsid w:val="00E84106"/>
    <w:rsid w:val="00EC43EA"/>
    <w:rsid w:val="00EE52DE"/>
    <w:rsid w:val="00EE73C5"/>
    <w:rsid w:val="00FC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7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5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93C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152</Words>
  <Characters>873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Наталия</cp:lastModifiedBy>
  <cp:revision>8</cp:revision>
  <cp:lastPrinted>2017-06-01T07:34:00Z</cp:lastPrinted>
  <dcterms:created xsi:type="dcterms:W3CDTF">2017-05-24T11:24:00Z</dcterms:created>
  <dcterms:modified xsi:type="dcterms:W3CDTF">2017-06-01T07:43:00Z</dcterms:modified>
</cp:coreProperties>
</file>