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90" w:rsidRDefault="000F7E90" w:rsidP="007B1EF6">
      <w:pPr>
        <w:jc w:val="center"/>
        <w:rPr>
          <w:b/>
          <w:sz w:val="28"/>
          <w:szCs w:val="28"/>
          <w:lang w:val="ru-RU"/>
        </w:rPr>
      </w:pPr>
    </w:p>
    <w:p w:rsidR="000F7E90" w:rsidRDefault="000F7E90" w:rsidP="003D14A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0F7E90" w:rsidRDefault="000F7E90" w:rsidP="003D14A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 обучения на дому </w:t>
      </w:r>
    </w:p>
    <w:p w:rsidR="000F7E90" w:rsidRDefault="000F7E90" w:rsidP="003D14A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географии</w:t>
      </w:r>
    </w:p>
    <w:p w:rsidR="000F7E90" w:rsidRDefault="000F7E90" w:rsidP="003D14A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2016 - 2017 уч. год в МБОУ «СШ № 16»</w:t>
      </w:r>
    </w:p>
    <w:p w:rsidR="000F7E90" w:rsidRDefault="000F7E90" w:rsidP="003D14AE">
      <w:pPr>
        <w:jc w:val="center"/>
        <w:rPr>
          <w:b/>
          <w:sz w:val="28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1760"/>
        <w:gridCol w:w="770"/>
        <w:gridCol w:w="550"/>
        <w:gridCol w:w="660"/>
        <w:gridCol w:w="706"/>
        <w:gridCol w:w="614"/>
        <w:gridCol w:w="330"/>
        <w:gridCol w:w="331"/>
        <w:gridCol w:w="426"/>
        <w:gridCol w:w="567"/>
        <w:gridCol w:w="333"/>
        <w:gridCol w:w="517"/>
        <w:gridCol w:w="468"/>
        <w:gridCol w:w="383"/>
        <w:gridCol w:w="385"/>
        <w:gridCol w:w="440"/>
        <w:gridCol w:w="440"/>
        <w:gridCol w:w="440"/>
        <w:gridCol w:w="440"/>
        <w:gridCol w:w="660"/>
        <w:gridCol w:w="440"/>
        <w:gridCol w:w="582"/>
        <w:gridCol w:w="709"/>
        <w:gridCol w:w="850"/>
      </w:tblGrid>
      <w:tr w:rsidR="000F7E90" w:rsidTr="008162A3">
        <w:trPr>
          <w:cantSplit/>
          <w:trHeight w:val="385"/>
        </w:trPr>
        <w:tc>
          <w:tcPr>
            <w:tcW w:w="1758" w:type="dxa"/>
            <w:vMerge w:val="restart"/>
          </w:tcPr>
          <w:p w:rsidR="000F7E90" w:rsidRPr="00B21284" w:rsidRDefault="000F7E90" w:rsidP="00DF53F2">
            <w:pPr>
              <w:jc w:val="center"/>
              <w:rPr>
                <w:lang w:val="ru-RU"/>
              </w:rPr>
            </w:pPr>
          </w:p>
          <w:p w:rsidR="000F7E90" w:rsidRPr="00B21284" w:rsidRDefault="000F7E90" w:rsidP="00DF53F2">
            <w:pPr>
              <w:jc w:val="center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1760" w:type="dxa"/>
            <w:vMerge w:val="restart"/>
          </w:tcPr>
          <w:p w:rsidR="000F7E90" w:rsidRPr="00B21284" w:rsidRDefault="000F7E90" w:rsidP="00DF53F2">
            <w:pPr>
              <w:jc w:val="center"/>
              <w:rPr>
                <w:lang w:val="ru-RU"/>
              </w:rPr>
            </w:pPr>
          </w:p>
          <w:p w:rsidR="000F7E90" w:rsidRPr="00B21284" w:rsidRDefault="000F7E90" w:rsidP="00DF53F2">
            <w:pPr>
              <w:jc w:val="center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>ФИ учащегося</w:t>
            </w:r>
          </w:p>
        </w:tc>
        <w:tc>
          <w:tcPr>
            <w:tcW w:w="770" w:type="dxa"/>
            <w:vMerge w:val="restart"/>
            <w:textDirection w:val="btLr"/>
          </w:tcPr>
          <w:p w:rsidR="000F7E90" w:rsidRPr="00B21284" w:rsidRDefault="000F7E90" w:rsidP="00DF53F2">
            <w:pPr>
              <w:ind w:left="113" w:right="113"/>
              <w:jc w:val="center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2530" w:type="dxa"/>
            <w:gridSpan w:val="4"/>
          </w:tcPr>
          <w:p w:rsidR="000F7E90" w:rsidRPr="00B21284" w:rsidRDefault="000F7E90" w:rsidP="00DF53F2">
            <w:pPr>
              <w:jc w:val="center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1654" w:type="dxa"/>
            <w:gridSpan w:val="4"/>
          </w:tcPr>
          <w:p w:rsidR="000F7E90" w:rsidRPr="00B21284" w:rsidRDefault="000F7E90" w:rsidP="00DF53F2">
            <w:pPr>
              <w:jc w:val="center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>Отставание</w:t>
            </w:r>
          </w:p>
          <w:p w:rsidR="000F7E90" w:rsidRPr="00B21284" w:rsidRDefault="000F7E90" w:rsidP="00DF53F2">
            <w:pPr>
              <w:jc w:val="center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>(часов)</w:t>
            </w:r>
          </w:p>
        </w:tc>
        <w:tc>
          <w:tcPr>
            <w:tcW w:w="1701" w:type="dxa"/>
            <w:gridSpan w:val="4"/>
          </w:tcPr>
          <w:p w:rsidR="000F7E90" w:rsidRPr="00B21284" w:rsidRDefault="000F7E90" w:rsidP="00DF53F2">
            <w:pPr>
              <w:jc w:val="center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5386" w:type="dxa"/>
            <w:gridSpan w:val="10"/>
          </w:tcPr>
          <w:p w:rsidR="000F7E90" w:rsidRPr="00B21284" w:rsidRDefault="000F7E90" w:rsidP="00DF53F2">
            <w:pPr>
              <w:jc w:val="center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>Уровень достижений учащегося</w:t>
            </w:r>
          </w:p>
        </w:tc>
      </w:tr>
      <w:tr w:rsidR="000F7E90" w:rsidTr="008162A3">
        <w:trPr>
          <w:cantSplit/>
          <w:trHeight w:val="3086"/>
        </w:trPr>
        <w:tc>
          <w:tcPr>
            <w:tcW w:w="1758" w:type="dxa"/>
            <w:vMerge/>
          </w:tcPr>
          <w:p w:rsidR="000F7E90" w:rsidRPr="00B21284" w:rsidRDefault="000F7E90" w:rsidP="00DF53F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1760" w:type="dxa"/>
            <w:vMerge/>
          </w:tcPr>
          <w:p w:rsidR="000F7E90" w:rsidRPr="00B21284" w:rsidRDefault="000F7E90" w:rsidP="00DF53F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70" w:type="dxa"/>
            <w:vMerge/>
          </w:tcPr>
          <w:p w:rsidR="000F7E90" w:rsidRPr="00B21284" w:rsidRDefault="000F7E90" w:rsidP="00DF53F2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50" w:type="dxa"/>
            <w:textDirection w:val="btLr"/>
          </w:tcPr>
          <w:p w:rsidR="000F7E90" w:rsidRPr="004E205C" w:rsidRDefault="000F7E90" w:rsidP="00DF53F2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E205C">
              <w:rPr>
                <w:bCs/>
                <w:lang w:val="ru-RU"/>
              </w:rPr>
              <w:t>По программе</w:t>
            </w:r>
          </w:p>
        </w:tc>
        <w:tc>
          <w:tcPr>
            <w:tcW w:w="660" w:type="dxa"/>
            <w:textDirection w:val="btLr"/>
          </w:tcPr>
          <w:p w:rsidR="000F7E90" w:rsidRPr="004E205C" w:rsidRDefault="000F7E90" w:rsidP="00DF53F2">
            <w:pPr>
              <w:ind w:left="113" w:right="113"/>
              <w:jc w:val="center"/>
              <w:rPr>
                <w:bCs/>
                <w:lang w:val="ru-RU"/>
              </w:rPr>
            </w:pPr>
            <w:r w:rsidRPr="004E205C">
              <w:rPr>
                <w:bCs/>
                <w:lang w:val="ru-RU"/>
              </w:rPr>
              <w:t>по КТП</w:t>
            </w:r>
          </w:p>
        </w:tc>
        <w:tc>
          <w:tcPr>
            <w:tcW w:w="706" w:type="dxa"/>
            <w:textDirection w:val="btLr"/>
          </w:tcPr>
          <w:p w:rsidR="000F7E90" w:rsidRPr="004E205C" w:rsidRDefault="000F7E90" w:rsidP="00DF53F2">
            <w:pPr>
              <w:ind w:left="113" w:right="113"/>
              <w:jc w:val="center"/>
              <w:rPr>
                <w:bCs/>
                <w:lang w:val="ru-RU"/>
              </w:rPr>
            </w:pPr>
            <w:r w:rsidRPr="004E205C">
              <w:rPr>
                <w:bCs/>
                <w:lang w:val="ru-RU"/>
              </w:rPr>
              <w:t>фактически</w:t>
            </w:r>
          </w:p>
        </w:tc>
        <w:tc>
          <w:tcPr>
            <w:tcW w:w="614" w:type="dxa"/>
            <w:textDirection w:val="btLr"/>
          </w:tcPr>
          <w:p w:rsidR="000F7E90" w:rsidRPr="004E205C" w:rsidRDefault="000F7E90" w:rsidP="00DF53F2">
            <w:pPr>
              <w:ind w:left="113" w:right="113"/>
              <w:jc w:val="center"/>
              <w:rPr>
                <w:bCs/>
                <w:lang w:val="ru-RU"/>
              </w:rPr>
            </w:pPr>
            <w:r w:rsidRPr="004E205C">
              <w:rPr>
                <w:bCs/>
                <w:lang w:val="ru-RU"/>
              </w:rPr>
              <w:t>корректировка</w:t>
            </w:r>
          </w:p>
        </w:tc>
        <w:tc>
          <w:tcPr>
            <w:tcW w:w="330" w:type="dxa"/>
            <w:textDirection w:val="btLr"/>
          </w:tcPr>
          <w:p w:rsidR="000F7E90" w:rsidRPr="00B21284" w:rsidRDefault="000F7E90" w:rsidP="00DF53F2">
            <w:pPr>
              <w:ind w:left="113" w:right="113"/>
              <w:jc w:val="center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331" w:type="dxa"/>
            <w:textDirection w:val="btLr"/>
          </w:tcPr>
          <w:p w:rsidR="000F7E90" w:rsidRPr="00B21284" w:rsidRDefault="000F7E90" w:rsidP="00DF53F2">
            <w:pPr>
              <w:ind w:left="113" w:right="113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 xml:space="preserve">             Ликвидировано     </w:t>
            </w:r>
          </w:p>
          <w:p w:rsidR="000F7E90" w:rsidRPr="00B21284" w:rsidRDefault="000F7E90" w:rsidP="00DF53F2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0F7E90" w:rsidRPr="00B21284" w:rsidRDefault="000F7E90" w:rsidP="00DF53F2">
            <w:pPr>
              <w:ind w:left="113" w:right="113"/>
              <w:jc w:val="center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 xml:space="preserve">Не ликвидировано </w:t>
            </w:r>
          </w:p>
          <w:p w:rsidR="000F7E90" w:rsidRPr="00B21284" w:rsidRDefault="000F7E90" w:rsidP="00DF53F2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0F7E90" w:rsidRPr="00B21284" w:rsidRDefault="000F7E90" w:rsidP="00DF53F2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>Не пройдены темы (разделы)</w:t>
            </w:r>
          </w:p>
        </w:tc>
        <w:tc>
          <w:tcPr>
            <w:tcW w:w="850" w:type="dxa"/>
            <w:gridSpan w:val="2"/>
            <w:textDirection w:val="btLr"/>
          </w:tcPr>
          <w:p w:rsidR="000F7E90" w:rsidRPr="0056533D" w:rsidRDefault="000F7E90" w:rsidP="00DF53F2">
            <w:pPr>
              <w:ind w:left="113" w:right="113"/>
              <w:jc w:val="center"/>
              <w:rPr>
                <w:lang w:val="ru-RU"/>
              </w:rPr>
            </w:pPr>
            <w:r w:rsidRPr="0056533D">
              <w:rPr>
                <w:lang w:val="ru-RU"/>
              </w:rPr>
              <w:t>Практическая работа</w:t>
            </w:r>
          </w:p>
        </w:tc>
        <w:tc>
          <w:tcPr>
            <w:tcW w:w="851" w:type="dxa"/>
            <w:gridSpan w:val="2"/>
            <w:textDirection w:val="btLr"/>
          </w:tcPr>
          <w:p w:rsidR="000F7E90" w:rsidRPr="0056533D" w:rsidRDefault="000F7E90" w:rsidP="00DF53F2">
            <w:pPr>
              <w:ind w:left="113" w:right="113"/>
              <w:jc w:val="center"/>
              <w:rPr>
                <w:lang w:val="ru-RU"/>
              </w:rPr>
            </w:pPr>
            <w:r w:rsidRPr="0056533D">
              <w:rPr>
                <w:lang w:val="ru-RU"/>
              </w:rPr>
              <w:t>Контрольная работа</w:t>
            </w:r>
          </w:p>
        </w:tc>
        <w:tc>
          <w:tcPr>
            <w:tcW w:w="385" w:type="dxa"/>
            <w:textDirection w:val="btLr"/>
            <w:vAlign w:val="bottom"/>
          </w:tcPr>
          <w:p w:rsidR="000F7E90" w:rsidRPr="00B21284" w:rsidRDefault="000F7E90" w:rsidP="00DF53F2">
            <w:pPr>
              <w:jc w:val="center"/>
              <w:rPr>
                <w:rFonts w:ascii="Arial" w:hAnsi="Arial"/>
                <w:lang w:val="ru-RU"/>
              </w:rPr>
            </w:pPr>
            <w:r w:rsidRPr="00B21284">
              <w:rPr>
                <w:rFonts w:ascii="Arial" w:hAnsi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440" w:type="dxa"/>
            <w:textDirection w:val="btLr"/>
            <w:vAlign w:val="bottom"/>
          </w:tcPr>
          <w:p w:rsidR="000F7E90" w:rsidRPr="00B21284" w:rsidRDefault="000F7E90" w:rsidP="00DF53F2">
            <w:pPr>
              <w:jc w:val="center"/>
              <w:rPr>
                <w:rFonts w:ascii="Arial" w:hAnsi="Arial"/>
                <w:lang w:val="ru-RU"/>
              </w:rPr>
            </w:pPr>
            <w:r w:rsidRPr="00B21284">
              <w:rPr>
                <w:rFonts w:ascii="Arial" w:hAnsi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440" w:type="dxa"/>
            <w:textDirection w:val="btLr"/>
            <w:vAlign w:val="bottom"/>
          </w:tcPr>
          <w:p w:rsidR="000F7E90" w:rsidRPr="00B21284" w:rsidRDefault="000F7E90" w:rsidP="00DF53F2">
            <w:pPr>
              <w:jc w:val="center"/>
              <w:rPr>
                <w:rFonts w:ascii="Arial" w:hAnsi="Arial"/>
                <w:lang w:val="ru-RU"/>
              </w:rPr>
            </w:pPr>
            <w:r w:rsidRPr="00B21284">
              <w:rPr>
                <w:rFonts w:ascii="Arial" w:hAnsi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440" w:type="dxa"/>
            <w:textDirection w:val="btLr"/>
            <w:vAlign w:val="bottom"/>
          </w:tcPr>
          <w:p w:rsidR="000F7E90" w:rsidRPr="00B21284" w:rsidRDefault="000F7E90" w:rsidP="00DF53F2">
            <w:pPr>
              <w:jc w:val="center"/>
              <w:rPr>
                <w:rFonts w:ascii="Arial" w:hAnsi="Arial"/>
              </w:rPr>
            </w:pPr>
            <w:r w:rsidRPr="00B21284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440" w:type="dxa"/>
            <w:textDirection w:val="btLr"/>
            <w:vAlign w:val="bottom"/>
          </w:tcPr>
          <w:p w:rsidR="000F7E90" w:rsidRPr="00B21284" w:rsidRDefault="000F7E90" w:rsidP="00DF53F2">
            <w:pPr>
              <w:jc w:val="center"/>
              <w:rPr>
                <w:rFonts w:ascii="Arial" w:hAnsi="Arial"/>
                <w:lang w:val="ru-RU"/>
              </w:rPr>
            </w:pPr>
            <w:r w:rsidRPr="00B21284">
              <w:rPr>
                <w:rFonts w:ascii="Arial" w:hAnsi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660" w:type="dxa"/>
            <w:textDirection w:val="btLr"/>
            <w:vAlign w:val="bottom"/>
          </w:tcPr>
          <w:p w:rsidR="000F7E90" w:rsidRPr="00B21284" w:rsidRDefault="000F7E90" w:rsidP="00DF53F2">
            <w:pPr>
              <w:jc w:val="center"/>
              <w:rPr>
                <w:rFonts w:ascii="Arial" w:hAnsi="Arial"/>
              </w:rPr>
            </w:pPr>
            <w:r w:rsidRPr="00B21284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440" w:type="dxa"/>
            <w:textDirection w:val="btLr"/>
            <w:vAlign w:val="bottom"/>
          </w:tcPr>
          <w:p w:rsidR="000F7E90" w:rsidRPr="00B21284" w:rsidRDefault="000F7E90" w:rsidP="00DF53F2">
            <w:pPr>
              <w:jc w:val="center"/>
              <w:rPr>
                <w:rFonts w:ascii="Arial" w:hAnsi="Arial"/>
                <w:lang w:val="ru-RU"/>
              </w:rPr>
            </w:pPr>
            <w:r w:rsidRPr="00B21284">
              <w:rPr>
                <w:rFonts w:ascii="Arial" w:hAnsi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82" w:type="dxa"/>
            <w:textDirection w:val="btLr"/>
            <w:vAlign w:val="bottom"/>
          </w:tcPr>
          <w:p w:rsidR="000F7E90" w:rsidRPr="00B21284" w:rsidRDefault="000F7E90" w:rsidP="00DF53F2">
            <w:pPr>
              <w:jc w:val="center"/>
              <w:rPr>
                <w:rFonts w:ascii="Arial" w:hAnsi="Arial"/>
              </w:rPr>
            </w:pPr>
            <w:r w:rsidRPr="00B21284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0F7E90" w:rsidRPr="00B21284" w:rsidRDefault="000F7E90" w:rsidP="00DF53F2">
            <w:pPr>
              <w:jc w:val="center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850" w:type="dxa"/>
            <w:textDirection w:val="btLr"/>
            <w:vAlign w:val="bottom"/>
          </w:tcPr>
          <w:p w:rsidR="000F7E90" w:rsidRPr="00B21284" w:rsidRDefault="000F7E90" w:rsidP="00DF53F2">
            <w:pPr>
              <w:jc w:val="center"/>
              <w:rPr>
                <w:lang w:val="ru-RU"/>
              </w:rPr>
            </w:pPr>
            <w:r w:rsidRPr="00B21284">
              <w:rPr>
                <w:sz w:val="22"/>
                <w:szCs w:val="22"/>
                <w:lang w:val="ru-RU"/>
              </w:rPr>
              <w:t>Качество %</w:t>
            </w:r>
          </w:p>
        </w:tc>
      </w:tr>
      <w:tr w:rsidR="000F7E90" w:rsidTr="008162A3">
        <w:trPr>
          <w:trHeight w:val="302"/>
        </w:trPr>
        <w:tc>
          <w:tcPr>
            <w:tcW w:w="1758" w:type="dxa"/>
            <w:vMerge w:val="restart"/>
          </w:tcPr>
          <w:p w:rsidR="000F7E90" w:rsidRPr="00B21284" w:rsidRDefault="000F7E90" w:rsidP="003D14AE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Евтошук К.В.</w:t>
            </w:r>
          </w:p>
        </w:tc>
        <w:tc>
          <w:tcPr>
            <w:tcW w:w="1760" w:type="dxa"/>
          </w:tcPr>
          <w:p w:rsidR="000F7E90" w:rsidRPr="003D14AE" w:rsidRDefault="000F7E90" w:rsidP="003D14AE">
            <w:pPr>
              <w:rPr>
                <w:bCs/>
                <w:lang w:val="ru-RU"/>
              </w:rPr>
            </w:pPr>
            <w:r w:rsidRPr="003D14AE">
              <w:rPr>
                <w:bCs/>
                <w:sz w:val="22"/>
                <w:szCs w:val="22"/>
                <w:lang w:val="ru-RU"/>
              </w:rPr>
              <w:t>Дихтун Денис</w:t>
            </w:r>
          </w:p>
        </w:tc>
        <w:tc>
          <w:tcPr>
            <w:tcW w:w="770" w:type="dxa"/>
          </w:tcPr>
          <w:p w:rsidR="000F7E90" w:rsidRPr="00901F39" w:rsidRDefault="000F7E90" w:rsidP="00CD55A2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5-А</w:t>
            </w:r>
          </w:p>
        </w:tc>
        <w:tc>
          <w:tcPr>
            <w:tcW w:w="550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35</w:t>
            </w:r>
          </w:p>
        </w:tc>
        <w:tc>
          <w:tcPr>
            <w:tcW w:w="660" w:type="dxa"/>
            <w:vAlign w:val="center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35</w:t>
            </w:r>
          </w:p>
        </w:tc>
        <w:tc>
          <w:tcPr>
            <w:tcW w:w="706" w:type="dxa"/>
            <w:vAlign w:val="center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35</w:t>
            </w:r>
          </w:p>
        </w:tc>
        <w:tc>
          <w:tcPr>
            <w:tcW w:w="614" w:type="dxa"/>
            <w:vAlign w:val="center"/>
          </w:tcPr>
          <w:p w:rsidR="000F7E90" w:rsidRPr="0085496A" w:rsidRDefault="000F7E90" w:rsidP="00CD55A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0" w:type="dxa"/>
            <w:vAlign w:val="center"/>
          </w:tcPr>
          <w:p w:rsidR="000F7E90" w:rsidRPr="0085496A" w:rsidRDefault="000F7E90" w:rsidP="00DF53F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1" w:type="dxa"/>
            <w:vAlign w:val="center"/>
          </w:tcPr>
          <w:p w:rsidR="000F7E90" w:rsidRPr="0085496A" w:rsidRDefault="000F7E90" w:rsidP="00DF53F2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26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3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9</w:t>
            </w:r>
          </w:p>
        </w:tc>
        <w:tc>
          <w:tcPr>
            <w:tcW w:w="517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9</w:t>
            </w:r>
          </w:p>
        </w:tc>
        <w:tc>
          <w:tcPr>
            <w:tcW w:w="468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2</w:t>
            </w:r>
          </w:p>
        </w:tc>
        <w:tc>
          <w:tcPr>
            <w:tcW w:w="383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2</w:t>
            </w:r>
          </w:p>
        </w:tc>
        <w:tc>
          <w:tcPr>
            <w:tcW w:w="385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</w:t>
            </w:r>
          </w:p>
        </w:tc>
        <w:tc>
          <w:tcPr>
            <w:tcW w:w="66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82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100</w:t>
            </w:r>
          </w:p>
        </w:tc>
        <w:tc>
          <w:tcPr>
            <w:tcW w:w="85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96</w:t>
            </w:r>
          </w:p>
        </w:tc>
      </w:tr>
      <w:tr w:rsidR="000F7E90" w:rsidTr="008162A3">
        <w:trPr>
          <w:trHeight w:val="505"/>
        </w:trPr>
        <w:tc>
          <w:tcPr>
            <w:tcW w:w="1758" w:type="dxa"/>
            <w:vMerge/>
          </w:tcPr>
          <w:p w:rsidR="000F7E90" w:rsidRPr="00B21284" w:rsidRDefault="000F7E90" w:rsidP="003D14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60" w:type="dxa"/>
          </w:tcPr>
          <w:p w:rsidR="000F7E90" w:rsidRPr="003D14AE" w:rsidRDefault="000F7E90" w:rsidP="003D14AE">
            <w:pPr>
              <w:rPr>
                <w:bCs/>
                <w:lang w:val="ru-RU"/>
              </w:rPr>
            </w:pPr>
            <w:r w:rsidRPr="003D14AE">
              <w:rPr>
                <w:bCs/>
                <w:sz w:val="22"/>
                <w:szCs w:val="22"/>
                <w:lang w:val="ru-RU"/>
              </w:rPr>
              <w:t>Семенова Полина</w:t>
            </w:r>
          </w:p>
        </w:tc>
        <w:tc>
          <w:tcPr>
            <w:tcW w:w="770" w:type="dxa"/>
          </w:tcPr>
          <w:p w:rsidR="000F7E90" w:rsidRPr="00901F39" w:rsidRDefault="000F7E90" w:rsidP="00CD55A2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5-Б</w:t>
            </w:r>
          </w:p>
        </w:tc>
        <w:tc>
          <w:tcPr>
            <w:tcW w:w="550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34</w:t>
            </w:r>
          </w:p>
        </w:tc>
        <w:tc>
          <w:tcPr>
            <w:tcW w:w="660" w:type="dxa"/>
            <w:vAlign w:val="center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32</w:t>
            </w:r>
          </w:p>
        </w:tc>
        <w:tc>
          <w:tcPr>
            <w:tcW w:w="706" w:type="dxa"/>
            <w:vAlign w:val="center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32</w:t>
            </w:r>
          </w:p>
        </w:tc>
        <w:tc>
          <w:tcPr>
            <w:tcW w:w="614" w:type="dxa"/>
            <w:vAlign w:val="center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2</w:t>
            </w:r>
          </w:p>
        </w:tc>
        <w:tc>
          <w:tcPr>
            <w:tcW w:w="330" w:type="dxa"/>
            <w:vAlign w:val="center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1" w:type="dxa"/>
            <w:vAlign w:val="center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6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3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9</w:t>
            </w:r>
          </w:p>
        </w:tc>
        <w:tc>
          <w:tcPr>
            <w:tcW w:w="517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9</w:t>
            </w:r>
          </w:p>
        </w:tc>
        <w:tc>
          <w:tcPr>
            <w:tcW w:w="468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2</w:t>
            </w:r>
          </w:p>
        </w:tc>
        <w:tc>
          <w:tcPr>
            <w:tcW w:w="383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2</w:t>
            </w:r>
          </w:p>
        </w:tc>
        <w:tc>
          <w:tcPr>
            <w:tcW w:w="385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6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</w:t>
            </w:r>
          </w:p>
        </w:tc>
        <w:tc>
          <w:tcPr>
            <w:tcW w:w="582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</w:tcPr>
          <w:p w:rsidR="000F7E90" w:rsidRPr="0085496A" w:rsidRDefault="000F7E90" w:rsidP="00DF53F2">
            <w:pPr>
              <w:jc w:val="center"/>
              <w:rPr>
                <w:bCs/>
              </w:rPr>
            </w:pPr>
            <w:r w:rsidRPr="0085496A">
              <w:rPr>
                <w:bCs/>
                <w:lang w:val="ru-RU"/>
              </w:rPr>
              <w:t>100</w:t>
            </w:r>
          </w:p>
        </w:tc>
        <w:tc>
          <w:tcPr>
            <w:tcW w:w="85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100</w:t>
            </w:r>
          </w:p>
        </w:tc>
      </w:tr>
      <w:tr w:rsidR="000F7E90" w:rsidTr="008162A3">
        <w:trPr>
          <w:trHeight w:val="317"/>
        </w:trPr>
        <w:tc>
          <w:tcPr>
            <w:tcW w:w="1758" w:type="dxa"/>
          </w:tcPr>
          <w:p w:rsidR="000F7E90" w:rsidRPr="00B21284" w:rsidRDefault="000F7E90" w:rsidP="003D14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60" w:type="dxa"/>
          </w:tcPr>
          <w:p w:rsidR="000F7E90" w:rsidRPr="003D14AE" w:rsidRDefault="000F7E90" w:rsidP="003D14AE">
            <w:pPr>
              <w:rPr>
                <w:bCs/>
                <w:lang w:val="ru-RU"/>
              </w:rPr>
            </w:pPr>
            <w:r w:rsidRPr="003D14AE">
              <w:rPr>
                <w:bCs/>
                <w:sz w:val="22"/>
                <w:szCs w:val="22"/>
                <w:lang w:val="ru-RU"/>
              </w:rPr>
              <w:t>Ник Адам</w:t>
            </w:r>
          </w:p>
        </w:tc>
        <w:tc>
          <w:tcPr>
            <w:tcW w:w="770" w:type="dxa"/>
          </w:tcPr>
          <w:p w:rsidR="000F7E90" w:rsidRPr="00901F39" w:rsidRDefault="000F7E90" w:rsidP="00CD55A2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</w:t>
            </w:r>
            <w:r w:rsidRPr="00901F39">
              <w:rPr>
                <w:bCs/>
                <w:sz w:val="22"/>
                <w:szCs w:val="22"/>
                <w:lang w:val="ru-RU"/>
              </w:rPr>
              <w:t>-Б</w:t>
            </w:r>
          </w:p>
        </w:tc>
        <w:tc>
          <w:tcPr>
            <w:tcW w:w="550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34</w:t>
            </w:r>
          </w:p>
        </w:tc>
        <w:tc>
          <w:tcPr>
            <w:tcW w:w="660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33</w:t>
            </w:r>
          </w:p>
        </w:tc>
        <w:tc>
          <w:tcPr>
            <w:tcW w:w="706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33</w:t>
            </w:r>
          </w:p>
        </w:tc>
        <w:tc>
          <w:tcPr>
            <w:tcW w:w="614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</w:t>
            </w:r>
          </w:p>
        </w:tc>
        <w:tc>
          <w:tcPr>
            <w:tcW w:w="33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1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6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3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17</w:t>
            </w:r>
          </w:p>
        </w:tc>
        <w:tc>
          <w:tcPr>
            <w:tcW w:w="517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17</w:t>
            </w:r>
          </w:p>
        </w:tc>
        <w:tc>
          <w:tcPr>
            <w:tcW w:w="468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2</w:t>
            </w:r>
          </w:p>
        </w:tc>
        <w:tc>
          <w:tcPr>
            <w:tcW w:w="383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2</w:t>
            </w:r>
          </w:p>
        </w:tc>
        <w:tc>
          <w:tcPr>
            <w:tcW w:w="385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6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</w:t>
            </w:r>
          </w:p>
        </w:tc>
        <w:tc>
          <w:tcPr>
            <w:tcW w:w="582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</w:tcPr>
          <w:p w:rsidR="000F7E90" w:rsidRPr="0085496A" w:rsidRDefault="000F7E90" w:rsidP="00DF53F2">
            <w:pPr>
              <w:jc w:val="center"/>
              <w:rPr>
                <w:bCs/>
              </w:rPr>
            </w:pPr>
            <w:r w:rsidRPr="0085496A">
              <w:rPr>
                <w:bCs/>
                <w:lang w:val="ru-RU"/>
              </w:rPr>
              <w:t>100</w:t>
            </w:r>
          </w:p>
        </w:tc>
        <w:tc>
          <w:tcPr>
            <w:tcW w:w="85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100</w:t>
            </w:r>
          </w:p>
        </w:tc>
      </w:tr>
      <w:tr w:rsidR="000F7E90" w:rsidTr="008162A3">
        <w:trPr>
          <w:trHeight w:val="317"/>
        </w:trPr>
        <w:tc>
          <w:tcPr>
            <w:tcW w:w="1758" w:type="dxa"/>
          </w:tcPr>
          <w:p w:rsidR="000F7E90" w:rsidRPr="00B21284" w:rsidRDefault="000F7E90" w:rsidP="003D14A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60" w:type="dxa"/>
          </w:tcPr>
          <w:p w:rsidR="000F7E90" w:rsidRPr="003D14AE" w:rsidRDefault="000F7E90" w:rsidP="003D14AE">
            <w:pPr>
              <w:rPr>
                <w:bCs/>
                <w:lang w:val="ru-RU"/>
              </w:rPr>
            </w:pPr>
            <w:r w:rsidRPr="003D14AE">
              <w:rPr>
                <w:bCs/>
                <w:sz w:val="22"/>
                <w:szCs w:val="22"/>
                <w:lang w:val="ru-RU"/>
              </w:rPr>
              <w:t>Герасименюк Елизавета</w:t>
            </w:r>
          </w:p>
        </w:tc>
        <w:tc>
          <w:tcPr>
            <w:tcW w:w="770" w:type="dxa"/>
          </w:tcPr>
          <w:p w:rsidR="000F7E90" w:rsidRDefault="000F7E90" w:rsidP="00CD55A2">
            <w:pPr>
              <w:jc w:val="center"/>
              <w:rPr>
                <w:bCs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6-Б</w:t>
            </w:r>
          </w:p>
        </w:tc>
        <w:tc>
          <w:tcPr>
            <w:tcW w:w="550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13</w:t>
            </w:r>
          </w:p>
        </w:tc>
        <w:tc>
          <w:tcPr>
            <w:tcW w:w="660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13</w:t>
            </w:r>
          </w:p>
        </w:tc>
        <w:tc>
          <w:tcPr>
            <w:tcW w:w="706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13</w:t>
            </w:r>
          </w:p>
        </w:tc>
        <w:tc>
          <w:tcPr>
            <w:tcW w:w="614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1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6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3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</w:t>
            </w:r>
          </w:p>
        </w:tc>
        <w:tc>
          <w:tcPr>
            <w:tcW w:w="517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</w:t>
            </w:r>
          </w:p>
        </w:tc>
        <w:tc>
          <w:tcPr>
            <w:tcW w:w="468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</w:t>
            </w:r>
          </w:p>
        </w:tc>
        <w:tc>
          <w:tcPr>
            <w:tcW w:w="383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3</w:t>
            </w:r>
          </w:p>
        </w:tc>
        <w:tc>
          <w:tcPr>
            <w:tcW w:w="385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6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4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</w:t>
            </w:r>
          </w:p>
        </w:tc>
        <w:tc>
          <w:tcPr>
            <w:tcW w:w="582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100</w:t>
            </w:r>
          </w:p>
        </w:tc>
        <w:tc>
          <w:tcPr>
            <w:tcW w:w="85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  <w:r w:rsidRPr="0085496A">
              <w:rPr>
                <w:bCs/>
                <w:lang w:val="ru-RU"/>
              </w:rPr>
              <w:t>100</w:t>
            </w:r>
          </w:p>
        </w:tc>
      </w:tr>
      <w:tr w:rsidR="000F7E90" w:rsidTr="008162A3">
        <w:trPr>
          <w:trHeight w:val="317"/>
        </w:trPr>
        <w:tc>
          <w:tcPr>
            <w:tcW w:w="1758" w:type="dxa"/>
          </w:tcPr>
          <w:p w:rsidR="000F7E90" w:rsidRPr="00125860" w:rsidRDefault="000F7E90" w:rsidP="003D14AE">
            <w:pPr>
              <w:jc w:val="center"/>
              <w:rPr>
                <w:b/>
                <w:bCs/>
                <w:lang w:val="ru-RU"/>
              </w:rPr>
            </w:pPr>
            <w:r w:rsidRPr="00125860">
              <w:rPr>
                <w:b/>
                <w:bCs/>
                <w:lang w:val="ru-RU"/>
              </w:rPr>
              <w:t>Байраченко А.И.</w:t>
            </w:r>
          </w:p>
        </w:tc>
        <w:tc>
          <w:tcPr>
            <w:tcW w:w="1760" w:type="dxa"/>
          </w:tcPr>
          <w:p w:rsidR="000F7E90" w:rsidRPr="002437DB" w:rsidRDefault="000F7E90" w:rsidP="003D14AE">
            <w:pPr>
              <w:rPr>
                <w:lang w:val="ru-RU"/>
              </w:rPr>
            </w:pPr>
            <w:r w:rsidRPr="002437DB">
              <w:rPr>
                <w:lang w:val="ru-RU"/>
              </w:rPr>
              <w:t>Гудецкий   В.</w:t>
            </w:r>
          </w:p>
        </w:tc>
        <w:tc>
          <w:tcPr>
            <w:tcW w:w="770" w:type="dxa"/>
          </w:tcPr>
          <w:p w:rsidR="000F7E90" w:rsidRPr="002437DB" w:rsidRDefault="000F7E90" w:rsidP="00CD55A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8а</w:t>
            </w:r>
          </w:p>
        </w:tc>
        <w:tc>
          <w:tcPr>
            <w:tcW w:w="550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660" w:type="dxa"/>
          </w:tcPr>
          <w:p w:rsidR="000F7E90" w:rsidRPr="002437DB" w:rsidRDefault="000F7E90" w:rsidP="00CD5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706" w:type="dxa"/>
          </w:tcPr>
          <w:p w:rsidR="000F7E90" w:rsidRPr="002437DB" w:rsidRDefault="000F7E90" w:rsidP="00CD5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14" w:type="dxa"/>
          </w:tcPr>
          <w:p w:rsidR="000F7E90" w:rsidRPr="002437DB" w:rsidRDefault="000F7E90" w:rsidP="00CD55A2">
            <w:pPr>
              <w:jc w:val="center"/>
              <w:rPr>
                <w:lang w:val="ru-RU"/>
              </w:rPr>
            </w:pPr>
          </w:p>
        </w:tc>
        <w:tc>
          <w:tcPr>
            <w:tcW w:w="33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1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6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3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7</w:t>
            </w:r>
          </w:p>
        </w:tc>
        <w:tc>
          <w:tcPr>
            <w:tcW w:w="517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7</w:t>
            </w:r>
          </w:p>
        </w:tc>
        <w:tc>
          <w:tcPr>
            <w:tcW w:w="468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2</w:t>
            </w:r>
          </w:p>
        </w:tc>
        <w:tc>
          <w:tcPr>
            <w:tcW w:w="383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2</w:t>
            </w:r>
          </w:p>
        </w:tc>
        <w:tc>
          <w:tcPr>
            <w:tcW w:w="385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4</w:t>
            </w:r>
          </w:p>
        </w:tc>
        <w:tc>
          <w:tcPr>
            <w:tcW w:w="66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100</w:t>
            </w: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100</w:t>
            </w:r>
          </w:p>
        </w:tc>
        <w:tc>
          <w:tcPr>
            <w:tcW w:w="85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100</w:t>
            </w:r>
          </w:p>
        </w:tc>
      </w:tr>
      <w:tr w:rsidR="000F7E90" w:rsidTr="008162A3">
        <w:trPr>
          <w:trHeight w:val="317"/>
        </w:trPr>
        <w:tc>
          <w:tcPr>
            <w:tcW w:w="1758" w:type="dxa"/>
          </w:tcPr>
          <w:p w:rsidR="000F7E90" w:rsidRPr="00125860" w:rsidRDefault="000F7E90" w:rsidP="003D14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</w:tcPr>
          <w:p w:rsidR="000F7E90" w:rsidRPr="002437DB" w:rsidRDefault="000F7E90" w:rsidP="003D14AE">
            <w:pPr>
              <w:rPr>
                <w:lang w:val="ru-RU"/>
              </w:rPr>
            </w:pPr>
            <w:r w:rsidRPr="002437DB">
              <w:rPr>
                <w:lang w:val="ru-RU"/>
              </w:rPr>
              <w:t>Мурусидзе   Г.</w:t>
            </w:r>
          </w:p>
        </w:tc>
        <w:tc>
          <w:tcPr>
            <w:tcW w:w="770" w:type="dxa"/>
          </w:tcPr>
          <w:p w:rsidR="000F7E90" w:rsidRPr="002437DB" w:rsidRDefault="000F7E90" w:rsidP="00CD55A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8б</w:t>
            </w:r>
          </w:p>
        </w:tc>
        <w:tc>
          <w:tcPr>
            <w:tcW w:w="550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660" w:type="dxa"/>
          </w:tcPr>
          <w:p w:rsidR="000F7E90" w:rsidRPr="002437DB" w:rsidRDefault="000F7E90" w:rsidP="00CD5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6" w:type="dxa"/>
          </w:tcPr>
          <w:p w:rsidR="000F7E90" w:rsidRPr="002437DB" w:rsidRDefault="000F7E90" w:rsidP="00CD5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14" w:type="dxa"/>
          </w:tcPr>
          <w:p w:rsidR="000F7E90" w:rsidRPr="002437DB" w:rsidRDefault="000F7E90" w:rsidP="00CD55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3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1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6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3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7</w:t>
            </w:r>
          </w:p>
        </w:tc>
        <w:tc>
          <w:tcPr>
            <w:tcW w:w="517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7</w:t>
            </w:r>
          </w:p>
        </w:tc>
        <w:tc>
          <w:tcPr>
            <w:tcW w:w="468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2</w:t>
            </w:r>
          </w:p>
        </w:tc>
        <w:tc>
          <w:tcPr>
            <w:tcW w:w="383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2</w:t>
            </w:r>
          </w:p>
        </w:tc>
        <w:tc>
          <w:tcPr>
            <w:tcW w:w="385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4</w:t>
            </w:r>
          </w:p>
        </w:tc>
        <w:tc>
          <w:tcPr>
            <w:tcW w:w="66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100</w:t>
            </w: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100</w:t>
            </w:r>
          </w:p>
        </w:tc>
        <w:tc>
          <w:tcPr>
            <w:tcW w:w="85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100</w:t>
            </w:r>
          </w:p>
        </w:tc>
      </w:tr>
      <w:tr w:rsidR="000F7E90" w:rsidTr="008162A3">
        <w:trPr>
          <w:trHeight w:val="317"/>
        </w:trPr>
        <w:tc>
          <w:tcPr>
            <w:tcW w:w="1758" w:type="dxa"/>
          </w:tcPr>
          <w:p w:rsidR="000F7E90" w:rsidRPr="00125860" w:rsidRDefault="000F7E90" w:rsidP="00DF53F2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</w:tcPr>
          <w:p w:rsidR="000F7E90" w:rsidRPr="002437DB" w:rsidRDefault="000F7E90" w:rsidP="003D14AE">
            <w:pPr>
              <w:rPr>
                <w:lang w:val="ru-RU"/>
              </w:rPr>
            </w:pPr>
            <w:r w:rsidRPr="002437DB">
              <w:rPr>
                <w:lang w:val="ru-RU"/>
              </w:rPr>
              <w:t xml:space="preserve">Шумский   А.  </w:t>
            </w:r>
          </w:p>
        </w:tc>
        <w:tc>
          <w:tcPr>
            <w:tcW w:w="770" w:type="dxa"/>
          </w:tcPr>
          <w:p w:rsidR="000F7E90" w:rsidRPr="002437DB" w:rsidRDefault="000F7E90" w:rsidP="00CD55A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8к</w:t>
            </w:r>
          </w:p>
        </w:tc>
        <w:tc>
          <w:tcPr>
            <w:tcW w:w="550" w:type="dxa"/>
          </w:tcPr>
          <w:p w:rsidR="000F7E90" w:rsidRPr="0085496A" w:rsidRDefault="000F7E90" w:rsidP="00CD55A2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660" w:type="dxa"/>
          </w:tcPr>
          <w:p w:rsidR="000F7E90" w:rsidRDefault="000F7E90" w:rsidP="00CD55A2">
            <w:pPr>
              <w:jc w:val="center"/>
            </w:pPr>
            <w:r w:rsidRPr="00481B7E">
              <w:rPr>
                <w:bCs/>
                <w:lang w:val="ru-RU"/>
              </w:rPr>
              <w:t>27</w:t>
            </w:r>
          </w:p>
        </w:tc>
        <w:tc>
          <w:tcPr>
            <w:tcW w:w="706" w:type="dxa"/>
          </w:tcPr>
          <w:p w:rsidR="000F7E90" w:rsidRDefault="000F7E90" w:rsidP="00CD55A2">
            <w:pPr>
              <w:jc w:val="center"/>
            </w:pPr>
            <w:r w:rsidRPr="00481B7E">
              <w:rPr>
                <w:bCs/>
                <w:lang w:val="ru-RU"/>
              </w:rPr>
              <w:t>27</w:t>
            </w:r>
          </w:p>
        </w:tc>
        <w:tc>
          <w:tcPr>
            <w:tcW w:w="614" w:type="dxa"/>
          </w:tcPr>
          <w:p w:rsidR="000F7E90" w:rsidRPr="002437DB" w:rsidRDefault="000F7E90" w:rsidP="00CD55A2">
            <w:pPr>
              <w:jc w:val="center"/>
              <w:rPr>
                <w:lang w:val="ru-RU"/>
              </w:rPr>
            </w:pPr>
          </w:p>
        </w:tc>
        <w:tc>
          <w:tcPr>
            <w:tcW w:w="330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1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426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</w:tcPr>
          <w:p w:rsidR="000F7E90" w:rsidRPr="0085496A" w:rsidRDefault="000F7E90" w:rsidP="00DF53F2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333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5</w:t>
            </w:r>
          </w:p>
        </w:tc>
        <w:tc>
          <w:tcPr>
            <w:tcW w:w="517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5</w:t>
            </w:r>
          </w:p>
        </w:tc>
        <w:tc>
          <w:tcPr>
            <w:tcW w:w="468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2</w:t>
            </w:r>
          </w:p>
        </w:tc>
        <w:tc>
          <w:tcPr>
            <w:tcW w:w="383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2</w:t>
            </w:r>
          </w:p>
        </w:tc>
        <w:tc>
          <w:tcPr>
            <w:tcW w:w="385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4</w:t>
            </w:r>
          </w:p>
        </w:tc>
        <w:tc>
          <w:tcPr>
            <w:tcW w:w="66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100</w:t>
            </w:r>
          </w:p>
        </w:tc>
        <w:tc>
          <w:tcPr>
            <w:tcW w:w="44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582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100</w:t>
            </w:r>
          </w:p>
        </w:tc>
        <w:tc>
          <w:tcPr>
            <w:tcW w:w="850" w:type="dxa"/>
          </w:tcPr>
          <w:p w:rsidR="000F7E90" w:rsidRPr="002437DB" w:rsidRDefault="000F7E90" w:rsidP="00DF53F2">
            <w:pPr>
              <w:jc w:val="center"/>
              <w:rPr>
                <w:lang w:val="ru-RU"/>
              </w:rPr>
            </w:pPr>
            <w:r w:rsidRPr="002437DB">
              <w:rPr>
                <w:lang w:val="ru-RU"/>
              </w:rPr>
              <w:t>100</w:t>
            </w:r>
          </w:p>
        </w:tc>
      </w:tr>
    </w:tbl>
    <w:p w:rsidR="000F7E90" w:rsidRPr="007D2D94" w:rsidRDefault="000F7E90" w:rsidP="003D14AE">
      <w:pPr>
        <w:rPr>
          <w:lang w:val="ru-RU"/>
        </w:rPr>
      </w:pPr>
    </w:p>
    <w:p w:rsidR="000F7E90" w:rsidRDefault="000F7E90" w:rsidP="003D14AE">
      <w:pPr>
        <w:rPr>
          <w:lang w:val="ru-RU"/>
        </w:rPr>
      </w:pPr>
    </w:p>
    <w:p w:rsidR="000F7E90" w:rsidRDefault="000F7E90" w:rsidP="003D14AE">
      <w:pPr>
        <w:rPr>
          <w:lang w:val="ru-RU"/>
        </w:rPr>
      </w:pPr>
    </w:p>
    <w:p w:rsidR="000F7E90" w:rsidRPr="003D14AE" w:rsidRDefault="000F7E90">
      <w:pPr>
        <w:rPr>
          <w:lang w:val="ru-RU"/>
        </w:rPr>
      </w:pPr>
    </w:p>
    <w:sectPr w:rsidR="000F7E90" w:rsidRPr="003D14AE" w:rsidSect="007B1EF6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EF6"/>
    <w:rsid w:val="000F7E90"/>
    <w:rsid w:val="00122E41"/>
    <w:rsid w:val="00124DC2"/>
    <w:rsid w:val="00125860"/>
    <w:rsid w:val="001D3C98"/>
    <w:rsid w:val="002437DB"/>
    <w:rsid w:val="00300857"/>
    <w:rsid w:val="00320BA5"/>
    <w:rsid w:val="0038455D"/>
    <w:rsid w:val="003D14AE"/>
    <w:rsid w:val="00437EF0"/>
    <w:rsid w:val="00481B7E"/>
    <w:rsid w:val="004E205C"/>
    <w:rsid w:val="004E54D3"/>
    <w:rsid w:val="004F7EA5"/>
    <w:rsid w:val="0056533D"/>
    <w:rsid w:val="005C5C93"/>
    <w:rsid w:val="00661A86"/>
    <w:rsid w:val="006C624B"/>
    <w:rsid w:val="007B1EF6"/>
    <w:rsid w:val="007D2D94"/>
    <w:rsid w:val="008162A3"/>
    <w:rsid w:val="00823969"/>
    <w:rsid w:val="0085496A"/>
    <w:rsid w:val="008C79B1"/>
    <w:rsid w:val="008D3853"/>
    <w:rsid w:val="00901F39"/>
    <w:rsid w:val="0095303E"/>
    <w:rsid w:val="009948ED"/>
    <w:rsid w:val="009B127A"/>
    <w:rsid w:val="009C3EE4"/>
    <w:rsid w:val="00A159E4"/>
    <w:rsid w:val="00B21284"/>
    <w:rsid w:val="00B70377"/>
    <w:rsid w:val="00C32160"/>
    <w:rsid w:val="00C94F2D"/>
    <w:rsid w:val="00CD55A2"/>
    <w:rsid w:val="00D83CB9"/>
    <w:rsid w:val="00DF53F2"/>
    <w:rsid w:val="00E131A7"/>
    <w:rsid w:val="00F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EF6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135</Words>
  <Characters>770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Наталия</cp:lastModifiedBy>
  <cp:revision>8</cp:revision>
  <cp:lastPrinted>2017-06-01T08:22:00Z</cp:lastPrinted>
  <dcterms:created xsi:type="dcterms:W3CDTF">2017-05-24T11:20:00Z</dcterms:created>
  <dcterms:modified xsi:type="dcterms:W3CDTF">2017-06-01T08:22:00Z</dcterms:modified>
</cp:coreProperties>
</file>