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54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992"/>
        <w:gridCol w:w="1134"/>
        <w:gridCol w:w="993"/>
        <w:gridCol w:w="425"/>
        <w:gridCol w:w="567"/>
        <w:gridCol w:w="425"/>
        <w:gridCol w:w="567"/>
        <w:gridCol w:w="425"/>
        <w:gridCol w:w="426"/>
        <w:gridCol w:w="331"/>
        <w:gridCol w:w="431"/>
        <w:gridCol w:w="435"/>
        <w:gridCol w:w="504"/>
        <w:gridCol w:w="708"/>
        <w:gridCol w:w="567"/>
        <w:gridCol w:w="709"/>
        <w:gridCol w:w="709"/>
        <w:gridCol w:w="709"/>
        <w:gridCol w:w="708"/>
        <w:gridCol w:w="709"/>
        <w:gridCol w:w="633"/>
      </w:tblGrid>
      <w:tr w:rsidR="009E0947" w:rsidRPr="00145C3C" w:rsidTr="00145773">
        <w:trPr>
          <w:cantSplit/>
          <w:trHeight w:val="685"/>
        </w:trPr>
        <w:tc>
          <w:tcPr>
            <w:tcW w:w="15058" w:type="dxa"/>
            <w:gridSpan w:val="23"/>
          </w:tcPr>
          <w:p w:rsidR="009E0947" w:rsidRPr="00145773" w:rsidRDefault="009E0947" w:rsidP="005A235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45773">
              <w:rPr>
                <w:b/>
                <w:sz w:val="28"/>
                <w:szCs w:val="28"/>
                <w:lang w:val="ru-RU"/>
              </w:rPr>
              <w:t>Сводный отчет по выполне</w:t>
            </w:r>
            <w:r>
              <w:rPr>
                <w:b/>
                <w:sz w:val="28"/>
                <w:szCs w:val="28"/>
                <w:lang w:val="ru-RU"/>
              </w:rPr>
              <w:t>нию программ по английскому язы</w:t>
            </w:r>
            <w:r w:rsidRPr="00145773">
              <w:rPr>
                <w:b/>
                <w:sz w:val="28"/>
                <w:szCs w:val="28"/>
                <w:lang w:val="ru-RU"/>
              </w:rPr>
              <w:t>ку за 2017-2018 уч. год 5-11 классы.</w:t>
            </w:r>
          </w:p>
        </w:tc>
      </w:tr>
      <w:tr w:rsidR="009E0947" w:rsidRPr="00145C3C" w:rsidTr="00145773">
        <w:trPr>
          <w:cantSplit/>
          <w:trHeight w:val="685"/>
        </w:trPr>
        <w:tc>
          <w:tcPr>
            <w:tcW w:w="1101" w:type="dxa"/>
            <w:vMerge w:val="restart"/>
            <w:textDirection w:val="btLr"/>
          </w:tcPr>
          <w:p w:rsidR="009E0947" w:rsidRPr="00B853CA" w:rsidRDefault="009E0947" w:rsidP="0065373F">
            <w:pPr>
              <w:ind w:left="113" w:right="113"/>
              <w:rPr>
                <w:sz w:val="28"/>
                <w:szCs w:val="28"/>
                <w:lang w:val="ru-RU"/>
              </w:rPr>
            </w:pPr>
          </w:p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Класс</w:t>
            </w:r>
          </w:p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3544" w:type="dxa"/>
            <w:gridSpan w:val="4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10" w:type="dxa"/>
            <w:gridSpan w:val="5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153" w:type="dxa"/>
            <w:gridSpan w:val="12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E0947" w:rsidRPr="00145C3C" w:rsidTr="00145C3C">
        <w:trPr>
          <w:cantSplit/>
          <w:trHeight w:val="3835"/>
        </w:trPr>
        <w:tc>
          <w:tcPr>
            <w:tcW w:w="1101" w:type="dxa"/>
            <w:vMerge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993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25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Корректировка</w:t>
            </w:r>
          </w:p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25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Аудирование</w:t>
            </w:r>
          </w:p>
        </w:tc>
        <w:tc>
          <w:tcPr>
            <w:tcW w:w="425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26" w:type="dxa"/>
            <w:textDirection w:val="btLr"/>
          </w:tcPr>
          <w:p w:rsidR="009E0947" w:rsidRPr="00145C3C" w:rsidRDefault="009E0947" w:rsidP="005A235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331" w:type="dxa"/>
            <w:textDirection w:val="btLr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431" w:type="dxa"/>
            <w:textDirection w:val="btLr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435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04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</w:rPr>
            </w:pPr>
            <w:r w:rsidRPr="00145C3C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633" w:type="dxa"/>
            <w:textDirection w:val="btLr"/>
            <w:vAlign w:val="bottom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E0947" w:rsidRPr="00145C3C" w:rsidTr="00145C3C">
        <w:trPr>
          <w:trHeight w:val="395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5-е</w:t>
            </w:r>
          </w:p>
        </w:tc>
        <w:tc>
          <w:tcPr>
            <w:tcW w:w="850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106</w:t>
            </w:r>
          </w:p>
        </w:tc>
        <w:tc>
          <w:tcPr>
            <w:tcW w:w="992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993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E0947" w:rsidRPr="00CD5821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9E0947" w:rsidRPr="00CD5821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33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</w:tr>
      <w:tr w:rsidR="009E0947" w:rsidRPr="00145C3C" w:rsidTr="00145C3C">
        <w:trPr>
          <w:trHeight w:val="385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6-е</w:t>
            </w:r>
          </w:p>
        </w:tc>
        <w:tc>
          <w:tcPr>
            <w:tcW w:w="850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992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993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33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9E0947" w:rsidRPr="00145C3C" w:rsidTr="00145C3C">
        <w:trPr>
          <w:trHeight w:val="385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7-е</w:t>
            </w:r>
          </w:p>
        </w:tc>
        <w:tc>
          <w:tcPr>
            <w:tcW w:w="850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993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145C3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33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E0947" w:rsidRPr="00145C3C" w:rsidTr="00145C3C">
        <w:trPr>
          <w:trHeight w:val="192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8-е</w:t>
            </w:r>
          </w:p>
        </w:tc>
        <w:tc>
          <w:tcPr>
            <w:tcW w:w="850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992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993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1" w:type="dxa"/>
          </w:tcPr>
          <w:p w:rsidR="009E0947" w:rsidRPr="00145C3C" w:rsidRDefault="009E0947" w:rsidP="00973D6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33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145C3C">
              <w:rPr>
                <w:sz w:val="28"/>
                <w:szCs w:val="28"/>
                <w:lang w:val="ru-RU"/>
              </w:rPr>
              <w:t>2</w:t>
            </w:r>
          </w:p>
        </w:tc>
      </w:tr>
      <w:tr w:rsidR="009E0947" w:rsidRPr="00145C3C" w:rsidTr="00145C3C">
        <w:trPr>
          <w:trHeight w:val="354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9-е</w:t>
            </w:r>
          </w:p>
        </w:tc>
        <w:tc>
          <w:tcPr>
            <w:tcW w:w="850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992" w:type="dxa"/>
          </w:tcPr>
          <w:p w:rsidR="009E0947" w:rsidRPr="00145C3C" w:rsidRDefault="009E0947" w:rsidP="0065373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102</w:t>
            </w:r>
          </w:p>
        </w:tc>
        <w:tc>
          <w:tcPr>
            <w:tcW w:w="113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993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567" w:type="dxa"/>
          </w:tcPr>
          <w:p w:rsidR="009E0947" w:rsidRPr="00B04D1A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9E0947" w:rsidRPr="00B04D1A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8" w:type="dxa"/>
          </w:tcPr>
          <w:p w:rsidR="009E0947" w:rsidRPr="00B04D1A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33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</w:t>
            </w:r>
          </w:p>
        </w:tc>
      </w:tr>
      <w:tr w:rsidR="009E0947" w:rsidRPr="00145C3C" w:rsidTr="00145C3C">
        <w:trPr>
          <w:trHeight w:val="207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10-е</w:t>
            </w:r>
          </w:p>
        </w:tc>
        <w:tc>
          <w:tcPr>
            <w:tcW w:w="850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992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993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9E0947" w:rsidRPr="00CD5821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9E0947" w:rsidRPr="00CD5821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08" w:type="dxa"/>
          </w:tcPr>
          <w:p w:rsidR="009E0947" w:rsidRPr="00CD5821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33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9E0947" w:rsidRPr="00145C3C" w:rsidTr="00145C3C">
        <w:trPr>
          <w:trHeight w:val="282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11-е</w:t>
            </w:r>
          </w:p>
        </w:tc>
        <w:tc>
          <w:tcPr>
            <w:tcW w:w="850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992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102</w:t>
            </w:r>
          </w:p>
        </w:tc>
        <w:tc>
          <w:tcPr>
            <w:tcW w:w="113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</w:t>
            </w:r>
          </w:p>
        </w:tc>
        <w:tc>
          <w:tcPr>
            <w:tcW w:w="993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Pr="00145C3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6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E0947" w:rsidRPr="00CD5821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9E0947" w:rsidRPr="00CD5821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</w:tcPr>
          <w:p w:rsidR="009E0947" w:rsidRPr="00CD5821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33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 w:rsidRPr="00145C3C">
              <w:rPr>
                <w:sz w:val="28"/>
                <w:szCs w:val="28"/>
                <w:lang w:val="ru-RU"/>
              </w:rPr>
              <w:t>79</w:t>
            </w:r>
          </w:p>
        </w:tc>
      </w:tr>
      <w:tr w:rsidR="009E0947" w:rsidRPr="00145C3C" w:rsidTr="00145C3C">
        <w:trPr>
          <w:trHeight w:val="282"/>
        </w:trPr>
        <w:tc>
          <w:tcPr>
            <w:tcW w:w="1101" w:type="dxa"/>
          </w:tcPr>
          <w:p w:rsidR="009E0947" w:rsidRPr="00145C3C" w:rsidRDefault="009E0947" w:rsidP="005A235E">
            <w:pPr>
              <w:jc w:val="center"/>
              <w:rPr>
                <w:lang w:val="ru-RU"/>
              </w:rPr>
            </w:pPr>
            <w:r w:rsidRPr="00145C3C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591</w:t>
            </w:r>
          </w:p>
        </w:tc>
        <w:tc>
          <w:tcPr>
            <w:tcW w:w="992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9E0947" w:rsidRPr="00145C3C" w:rsidRDefault="009E0947" w:rsidP="00973D6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1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5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4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207</w:t>
            </w:r>
          </w:p>
        </w:tc>
        <w:tc>
          <w:tcPr>
            <w:tcW w:w="567" w:type="dxa"/>
          </w:tcPr>
          <w:p w:rsidR="009E0947" w:rsidRPr="001D12DA" w:rsidRDefault="009E0947" w:rsidP="005A23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233</w:t>
            </w:r>
          </w:p>
        </w:tc>
        <w:tc>
          <w:tcPr>
            <w:tcW w:w="709" w:type="dxa"/>
          </w:tcPr>
          <w:p w:rsidR="009E0947" w:rsidRPr="00B853CA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9E0947" w:rsidRPr="00B853CA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08" w:type="dxa"/>
          </w:tcPr>
          <w:p w:rsidR="009E0947" w:rsidRPr="00B853CA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9E0947" w:rsidRPr="00145C3C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633" w:type="dxa"/>
          </w:tcPr>
          <w:p w:rsidR="009E0947" w:rsidRPr="00B853CA" w:rsidRDefault="009E0947" w:rsidP="005A235E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>64</w:t>
            </w:r>
          </w:p>
        </w:tc>
      </w:tr>
    </w:tbl>
    <w:p w:rsidR="009E0947" w:rsidRDefault="009E0947">
      <w:bookmarkStart w:id="1" w:name="_MON_1588961705"/>
      <w:bookmarkStart w:id="2" w:name="_MON_1588960389"/>
      <w:bookmarkStart w:id="3" w:name="_MON_1588964678"/>
      <w:bookmarkStart w:id="4" w:name="_MON_1588964709"/>
      <w:bookmarkStart w:id="5" w:name="_MON_1588964745"/>
      <w:bookmarkStart w:id="6" w:name="_MON_1588960332"/>
      <w:bookmarkStart w:id="7" w:name="_MON_1588961558"/>
      <w:bookmarkEnd w:id="1"/>
      <w:bookmarkEnd w:id="2"/>
      <w:bookmarkEnd w:id="3"/>
      <w:bookmarkEnd w:id="4"/>
      <w:bookmarkEnd w:id="5"/>
      <w:bookmarkEnd w:id="6"/>
      <w:bookmarkEnd w:id="7"/>
    </w:p>
    <w:sectPr w:rsidR="009E0947" w:rsidSect="00C45A38">
      <w:headerReference w:type="default" r:id="rId6"/>
      <w:pgSz w:w="16838" w:h="11906" w:orient="landscape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47" w:rsidRDefault="009E0947" w:rsidP="005A235E">
      <w:r>
        <w:separator/>
      </w:r>
    </w:p>
  </w:endnote>
  <w:endnote w:type="continuationSeparator" w:id="0">
    <w:p w:rsidR="009E0947" w:rsidRDefault="009E0947" w:rsidP="005A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47" w:rsidRDefault="009E0947" w:rsidP="005A235E">
      <w:r>
        <w:separator/>
      </w:r>
    </w:p>
  </w:footnote>
  <w:footnote w:type="continuationSeparator" w:id="0">
    <w:p w:rsidR="009E0947" w:rsidRDefault="009E0947" w:rsidP="005A2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947" w:rsidRDefault="009E0947" w:rsidP="005A235E">
    <w:pPr>
      <w:pStyle w:val="Header"/>
      <w:jc w:val="center"/>
      <w:rPr>
        <w:lang w:val="ru-RU"/>
      </w:rPr>
    </w:pPr>
  </w:p>
  <w:p w:rsidR="009E0947" w:rsidRDefault="009E0947" w:rsidP="005A235E">
    <w:pPr>
      <w:pStyle w:val="Header"/>
      <w:jc w:val="center"/>
      <w:rPr>
        <w:lang w:val="ru-RU"/>
      </w:rPr>
    </w:pPr>
  </w:p>
  <w:p w:rsidR="009E0947" w:rsidRDefault="009E0947" w:rsidP="005A235E">
    <w:pPr>
      <w:pStyle w:val="Header"/>
      <w:jc w:val="center"/>
      <w:rPr>
        <w:lang w:val="ru-RU"/>
      </w:rPr>
    </w:pPr>
  </w:p>
  <w:p w:rsidR="009E0947" w:rsidRPr="005A235E" w:rsidRDefault="009E0947" w:rsidP="005A235E">
    <w:pPr>
      <w:pStyle w:val="Header"/>
      <w:jc w:val="center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85B"/>
    <w:rsid w:val="000670C2"/>
    <w:rsid w:val="00115117"/>
    <w:rsid w:val="00145773"/>
    <w:rsid w:val="00145C3C"/>
    <w:rsid w:val="00154153"/>
    <w:rsid w:val="001769FC"/>
    <w:rsid w:val="00192F4A"/>
    <w:rsid w:val="00194D63"/>
    <w:rsid w:val="001D12DA"/>
    <w:rsid w:val="001E0302"/>
    <w:rsid w:val="001F5010"/>
    <w:rsid w:val="00205D00"/>
    <w:rsid w:val="00413FD6"/>
    <w:rsid w:val="00416087"/>
    <w:rsid w:val="0047485B"/>
    <w:rsid w:val="00477B17"/>
    <w:rsid w:val="004C5E5B"/>
    <w:rsid w:val="004E4B64"/>
    <w:rsid w:val="004F1C47"/>
    <w:rsid w:val="005A235E"/>
    <w:rsid w:val="0065373F"/>
    <w:rsid w:val="006B06EF"/>
    <w:rsid w:val="00725BAD"/>
    <w:rsid w:val="00752181"/>
    <w:rsid w:val="00860ED3"/>
    <w:rsid w:val="008D51D6"/>
    <w:rsid w:val="0096782D"/>
    <w:rsid w:val="00973D6F"/>
    <w:rsid w:val="009E0947"/>
    <w:rsid w:val="00A4306C"/>
    <w:rsid w:val="00A47125"/>
    <w:rsid w:val="00A51588"/>
    <w:rsid w:val="00A64F35"/>
    <w:rsid w:val="00AC57F4"/>
    <w:rsid w:val="00AF79E5"/>
    <w:rsid w:val="00B04D1A"/>
    <w:rsid w:val="00B301F3"/>
    <w:rsid w:val="00B853CA"/>
    <w:rsid w:val="00BA60C1"/>
    <w:rsid w:val="00BA715B"/>
    <w:rsid w:val="00BC5610"/>
    <w:rsid w:val="00C45A38"/>
    <w:rsid w:val="00C46E1F"/>
    <w:rsid w:val="00CD5821"/>
    <w:rsid w:val="00D37F75"/>
    <w:rsid w:val="00D5332E"/>
    <w:rsid w:val="00D93D03"/>
    <w:rsid w:val="00E14534"/>
    <w:rsid w:val="00E80046"/>
    <w:rsid w:val="00EF5BE7"/>
    <w:rsid w:val="00FF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75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3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35E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5A23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35E"/>
    <w:rPr>
      <w:rFonts w:ascii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5A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35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</Pages>
  <Words>121</Words>
  <Characters>692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user</cp:lastModifiedBy>
  <cp:revision>17</cp:revision>
  <cp:lastPrinted>2018-05-31T16:56:00Z</cp:lastPrinted>
  <dcterms:created xsi:type="dcterms:W3CDTF">2017-12-28T18:09:00Z</dcterms:created>
  <dcterms:modified xsi:type="dcterms:W3CDTF">2018-06-02T04:41:00Z</dcterms:modified>
</cp:coreProperties>
</file>