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B6" w:rsidRPr="00AE5169" w:rsidRDefault="003B3FB6" w:rsidP="00AE5169">
      <w:pPr>
        <w:rPr>
          <w:lang w:val="en-US"/>
        </w:rPr>
      </w:pPr>
    </w:p>
    <w:p w:rsidR="003B3FB6" w:rsidRDefault="003B3FB6" w:rsidP="0061510F">
      <w:pPr>
        <w:jc w:val="center"/>
        <w:rPr>
          <w:lang w:val="ru-RU"/>
        </w:rPr>
      </w:pPr>
    </w:p>
    <w:p w:rsidR="003B3FB6" w:rsidRPr="00E24940" w:rsidRDefault="003B3FB6" w:rsidP="00AE5169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3B3FB6" w:rsidRPr="004441C8" w:rsidRDefault="003B3FB6" w:rsidP="00AE5169">
      <w:pPr>
        <w:jc w:val="center"/>
        <w:rPr>
          <w:b/>
          <w:sz w:val="28"/>
          <w:szCs w:val="28"/>
          <w:lang w:val="ru-RU"/>
        </w:rPr>
      </w:pPr>
      <w:r w:rsidRPr="00E24940">
        <w:rPr>
          <w:b/>
          <w:sz w:val="28"/>
          <w:szCs w:val="28"/>
          <w:lang w:val="ru-RU"/>
        </w:rPr>
        <w:t xml:space="preserve"> за 2017-2018 уч. год в МБОУ «СШ №16»</w:t>
      </w:r>
    </w:p>
    <w:tbl>
      <w:tblPr>
        <w:tblW w:w="15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09"/>
        <w:gridCol w:w="708"/>
        <w:gridCol w:w="709"/>
        <w:gridCol w:w="567"/>
        <w:gridCol w:w="567"/>
        <w:gridCol w:w="425"/>
        <w:gridCol w:w="506"/>
        <w:gridCol w:w="440"/>
        <w:gridCol w:w="440"/>
        <w:gridCol w:w="741"/>
        <w:gridCol w:w="708"/>
        <w:gridCol w:w="567"/>
        <w:gridCol w:w="426"/>
        <w:gridCol w:w="493"/>
        <w:gridCol w:w="587"/>
        <w:gridCol w:w="587"/>
        <w:gridCol w:w="587"/>
        <w:gridCol w:w="587"/>
        <w:gridCol w:w="587"/>
        <w:gridCol w:w="587"/>
        <w:gridCol w:w="1174"/>
        <w:gridCol w:w="1174"/>
      </w:tblGrid>
      <w:tr w:rsidR="003B3FB6" w:rsidRPr="00E24940" w:rsidTr="008B3F80">
        <w:trPr>
          <w:cantSplit/>
          <w:trHeight w:val="645"/>
        </w:trPr>
        <w:tc>
          <w:tcPr>
            <w:tcW w:w="1985" w:type="dxa"/>
            <w:vMerge w:val="restart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268" w:type="dxa"/>
            <w:gridSpan w:val="4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356" w:type="dxa"/>
            <w:gridSpan w:val="11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B3FB6" w:rsidRPr="00E24940" w:rsidTr="008B3F80">
        <w:trPr>
          <w:cantSplit/>
          <w:trHeight w:val="3612"/>
        </w:trPr>
        <w:tc>
          <w:tcPr>
            <w:tcW w:w="1985" w:type="dxa"/>
            <w:vMerge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40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40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741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708" w:type="dxa"/>
            <w:textDirection w:val="btLr"/>
          </w:tcPr>
          <w:p w:rsidR="003B3FB6" w:rsidRPr="00E24940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ru-RU"/>
              </w:rPr>
              <w:t>Н</w:t>
            </w:r>
            <w:r w:rsidRPr="00E24940">
              <w:rPr>
                <w:sz w:val="28"/>
                <w:szCs w:val="28"/>
                <w:lang w:val="en-US"/>
              </w:rPr>
              <w:t xml:space="preserve">  /</w:t>
            </w:r>
            <w:r w:rsidRPr="00E24940">
              <w:rPr>
                <w:sz w:val="28"/>
                <w:szCs w:val="28"/>
              </w:rPr>
              <w:t xml:space="preserve"> </w:t>
            </w:r>
            <w:r w:rsidRPr="00E24940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6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93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</w:rPr>
            </w:pPr>
            <w:r w:rsidRPr="00E24940">
              <w:rPr>
                <w:sz w:val="28"/>
                <w:szCs w:val="28"/>
              </w:rPr>
              <w:t>%</w:t>
            </w:r>
          </w:p>
        </w:tc>
        <w:tc>
          <w:tcPr>
            <w:tcW w:w="1174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4" w:type="dxa"/>
            <w:textDirection w:val="btLr"/>
            <w:vAlign w:val="bottom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B3FB6" w:rsidRPr="00E24940" w:rsidTr="008B3F80">
        <w:trPr>
          <w:trHeight w:val="372"/>
        </w:trPr>
        <w:tc>
          <w:tcPr>
            <w:tcW w:w="1985" w:type="dxa"/>
          </w:tcPr>
          <w:p w:rsidR="003B3FB6" w:rsidRPr="00E24940" w:rsidRDefault="003B3FB6" w:rsidP="008B3F80">
            <w:pPr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Беленькая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100</w:t>
            </w:r>
          </w:p>
        </w:tc>
      </w:tr>
      <w:tr w:rsidR="003B3FB6" w:rsidRPr="00E24940" w:rsidTr="008B3F80">
        <w:trPr>
          <w:trHeight w:val="363"/>
        </w:trPr>
        <w:tc>
          <w:tcPr>
            <w:tcW w:w="1985" w:type="dxa"/>
          </w:tcPr>
          <w:p w:rsidR="003B3FB6" w:rsidRPr="00E24940" w:rsidRDefault="003B3FB6" w:rsidP="008B3F80">
            <w:pPr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Леся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53</w:t>
            </w:r>
          </w:p>
        </w:tc>
      </w:tr>
      <w:tr w:rsidR="003B3FB6" w:rsidRPr="00E24940" w:rsidTr="008B3F80">
        <w:trPr>
          <w:trHeight w:val="363"/>
        </w:trPr>
        <w:tc>
          <w:tcPr>
            <w:tcW w:w="1985" w:type="dxa"/>
          </w:tcPr>
          <w:p w:rsidR="003B3FB6" w:rsidRPr="00E24940" w:rsidRDefault="003B3FB6" w:rsidP="008B3F80">
            <w:pPr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709" w:type="dxa"/>
          </w:tcPr>
          <w:p w:rsidR="003B3FB6" w:rsidRPr="001B0EA1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B0EA1">
              <w:rPr>
                <w:b/>
                <w:i/>
                <w:sz w:val="28"/>
                <w:szCs w:val="28"/>
                <w:lang w:val="ru-RU"/>
              </w:rPr>
              <w:t>2-е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87" w:type="dxa"/>
          </w:tcPr>
          <w:p w:rsidR="003B3FB6" w:rsidRPr="007D588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Pr="00E2494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Pr="00E24940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3B3FB6" w:rsidRPr="00E24940" w:rsidTr="008B3F80">
        <w:trPr>
          <w:trHeight w:val="180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3-А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86</w:t>
            </w:r>
          </w:p>
        </w:tc>
      </w:tr>
      <w:tr w:rsidR="003B3FB6" w:rsidRPr="00E24940" w:rsidTr="008B3F80">
        <w:trPr>
          <w:trHeight w:val="334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3-Б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100</w:t>
            </w:r>
          </w:p>
        </w:tc>
      </w:tr>
      <w:tr w:rsidR="003B3FB6" w:rsidRPr="00E24940" w:rsidTr="008B3F80">
        <w:trPr>
          <w:trHeight w:val="19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3-В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77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1B0EA1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B0EA1">
              <w:rPr>
                <w:b/>
                <w:i/>
                <w:sz w:val="28"/>
                <w:szCs w:val="28"/>
                <w:lang w:val="ru-RU"/>
              </w:rPr>
              <w:t>3-е</w:t>
            </w:r>
          </w:p>
        </w:tc>
        <w:tc>
          <w:tcPr>
            <w:tcW w:w="708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27E6">
              <w:rPr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88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4-А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100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4-Б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72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4-В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94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1B0EA1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B0EA1">
              <w:rPr>
                <w:b/>
                <w:i/>
                <w:sz w:val="28"/>
                <w:szCs w:val="28"/>
                <w:lang w:val="ru-RU"/>
              </w:rPr>
              <w:t>4-е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44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940">
              <w:rPr>
                <w:b/>
                <w:sz w:val="28"/>
                <w:szCs w:val="28"/>
                <w:lang w:val="en-US"/>
              </w:rPr>
              <w:t>89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7-В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7" w:type="dxa"/>
          </w:tcPr>
          <w:p w:rsidR="003B3FB6" w:rsidRPr="007D5886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7D5886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60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E24940">
              <w:rPr>
                <w:b/>
                <w:i/>
                <w:sz w:val="28"/>
                <w:szCs w:val="28"/>
                <w:lang w:val="ru-RU"/>
              </w:rPr>
              <w:t>7-е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</w:tcPr>
          <w:p w:rsidR="003B3FB6" w:rsidRPr="007D588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D5886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60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3B3FB6" w:rsidP="008B3F80">
            <w:pPr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11А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94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E24940" w:rsidRDefault="003B3FB6" w:rsidP="008B3F80">
            <w:pPr>
              <w:rPr>
                <w:b/>
                <w:i/>
                <w:sz w:val="28"/>
                <w:szCs w:val="28"/>
                <w:lang w:val="ru-RU"/>
              </w:rPr>
            </w:pPr>
            <w:r w:rsidRPr="00E24940">
              <w:rPr>
                <w:b/>
                <w:i/>
                <w:sz w:val="28"/>
                <w:szCs w:val="28"/>
                <w:lang w:val="ru-RU"/>
              </w:rPr>
              <w:t>11е</w:t>
            </w: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4940">
              <w:rPr>
                <w:b/>
                <w:sz w:val="28"/>
                <w:szCs w:val="28"/>
                <w:lang w:val="ru-RU"/>
              </w:rPr>
              <w:t>94</w:t>
            </w:r>
          </w:p>
        </w:tc>
      </w:tr>
      <w:tr w:rsidR="003B3FB6" w:rsidRPr="00E24940" w:rsidTr="008B3F80">
        <w:trPr>
          <w:trHeight w:val="265"/>
        </w:trPr>
        <w:tc>
          <w:tcPr>
            <w:tcW w:w="198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148</w:t>
            </w:r>
          </w:p>
        </w:tc>
        <w:tc>
          <w:tcPr>
            <w:tcW w:w="709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1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587" w:type="dxa"/>
          </w:tcPr>
          <w:p w:rsidR="003B3FB6" w:rsidRPr="007D588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587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74" w:type="dxa"/>
          </w:tcPr>
          <w:p w:rsidR="003B3FB6" w:rsidRPr="00E24940" w:rsidRDefault="003B3FB6" w:rsidP="008B3F80">
            <w:pPr>
              <w:rPr>
                <w:sz w:val="28"/>
                <w:szCs w:val="28"/>
                <w:lang w:val="en-US"/>
              </w:rPr>
            </w:pPr>
            <w:r w:rsidRPr="00E24940">
              <w:rPr>
                <w:sz w:val="28"/>
                <w:szCs w:val="28"/>
                <w:lang w:val="en-US"/>
              </w:rPr>
              <w:t xml:space="preserve">     84</w:t>
            </w:r>
          </w:p>
        </w:tc>
      </w:tr>
    </w:tbl>
    <w:p w:rsidR="003B3FB6" w:rsidRPr="00E24940" w:rsidRDefault="003B3FB6" w:rsidP="00AE5169">
      <w:pPr>
        <w:jc w:val="center"/>
        <w:rPr>
          <w:sz w:val="28"/>
          <w:szCs w:val="28"/>
          <w:lang w:val="ru-RU"/>
        </w:rPr>
      </w:pPr>
    </w:p>
    <w:p w:rsidR="003B3FB6" w:rsidRPr="00AE5169" w:rsidRDefault="003B3FB6" w:rsidP="00AE5169">
      <w:pPr>
        <w:rPr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ru-RU"/>
        </w:rPr>
      </w:pPr>
    </w:p>
    <w:p w:rsidR="003B3FB6" w:rsidRPr="00A727E6" w:rsidRDefault="003B3FB6" w:rsidP="00AE5169">
      <w:pPr>
        <w:jc w:val="center"/>
        <w:rPr>
          <w:b/>
          <w:sz w:val="28"/>
          <w:szCs w:val="28"/>
          <w:lang w:val="ru-RU"/>
        </w:rPr>
      </w:pPr>
      <w:r w:rsidRPr="00A727E6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3B3FB6" w:rsidRPr="004441C8" w:rsidRDefault="003B3FB6" w:rsidP="00AE5169">
      <w:pPr>
        <w:jc w:val="center"/>
        <w:rPr>
          <w:b/>
          <w:sz w:val="28"/>
          <w:szCs w:val="28"/>
          <w:lang w:val="ru-RU"/>
        </w:rPr>
      </w:pPr>
      <w:r w:rsidRPr="00A727E6">
        <w:rPr>
          <w:b/>
          <w:sz w:val="28"/>
          <w:szCs w:val="28"/>
          <w:lang w:val="ru-RU"/>
        </w:rPr>
        <w:t xml:space="preserve"> за 2017-2018 уч. год в МБОУ «СШ №16»</w:t>
      </w:r>
    </w:p>
    <w:tbl>
      <w:tblPr>
        <w:tblW w:w="15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09"/>
        <w:gridCol w:w="708"/>
        <w:gridCol w:w="709"/>
        <w:gridCol w:w="567"/>
        <w:gridCol w:w="567"/>
        <w:gridCol w:w="567"/>
        <w:gridCol w:w="567"/>
        <w:gridCol w:w="425"/>
        <w:gridCol w:w="426"/>
        <w:gridCol w:w="567"/>
        <w:gridCol w:w="552"/>
        <w:gridCol w:w="439"/>
        <w:gridCol w:w="585"/>
        <w:gridCol w:w="585"/>
        <w:gridCol w:w="585"/>
        <w:gridCol w:w="585"/>
        <w:gridCol w:w="585"/>
        <w:gridCol w:w="585"/>
        <w:gridCol w:w="585"/>
        <w:gridCol w:w="585"/>
        <w:gridCol w:w="1170"/>
        <w:gridCol w:w="1170"/>
      </w:tblGrid>
      <w:tr w:rsidR="003B3FB6" w:rsidRPr="00A727E6" w:rsidTr="00A727E6">
        <w:trPr>
          <w:cantSplit/>
          <w:trHeight w:val="632"/>
        </w:trPr>
        <w:tc>
          <w:tcPr>
            <w:tcW w:w="2127" w:type="dxa"/>
            <w:vMerge w:val="restart"/>
            <w:textDirection w:val="btLr"/>
          </w:tcPr>
          <w:p w:rsidR="003B3FB6" w:rsidRPr="00A727E6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A727E6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A727E6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3B3FB6" w:rsidRPr="00A727E6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Класс</w:t>
            </w:r>
          </w:p>
          <w:p w:rsidR="003B3FB6" w:rsidRPr="00A727E6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3B3FB6" w:rsidRPr="00A727E6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410" w:type="dxa"/>
            <w:gridSpan w:val="4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37" w:type="dxa"/>
            <w:gridSpan w:val="5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59" w:type="dxa"/>
            <w:gridSpan w:val="11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B3FB6" w:rsidRPr="00A727E6" w:rsidTr="00A727E6">
        <w:trPr>
          <w:cantSplit/>
          <w:trHeight w:val="3540"/>
        </w:trPr>
        <w:tc>
          <w:tcPr>
            <w:tcW w:w="2127" w:type="dxa"/>
            <w:vMerge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3B3FB6" w:rsidRPr="00A727E6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3B3FB6" w:rsidRPr="00A727E6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3B3FB6" w:rsidRPr="00A727E6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3B3FB6" w:rsidRPr="00A727E6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Корректировка</w:t>
            </w:r>
          </w:p>
          <w:p w:rsidR="003B3FB6" w:rsidRPr="00A727E6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B3FB6" w:rsidRPr="00A727E6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3B3FB6" w:rsidRPr="00A727E6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6" w:type="dxa"/>
            <w:textDirection w:val="btLr"/>
          </w:tcPr>
          <w:p w:rsidR="003B3FB6" w:rsidRPr="00A727E6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567" w:type="dxa"/>
            <w:textDirection w:val="btLr"/>
          </w:tcPr>
          <w:p w:rsidR="003B3FB6" w:rsidRPr="00A727E6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52" w:type="dxa"/>
            <w:textDirection w:val="btLr"/>
          </w:tcPr>
          <w:p w:rsidR="003B3FB6" w:rsidRPr="00A727E6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9" w:type="dxa"/>
            <w:textDirection w:val="btLr"/>
            <w:vAlign w:val="bottom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A727E6">
              <w:rPr>
                <w:sz w:val="28"/>
                <w:szCs w:val="28"/>
                <w:lang w:val="ru-RU"/>
              </w:rPr>
              <w:t>Н</w:t>
            </w:r>
            <w:r w:rsidRPr="00A727E6">
              <w:rPr>
                <w:sz w:val="28"/>
                <w:szCs w:val="28"/>
                <w:lang w:val="en-US"/>
              </w:rPr>
              <w:t xml:space="preserve">  /</w:t>
            </w:r>
            <w:r w:rsidRPr="00A727E6">
              <w:rPr>
                <w:sz w:val="28"/>
                <w:szCs w:val="28"/>
              </w:rPr>
              <w:t xml:space="preserve"> </w:t>
            </w:r>
            <w:r w:rsidRPr="00A727E6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extDirection w:val="btLr"/>
            <w:vAlign w:val="bottom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extDirection w:val="btLr"/>
            <w:vAlign w:val="bottom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extDirection w:val="btLr"/>
            <w:vAlign w:val="bottom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</w:rPr>
            </w:pPr>
            <w:r w:rsidRPr="00A727E6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extDirection w:val="btLr"/>
            <w:vAlign w:val="bottom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</w:rPr>
            </w:pPr>
            <w:r w:rsidRPr="00A727E6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extDirection w:val="btLr"/>
            <w:vAlign w:val="bottom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</w:rPr>
            </w:pPr>
            <w:r w:rsidRPr="00A727E6">
              <w:rPr>
                <w:sz w:val="28"/>
                <w:szCs w:val="28"/>
              </w:rPr>
              <w:t>%</w:t>
            </w:r>
          </w:p>
        </w:tc>
        <w:tc>
          <w:tcPr>
            <w:tcW w:w="1170" w:type="dxa"/>
            <w:textDirection w:val="btLr"/>
            <w:vAlign w:val="bottom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0" w:type="dxa"/>
            <w:textDirection w:val="btLr"/>
            <w:vAlign w:val="bottom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B3FB6" w:rsidRPr="00A727E6" w:rsidTr="00A727E6">
        <w:trPr>
          <w:trHeight w:val="365"/>
        </w:trPr>
        <w:tc>
          <w:tcPr>
            <w:tcW w:w="2127" w:type="dxa"/>
          </w:tcPr>
          <w:p w:rsidR="003B3FB6" w:rsidRPr="00A727E6" w:rsidRDefault="003B3FB6" w:rsidP="008B3F80">
            <w:pPr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Бухлаева</w:t>
            </w: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2В</w:t>
            </w:r>
          </w:p>
        </w:tc>
        <w:tc>
          <w:tcPr>
            <w:tcW w:w="708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A727E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100</w:t>
            </w:r>
          </w:p>
        </w:tc>
      </w:tr>
      <w:tr w:rsidR="003B3FB6" w:rsidRPr="00A727E6" w:rsidTr="00A727E6">
        <w:trPr>
          <w:trHeight w:val="356"/>
        </w:trPr>
        <w:tc>
          <w:tcPr>
            <w:tcW w:w="2127" w:type="dxa"/>
          </w:tcPr>
          <w:p w:rsidR="003B3FB6" w:rsidRPr="00A727E6" w:rsidRDefault="003B3FB6" w:rsidP="008B3F80">
            <w:pPr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Юлия</w:t>
            </w: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2Г</w:t>
            </w:r>
          </w:p>
        </w:tc>
        <w:tc>
          <w:tcPr>
            <w:tcW w:w="708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A727E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87</w:t>
            </w:r>
          </w:p>
        </w:tc>
      </w:tr>
      <w:tr w:rsidR="003B3FB6" w:rsidRPr="00A727E6" w:rsidTr="00A727E6">
        <w:trPr>
          <w:trHeight w:val="356"/>
        </w:trPr>
        <w:tc>
          <w:tcPr>
            <w:tcW w:w="2127" w:type="dxa"/>
          </w:tcPr>
          <w:p w:rsidR="003B3FB6" w:rsidRPr="00A727E6" w:rsidRDefault="003B3FB6" w:rsidP="008B3F80">
            <w:pPr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A727E6">
              <w:rPr>
                <w:b/>
                <w:i/>
                <w:sz w:val="28"/>
                <w:szCs w:val="28"/>
                <w:lang w:val="ru-RU"/>
              </w:rPr>
              <w:t>2-е</w:t>
            </w:r>
          </w:p>
        </w:tc>
        <w:tc>
          <w:tcPr>
            <w:tcW w:w="708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  <w:tr w:rsidR="003B3FB6" w:rsidRPr="00A727E6" w:rsidTr="00A727E6">
        <w:trPr>
          <w:trHeight w:val="177"/>
        </w:trPr>
        <w:tc>
          <w:tcPr>
            <w:tcW w:w="212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4А</w:t>
            </w:r>
          </w:p>
        </w:tc>
        <w:tc>
          <w:tcPr>
            <w:tcW w:w="708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A727E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93</w:t>
            </w:r>
          </w:p>
        </w:tc>
      </w:tr>
      <w:tr w:rsidR="003B3FB6" w:rsidRPr="00A727E6" w:rsidTr="00A727E6">
        <w:trPr>
          <w:trHeight w:val="327"/>
        </w:trPr>
        <w:tc>
          <w:tcPr>
            <w:tcW w:w="212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4Б</w:t>
            </w:r>
          </w:p>
        </w:tc>
        <w:tc>
          <w:tcPr>
            <w:tcW w:w="708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A727E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78</w:t>
            </w:r>
          </w:p>
        </w:tc>
      </w:tr>
      <w:tr w:rsidR="003B3FB6" w:rsidRPr="00A727E6" w:rsidTr="00A727E6">
        <w:trPr>
          <w:trHeight w:val="191"/>
        </w:trPr>
        <w:tc>
          <w:tcPr>
            <w:tcW w:w="212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4В</w:t>
            </w:r>
          </w:p>
        </w:tc>
        <w:tc>
          <w:tcPr>
            <w:tcW w:w="708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93</w:t>
            </w:r>
          </w:p>
        </w:tc>
      </w:tr>
      <w:tr w:rsidR="003B3FB6" w:rsidRPr="00A727E6" w:rsidTr="00A727E6">
        <w:trPr>
          <w:trHeight w:val="260"/>
        </w:trPr>
        <w:tc>
          <w:tcPr>
            <w:tcW w:w="212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A727E6">
              <w:rPr>
                <w:b/>
                <w:i/>
                <w:sz w:val="28"/>
                <w:szCs w:val="28"/>
                <w:lang w:val="ru-RU"/>
              </w:rPr>
              <w:t>4-е</w:t>
            </w:r>
          </w:p>
        </w:tc>
        <w:tc>
          <w:tcPr>
            <w:tcW w:w="708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27E6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88</w:t>
            </w:r>
          </w:p>
        </w:tc>
      </w:tr>
      <w:tr w:rsidR="003B3FB6" w:rsidRPr="00A727E6" w:rsidTr="00A727E6">
        <w:trPr>
          <w:trHeight w:val="260"/>
        </w:trPr>
        <w:tc>
          <w:tcPr>
            <w:tcW w:w="212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8А</w:t>
            </w:r>
          </w:p>
        </w:tc>
        <w:tc>
          <w:tcPr>
            <w:tcW w:w="708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A727E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93</w:t>
            </w:r>
          </w:p>
        </w:tc>
      </w:tr>
      <w:tr w:rsidR="003B3FB6" w:rsidRPr="00A727E6" w:rsidTr="00A727E6">
        <w:trPr>
          <w:trHeight w:val="260"/>
        </w:trPr>
        <w:tc>
          <w:tcPr>
            <w:tcW w:w="212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8В</w:t>
            </w:r>
          </w:p>
        </w:tc>
        <w:tc>
          <w:tcPr>
            <w:tcW w:w="708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A727E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33</w:t>
            </w:r>
          </w:p>
        </w:tc>
      </w:tr>
      <w:tr w:rsidR="003B3FB6" w:rsidRPr="00A727E6" w:rsidTr="00A727E6">
        <w:trPr>
          <w:trHeight w:val="260"/>
        </w:trPr>
        <w:tc>
          <w:tcPr>
            <w:tcW w:w="2127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A727E6">
              <w:rPr>
                <w:b/>
                <w:i/>
                <w:sz w:val="28"/>
                <w:szCs w:val="28"/>
                <w:lang w:val="ru-RU"/>
              </w:rPr>
              <w:t>8-е</w:t>
            </w:r>
          </w:p>
        </w:tc>
        <w:tc>
          <w:tcPr>
            <w:tcW w:w="708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2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727E6">
              <w:rPr>
                <w:b/>
                <w:sz w:val="28"/>
                <w:szCs w:val="28"/>
                <w:lang w:val="ru-RU"/>
              </w:rPr>
              <w:t>63</w:t>
            </w:r>
          </w:p>
        </w:tc>
      </w:tr>
      <w:tr w:rsidR="003B3FB6" w:rsidRPr="00A727E6" w:rsidTr="00A727E6">
        <w:trPr>
          <w:trHeight w:val="260"/>
        </w:trPr>
        <w:tc>
          <w:tcPr>
            <w:tcW w:w="2127" w:type="dxa"/>
          </w:tcPr>
          <w:p w:rsidR="003B3FB6" w:rsidRPr="00A727E6" w:rsidRDefault="003B3FB6" w:rsidP="008B3F80">
            <w:pPr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B3FB6" w:rsidRPr="00A727E6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25" w:type="dxa"/>
          </w:tcPr>
          <w:p w:rsidR="003B3FB6" w:rsidRPr="00A727E6" w:rsidRDefault="003B3FB6" w:rsidP="008B3F80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26" w:type="dxa"/>
          </w:tcPr>
          <w:p w:rsidR="003B3FB6" w:rsidRPr="00A727E6" w:rsidRDefault="003B3FB6" w:rsidP="008B3F80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67" w:type="dxa"/>
          </w:tcPr>
          <w:p w:rsidR="003B3FB6" w:rsidRPr="00A727E6" w:rsidRDefault="003B3FB6" w:rsidP="008B3F80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52" w:type="dxa"/>
          </w:tcPr>
          <w:p w:rsidR="003B3FB6" w:rsidRPr="00A727E6" w:rsidRDefault="003B3FB6" w:rsidP="008B3F80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39" w:type="dxa"/>
          </w:tcPr>
          <w:p w:rsidR="003B3FB6" w:rsidRPr="00A727E6" w:rsidRDefault="003B3FB6" w:rsidP="008B3F80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i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85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0" w:type="dxa"/>
          </w:tcPr>
          <w:p w:rsidR="003B3FB6" w:rsidRPr="00A727E6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A727E6">
              <w:rPr>
                <w:sz w:val="28"/>
                <w:szCs w:val="28"/>
                <w:lang w:val="ru-RU"/>
              </w:rPr>
              <w:t>82</w:t>
            </w:r>
          </w:p>
        </w:tc>
      </w:tr>
    </w:tbl>
    <w:p w:rsidR="003B3FB6" w:rsidRPr="00A727E6" w:rsidRDefault="003B3FB6" w:rsidP="00AE5169">
      <w:pPr>
        <w:jc w:val="center"/>
        <w:rPr>
          <w:sz w:val="28"/>
          <w:szCs w:val="28"/>
          <w:lang w:val="ru-RU"/>
        </w:rPr>
      </w:pPr>
    </w:p>
    <w:p w:rsidR="003B3FB6" w:rsidRDefault="003B3FB6" w:rsidP="00213E27">
      <w:pPr>
        <w:jc w:val="center"/>
        <w:rPr>
          <w:b/>
          <w:sz w:val="28"/>
          <w:lang w:val="ru-RU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Pr="00AE5169" w:rsidRDefault="003B3FB6" w:rsidP="00213E27">
      <w:pPr>
        <w:jc w:val="center"/>
        <w:rPr>
          <w:b/>
          <w:sz w:val="28"/>
          <w:lang w:val="en-US"/>
        </w:rPr>
      </w:pPr>
    </w:p>
    <w:p w:rsidR="003B3FB6" w:rsidRPr="00FE06CB" w:rsidRDefault="003B3FB6" w:rsidP="00AE5169">
      <w:pPr>
        <w:jc w:val="center"/>
        <w:rPr>
          <w:b/>
          <w:sz w:val="28"/>
          <w:szCs w:val="28"/>
          <w:lang w:val="ru-RU"/>
        </w:rPr>
      </w:pPr>
      <w:r w:rsidRPr="00FE06CB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3B3FB6" w:rsidRPr="004441C8" w:rsidRDefault="003B3FB6" w:rsidP="00AE5169">
      <w:pPr>
        <w:jc w:val="center"/>
        <w:rPr>
          <w:b/>
          <w:sz w:val="28"/>
          <w:szCs w:val="28"/>
          <w:lang w:val="ru-RU"/>
        </w:rPr>
      </w:pPr>
      <w:r w:rsidRPr="00FE06CB">
        <w:rPr>
          <w:b/>
          <w:sz w:val="28"/>
          <w:szCs w:val="28"/>
          <w:lang w:val="ru-RU"/>
        </w:rPr>
        <w:t xml:space="preserve"> за 2017-2018 уч. год в МБОУ «СШ №16»</w:t>
      </w:r>
    </w:p>
    <w:tbl>
      <w:tblPr>
        <w:tblW w:w="15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09"/>
        <w:gridCol w:w="567"/>
        <w:gridCol w:w="708"/>
        <w:gridCol w:w="709"/>
        <w:gridCol w:w="567"/>
        <w:gridCol w:w="567"/>
        <w:gridCol w:w="567"/>
        <w:gridCol w:w="425"/>
        <w:gridCol w:w="426"/>
        <w:gridCol w:w="567"/>
        <w:gridCol w:w="567"/>
        <w:gridCol w:w="490"/>
        <w:gridCol w:w="589"/>
        <w:gridCol w:w="589"/>
        <w:gridCol w:w="589"/>
        <w:gridCol w:w="589"/>
        <w:gridCol w:w="589"/>
        <w:gridCol w:w="589"/>
        <w:gridCol w:w="589"/>
        <w:gridCol w:w="589"/>
        <w:gridCol w:w="1179"/>
        <w:gridCol w:w="1182"/>
      </w:tblGrid>
      <w:tr w:rsidR="003B3FB6" w:rsidRPr="00FE06CB" w:rsidTr="008B3F80">
        <w:trPr>
          <w:cantSplit/>
          <w:trHeight w:val="672"/>
        </w:trPr>
        <w:tc>
          <w:tcPr>
            <w:tcW w:w="1985" w:type="dxa"/>
            <w:vMerge w:val="restart"/>
            <w:textDirection w:val="btLr"/>
          </w:tcPr>
          <w:p w:rsidR="003B3FB6" w:rsidRPr="00FE06CB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FE06CB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FE06CB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3B3FB6" w:rsidRPr="00FE06CB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Класс</w:t>
            </w:r>
          </w:p>
          <w:p w:rsidR="003B3FB6" w:rsidRPr="00FE06CB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B3FB6" w:rsidRPr="00FE06CB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1" w:type="dxa"/>
            <w:gridSpan w:val="4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52" w:type="dxa"/>
            <w:gridSpan w:val="5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563" w:type="dxa"/>
            <w:gridSpan w:val="11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B3FB6" w:rsidRPr="00FE06CB" w:rsidTr="008B3F80">
        <w:trPr>
          <w:cantSplit/>
          <w:trHeight w:val="3762"/>
        </w:trPr>
        <w:tc>
          <w:tcPr>
            <w:tcW w:w="1985" w:type="dxa"/>
            <w:vMerge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3B3FB6" w:rsidRPr="00FE06CB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3B3FB6" w:rsidRPr="00FE06CB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3B3FB6" w:rsidRPr="00FE06CB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3B3FB6" w:rsidRPr="00FE06CB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Корректировка</w:t>
            </w:r>
          </w:p>
          <w:p w:rsidR="003B3FB6" w:rsidRPr="00FE06CB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B3FB6" w:rsidRPr="00FE06CB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3B3FB6" w:rsidRPr="00FE06CB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6" w:type="dxa"/>
            <w:textDirection w:val="btLr"/>
          </w:tcPr>
          <w:p w:rsidR="003B3FB6" w:rsidRPr="00FE06CB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567" w:type="dxa"/>
            <w:textDirection w:val="btLr"/>
          </w:tcPr>
          <w:p w:rsidR="003B3FB6" w:rsidRPr="00FE06CB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3B3FB6" w:rsidRPr="00FE06CB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90" w:type="dxa"/>
            <w:textDirection w:val="btLr"/>
            <w:vAlign w:val="bottom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FE06CB">
              <w:rPr>
                <w:sz w:val="28"/>
                <w:szCs w:val="28"/>
                <w:lang w:val="ru-RU"/>
              </w:rPr>
              <w:t>Н</w:t>
            </w:r>
            <w:r w:rsidRPr="00FE06CB">
              <w:rPr>
                <w:sz w:val="28"/>
                <w:szCs w:val="28"/>
                <w:lang w:val="en-US"/>
              </w:rPr>
              <w:t xml:space="preserve">  /</w:t>
            </w:r>
            <w:r w:rsidRPr="00FE06CB">
              <w:rPr>
                <w:sz w:val="28"/>
                <w:szCs w:val="28"/>
              </w:rPr>
              <w:t xml:space="preserve"> </w:t>
            </w:r>
            <w:r w:rsidRPr="00FE06CB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9" w:type="dxa"/>
            <w:textDirection w:val="btLr"/>
            <w:vAlign w:val="bottom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9" w:type="dxa"/>
            <w:textDirection w:val="btLr"/>
            <w:vAlign w:val="bottom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9" w:type="dxa"/>
            <w:textDirection w:val="btLr"/>
            <w:vAlign w:val="bottom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9" w:type="dxa"/>
            <w:textDirection w:val="btLr"/>
            <w:vAlign w:val="bottom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</w:rPr>
            </w:pPr>
            <w:r w:rsidRPr="00FE06CB">
              <w:rPr>
                <w:sz w:val="28"/>
                <w:szCs w:val="28"/>
              </w:rPr>
              <w:t>%</w:t>
            </w:r>
          </w:p>
        </w:tc>
        <w:tc>
          <w:tcPr>
            <w:tcW w:w="589" w:type="dxa"/>
            <w:textDirection w:val="btLr"/>
            <w:vAlign w:val="bottom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9" w:type="dxa"/>
            <w:textDirection w:val="btLr"/>
            <w:vAlign w:val="bottom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</w:rPr>
            </w:pPr>
            <w:r w:rsidRPr="00FE06CB">
              <w:rPr>
                <w:sz w:val="28"/>
                <w:szCs w:val="28"/>
              </w:rPr>
              <w:t>%</w:t>
            </w:r>
          </w:p>
        </w:tc>
        <w:tc>
          <w:tcPr>
            <w:tcW w:w="589" w:type="dxa"/>
            <w:textDirection w:val="btLr"/>
            <w:vAlign w:val="bottom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9" w:type="dxa"/>
            <w:textDirection w:val="btLr"/>
            <w:vAlign w:val="bottom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</w:rPr>
            </w:pPr>
            <w:r w:rsidRPr="00FE06CB">
              <w:rPr>
                <w:sz w:val="28"/>
                <w:szCs w:val="28"/>
              </w:rPr>
              <w:t>%</w:t>
            </w:r>
          </w:p>
        </w:tc>
        <w:tc>
          <w:tcPr>
            <w:tcW w:w="1179" w:type="dxa"/>
            <w:textDirection w:val="btLr"/>
            <w:vAlign w:val="bottom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82" w:type="dxa"/>
            <w:textDirection w:val="btLr"/>
            <w:vAlign w:val="bottom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B3FB6" w:rsidRPr="00FE06CB" w:rsidTr="008B3F80">
        <w:trPr>
          <w:trHeight w:val="388"/>
        </w:trPr>
        <w:tc>
          <w:tcPr>
            <w:tcW w:w="1985" w:type="dxa"/>
          </w:tcPr>
          <w:p w:rsidR="003B3FB6" w:rsidRPr="00FE06CB" w:rsidRDefault="003B3FB6" w:rsidP="008B3F80">
            <w:pPr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Смелик</w:t>
            </w: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90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FE06C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117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82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79</w:t>
            </w:r>
          </w:p>
        </w:tc>
      </w:tr>
      <w:tr w:rsidR="003B3FB6" w:rsidRPr="00FE06CB" w:rsidTr="008B3F80">
        <w:trPr>
          <w:trHeight w:val="378"/>
        </w:trPr>
        <w:tc>
          <w:tcPr>
            <w:tcW w:w="1985" w:type="dxa"/>
          </w:tcPr>
          <w:p w:rsidR="003B3FB6" w:rsidRPr="00FE06CB" w:rsidRDefault="003B3FB6" w:rsidP="008B3F80">
            <w:pPr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Олеся</w:t>
            </w: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5Б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90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FE06C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17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82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54</w:t>
            </w:r>
          </w:p>
        </w:tc>
      </w:tr>
      <w:tr w:rsidR="003B3FB6" w:rsidRPr="00FE06CB" w:rsidTr="008B3F80">
        <w:trPr>
          <w:trHeight w:val="378"/>
        </w:trPr>
        <w:tc>
          <w:tcPr>
            <w:tcW w:w="1985" w:type="dxa"/>
          </w:tcPr>
          <w:p w:rsidR="003B3FB6" w:rsidRPr="00FE06CB" w:rsidRDefault="003B3FB6" w:rsidP="008B3F80">
            <w:pPr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5В</w:t>
            </w:r>
          </w:p>
        </w:tc>
        <w:tc>
          <w:tcPr>
            <w:tcW w:w="567" w:type="dxa"/>
          </w:tcPr>
          <w:p w:rsidR="003B3FB6" w:rsidRPr="004441C8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90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17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82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</w:tr>
      <w:tr w:rsidR="003B3FB6" w:rsidRPr="00FE06CB" w:rsidTr="008B3F80">
        <w:trPr>
          <w:trHeight w:val="188"/>
        </w:trPr>
        <w:tc>
          <w:tcPr>
            <w:tcW w:w="1985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5Г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8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90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FE06C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17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82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73</w:t>
            </w:r>
          </w:p>
        </w:tc>
      </w:tr>
      <w:tr w:rsidR="003B3FB6" w:rsidRPr="00FE06CB" w:rsidTr="008B3F80">
        <w:trPr>
          <w:trHeight w:val="348"/>
        </w:trPr>
        <w:tc>
          <w:tcPr>
            <w:tcW w:w="1985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6CB">
              <w:rPr>
                <w:b/>
                <w:sz w:val="28"/>
                <w:szCs w:val="28"/>
                <w:lang w:val="ru-RU"/>
              </w:rPr>
              <w:t>5-</w:t>
            </w:r>
            <w:r w:rsidRPr="00FE06CB">
              <w:rPr>
                <w:b/>
                <w:i/>
                <w:sz w:val="28"/>
                <w:szCs w:val="28"/>
                <w:lang w:val="ru-RU"/>
              </w:rPr>
              <w:t>е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51</w:t>
            </w:r>
            <w:bookmarkStart w:id="0" w:name="_GoBack"/>
            <w:bookmarkEnd w:id="0"/>
          </w:p>
        </w:tc>
        <w:tc>
          <w:tcPr>
            <w:tcW w:w="708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E06CB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6CB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6CB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117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6CB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82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65</w:t>
            </w:r>
          </w:p>
        </w:tc>
      </w:tr>
      <w:tr w:rsidR="003B3FB6" w:rsidRPr="00FE06CB" w:rsidTr="008B3F80">
        <w:trPr>
          <w:trHeight w:val="203"/>
        </w:trPr>
        <w:tc>
          <w:tcPr>
            <w:tcW w:w="1985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9А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90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7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82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38</w:t>
            </w:r>
          </w:p>
        </w:tc>
      </w:tr>
      <w:tr w:rsidR="003B3FB6" w:rsidRPr="00FE06CB" w:rsidTr="008B3F80">
        <w:trPr>
          <w:trHeight w:val="276"/>
        </w:trPr>
        <w:tc>
          <w:tcPr>
            <w:tcW w:w="1985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9В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8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90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FE06C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17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82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36</w:t>
            </w:r>
          </w:p>
        </w:tc>
      </w:tr>
      <w:tr w:rsidR="003B3FB6" w:rsidRPr="00FE06CB" w:rsidTr="008B3F80">
        <w:trPr>
          <w:trHeight w:val="276"/>
        </w:trPr>
        <w:tc>
          <w:tcPr>
            <w:tcW w:w="1985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9К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90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FE06C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7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82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69</w:t>
            </w:r>
          </w:p>
        </w:tc>
      </w:tr>
      <w:tr w:rsidR="003B3FB6" w:rsidRPr="00FE06CB" w:rsidTr="008B3F80">
        <w:trPr>
          <w:trHeight w:val="276"/>
        </w:trPr>
        <w:tc>
          <w:tcPr>
            <w:tcW w:w="1985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FE06CB" w:rsidRDefault="003B3FB6" w:rsidP="008B3F80">
            <w:pPr>
              <w:rPr>
                <w:b/>
                <w:i/>
                <w:sz w:val="28"/>
                <w:szCs w:val="28"/>
                <w:lang w:val="ru-RU"/>
              </w:rPr>
            </w:pPr>
            <w:r w:rsidRPr="00FE06CB">
              <w:rPr>
                <w:b/>
                <w:i/>
                <w:sz w:val="28"/>
                <w:szCs w:val="28"/>
                <w:lang w:val="ru-RU"/>
              </w:rPr>
              <w:t xml:space="preserve"> 9-е</w:t>
            </w: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6CB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708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0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E06CB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6CB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6CB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6CB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6CB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6CB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6CB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179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6CB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82" w:type="dxa"/>
          </w:tcPr>
          <w:p w:rsidR="003B3FB6" w:rsidRPr="00FE06CB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E06CB">
              <w:rPr>
                <w:b/>
                <w:sz w:val="28"/>
                <w:szCs w:val="28"/>
                <w:lang w:val="ru-RU"/>
              </w:rPr>
              <w:t>53</w:t>
            </w:r>
          </w:p>
        </w:tc>
      </w:tr>
      <w:tr w:rsidR="003B3FB6" w:rsidRPr="00FE06CB" w:rsidTr="008B3F80">
        <w:trPr>
          <w:trHeight w:val="276"/>
        </w:trPr>
        <w:tc>
          <w:tcPr>
            <w:tcW w:w="1985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094ACF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FE06CB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0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9" w:type="dxa"/>
          </w:tcPr>
          <w:p w:rsidR="003B3FB6" w:rsidRPr="00094ACF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FE06CB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8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79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82" w:type="dxa"/>
          </w:tcPr>
          <w:p w:rsidR="003B3FB6" w:rsidRPr="00FE06CB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E06CB">
              <w:rPr>
                <w:sz w:val="28"/>
                <w:szCs w:val="28"/>
                <w:lang w:val="ru-RU"/>
              </w:rPr>
              <w:t>60</w:t>
            </w:r>
          </w:p>
        </w:tc>
      </w:tr>
    </w:tbl>
    <w:p w:rsidR="003B3FB6" w:rsidRPr="00FE06CB" w:rsidRDefault="003B3FB6" w:rsidP="00AE5169">
      <w:pPr>
        <w:jc w:val="center"/>
        <w:rPr>
          <w:sz w:val="28"/>
          <w:szCs w:val="28"/>
          <w:lang w:val="ru-RU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Pr="00AE5169" w:rsidRDefault="003B3FB6" w:rsidP="00213E27">
      <w:pPr>
        <w:jc w:val="center"/>
        <w:rPr>
          <w:b/>
          <w:sz w:val="28"/>
          <w:lang w:val="en-US"/>
        </w:rPr>
      </w:pPr>
    </w:p>
    <w:p w:rsidR="003B3FB6" w:rsidRPr="00124813" w:rsidRDefault="003B3FB6" w:rsidP="00AE5169">
      <w:pPr>
        <w:jc w:val="center"/>
        <w:rPr>
          <w:b/>
          <w:sz w:val="28"/>
          <w:szCs w:val="28"/>
          <w:lang w:val="ru-RU"/>
        </w:rPr>
      </w:pPr>
      <w:r w:rsidRPr="00124813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3B3FB6" w:rsidRPr="004441C8" w:rsidRDefault="003B3FB6" w:rsidP="00AE5169">
      <w:pPr>
        <w:jc w:val="center"/>
        <w:rPr>
          <w:b/>
          <w:sz w:val="28"/>
          <w:szCs w:val="28"/>
          <w:lang w:val="ru-RU"/>
        </w:rPr>
      </w:pPr>
      <w:r w:rsidRPr="00124813">
        <w:rPr>
          <w:b/>
          <w:sz w:val="28"/>
          <w:szCs w:val="28"/>
          <w:lang w:val="ru-RU"/>
        </w:rPr>
        <w:t xml:space="preserve"> за 2017-2018 уч. год в МБОУ «СШ №16»</w:t>
      </w:r>
    </w:p>
    <w:tbl>
      <w:tblPr>
        <w:tblW w:w="158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1"/>
        <w:gridCol w:w="880"/>
        <w:gridCol w:w="732"/>
        <w:gridCol w:w="733"/>
        <w:gridCol w:w="586"/>
        <w:gridCol w:w="586"/>
        <w:gridCol w:w="586"/>
        <w:gridCol w:w="586"/>
        <w:gridCol w:w="439"/>
        <w:gridCol w:w="439"/>
        <w:gridCol w:w="586"/>
        <w:gridCol w:w="58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1172"/>
        <w:gridCol w:w="1173"/>
      </w:tblGrid>
      <w:tr w:rsidR="003B3FB6" w:rsidRPr="00124813" w:rsidTr="008B3F80">
        <w:trPr>
          <w:cantSplit/>
          <w:trHeight w:val="629"/>
        </w:trPr>
        <w:tc>
          <w:tcPr>
            <w:tcW w:w="1471" w:type="dxa"/>
            <w:vMerge w:val="restart"/>
            <w:textDirection w:val="btLr"/>
          </w:tcPr>
          <w:p w:rsidR="003B3FB6" w:rsidRPr="00124813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124813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124813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80" w:type="dxa"/>
            <w:vMerge w:val="restart"/>
            <w:textDirection w:val="btLr"/>
          </w:tcPr>
          <w:p w:rsidR="003B3FB6" w:rsidRPr="00124813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Класс</w:t>
            </w:r>
          </w:p>
          <w:p w:rsidR="003B3FB6" w:rsidRPr="00124813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 w:val="restart"/>
            <w:textDirection w:val="btLr"/>
          </w:tcPr>
          <w:p w:rsidR="003B3FB6" w:rsidRPr="00124813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491" w:type="dxa"/>
            <w:gridSpan w:val="4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638" w:type="dxa"/>
            <w:gridSpan w:val="5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619" w:type="dxa"/>
            <w:gridSpan w:val="11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B3FB6" w:rsidRPr="00124813" w:rsidTr="008B3F80">
        <w:trPr>
          <w:cantSplit/>
          <w:trHeight w:val="3526"/>
        </w:trPr>
        <w:tc>
          <w:tcPr>
            <w:tcW w:w="1471" w:type="dxa"/>
            <w:vMerge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vMerge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  <w:textDirection w:val="btLr"/>
          </w:tcPr>
          <w:p w:rsidR="003B3FB6" w:rsidRPr="00124813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86" w:type="dxa"/>
            <w:textDirection w:val="btLr"/>
          </w:tcPr>
          <w:p w:rsidR="003B3FB6" w:rsidRPr="00124813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86" w:type="dxa"/>
            <w:textDirection w:val="btLr"/>
          </w:tcPr>
          <w:p w:rsidR="003B3FB6" w:rsidRPr="00124813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86" w:type="dxa"/>
            <w:textDirection w:val="btLr"/>
          </w:tcPr>
          <w:p w:rsidR="003B3FB6" w:rsidRPr="00124813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Корректировка</w:t>
            </w:r>
          </w:p>
          <w:p w:rsidR="003B3FB6" w:rsidRPr="00124813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textDirection w:val="btLr"/>
          </w:tcPr>
          <w:p w:rsidR="003B3FB6" w:rsidRPr="00124813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9" w:type="dxa"/>
            <w:textDirection w:val="btLr"/>
          </w:tcPr>
          <w:p w:rsidR="003B3FB6" w:rsidRPr="00124813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39" w:type="dxa"/>
            <w:textDirection w:val="btLr"/>
          </w:tcPr>
          <w:p w:rsidR="003B3FB6" w:rsidRPr="00124813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586" w:type="dxa"/>
            <w:textDirection w:val="btLr"/>
          </w:tcPr>
          <w:p w:rsidR="003B3FB6" w:rsidRPr="00124813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88" w:type="dxa"/>
            <w:textDirection w:val="btLr"/>
          </w:tcPr>
          <w:p w:rsidR="003B3FB6" w:rsidRPr="00124813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86" w:type="dxa"/>
            <w:textDirection w:val="btLr"/>
            <w:vAlign w:val="bottom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124813">
              <w:rPr>
                <w:sz w:val="28"/>
                <w:szCs w:val="28"/>
                <w:lang w:val="ru-RU"/>
              </w:rPr>
              <w:t>Н</w:t>
            </w:r>
            <w:r w:rsidRPr="00124813">
              <w:rPr>
                <w:sz w:val="28"/>
                <w:szCs w:val="28"/>
                <w:lang w:val="en-US"/>
              </w:rPr>
              <w:t xml:space="preserve">  /</w:t>
            </w:r>
            <w:r w:rsidRPr="00124813">
              <w:rPr>
                <w:sz w:val="28"/>
                <w:szCs w:val="28"/>
              </w:rPr>
              <w:t xml:space="preserve"> </w:t>
            </w:r>
            <w:r w:rsidRPr="00124813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6" w:type="dxa"/>
            <w:textDirection w:val="btLr"/>
            <w:vAlign w:val="bottom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6" w:type="dxa"/>
            <w:textDirection w:val="btLr"/>
            <w:vAlign w:val="bottom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6" w:type="dxa"/>
            <w:textDirection w:val="btLr"/>
            <w:vAlign w:val="bottom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  <w:textDirection w:val="btLr"/>
            <w:vAlign w:val="bottom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</w:rPr>
            </w:pPr>
            <w:r w:rsidRPr="00124813">
              <w:rPr>
                <w:sz w:val="28"/>
                <w:szCs w:val="28"/>
              </w:rPr>
              <w:t>%</w:t>
            </w:r>
          </w:p>
        </w:tc>
        <w:tc>
          <w:tcPr>
            <w:tcW w:w="586" w:type="dxa"/>
            <w:textDirection w:val="btLr"/>
            <w:vAlign w:val="bottom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6" w:type="dxa"/>
            <w:textDirection w:val="btLr"/>
            <w:vAlign w:val="bottom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</w:rPr>
            </w:pPr>
            <w:r w:rsidRPr="00124813">
              <w:rPr>
                <w:sz w:val="28"/>
                <w:szCs w:val="28"/>
              </w:rPr>
              <w:t>%</w:t>
            </w:r>
          </w:p>
        </w:tc>
        <w:tc>
          <w:tcPr>
            <w:tcW w:w="586" w:type="dxa"/>
            <w:textDirection w:val="btLr"/>
            <w:vAlign w:val="bottom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6" w:type="dxa"/>
            <w:textDirection w:val="btLr"/>
            <w:vAlign w:val="bottom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</w:rPr>
            </w:pPr>
            <w:r w:rsidRPr="00124813">
              <w:rPr>
                <w:sz w:val="28"/>
                <w:szCs w:val="28"/>
              </w:rPr>
              <w:t>%</w:t>
            </w:r>
          </w:p>
        </w:tc>
        <w:tc>
          <w:tcPr>
            <w:tcW w:w="1172" w:type="dxa"/>
            <w:textDirection w:val="btLr"/>
            <w:vAlign w:val="bottom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3" w:type="dxa"/>
            <w:textDirection w:val="btLr"/>
            <w:vAlign w:val="bottom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B3FB6" w:rsidRPr="00124813" w:rsidTr="008B3F80">
        <w:trPr>
          <w:trHeight w:val="363"/>
        </w:trPr>
        <w:tc>
          <w:tcPr>
            <w:tcW w:w="1471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 xml:space="preserve">Ищенко </w:t>
            </w:r>
          </w:p>
        </w:tc>
        <w:tc>
          <w:tcPr>
            <w:tcW w:w="880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732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3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12481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72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81</w:t>
            </w:r>
          </w:p>
        </w:tc>
      </w:tr>
      <w:tr w:rsidR="003B3FB6" w:rsidRPr="00124813" w:rsidTr="008B3F80">
        <w:trPr>
          <w:trHeight w:val="354"/>
        </w:trPr>
        <w:tc>
          <w:tcPr>
            <w:tcW w:w="1471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Яна</w:t>
            </w:r>
          </w:p>
        </w:tc>
        <w:tc>
          <w:tcPr>
            <w:tcW w:w="880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6-Б</w:t>
            </w:r>
          </w:p>
        </w:tc>
        <w:tc>
          <w:tcPr>
            <w:tcW w:w="732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3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12481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172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63</w:t>
            </w:r>
          </w:p>
        </w:tc>
      </w:tr>
      <w:tr w:rsidR="003B3FB6" w:rsidRPr="00124813" w:rsidTr="008B3F80">
        <w:trPr>
          <w:trHeight w:val="354"/>
        </w:trPr>
        <w:tc>
          <w:tcPr>
            <w:tcW w:w="1471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Олеговна</w:t>
            </w:r>
          </w:p>
        </w:tc>
        <w:tc>
          <w:tcPr>
            <w:tcW w:w="880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6-В</w:t>
            </w:r>
          </w:p>
        </w:tc>
        <w:tc>
          <w:tcPr>
            <w:tcW w:w="732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3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12481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72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63</w:t>
            </w:r>
          </w:p>
        </w:tc>
      </w:tr>
      <w:tr w:rsidR="003B3FB6" w:rsidRPr="00124813" w:rsidTr="008B3F80">
        <w:trPr>
          <w:trHeight w:val="176"/>
        </w:trPr>
        <w:tc>
          <w:tcPr>
            <w:tcW w:w="1471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6-е</w:t>
            </w:r>
          </w:p>
        </w:tc>
        <w:tc>
          <w:tcPr>
            <w:tcW w:w="732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733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4813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172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69</w:t>
            </w:r>
          </w:p>
        </w:tc>
      </w:tr>
      <w:tr w:rsidR="003B3FB6" w:rsidRPr="00124813" w:rsidTr="008B3F80">
        <w:trPr>
          <w:trHeight w:val="190"/>
        </w:trPr>
        <w:tc>
          <w:tcPr>
            <w:tcW w:w="1471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7-А</w:t>
            </w:r>
          </w:p>
        </w:tc>
        <w:tc>
          <w:tcPr>
            <w:tcW w:w="732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3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172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75</w:t>
            </w:r>
          </w:p>
        </w:tc>
      </w:tr>
      <w:tr w:rsidR="003B3FB6" w:rsidRPr="00124813" w:rsidTr="008B3F80">
        <w:trPr>
          <w:trHeight w:val="259"/>
        </w:trPr>
        <w:tc>
          <w:tcPr>
            <w:tcW w:w="1471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7-Б</w:t>
            </w:r>
          </w:p>
        </w:tc>
        <w:tc>
          <w:tcPr>
            <w:tcW w:w="732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3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12481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1172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88</w:t>
            </w:r>
          </w:p>
        </w:tc>
      </w:tr>
      <w:tr w:rsidR="003B3FB6" w:rsidRPr="00124813" w:rsidTr="008B3F80">
        <w:trPr>
          <w:trHeight w:val="259"/>
        </w:trPr>
        <w:tc>
          <w:tcPr>
            <w:tcW w:w="1471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7-е</w:t>
            </w:r>
          </w:p>
        </w:tc>
        <w:tc>
          <w:tcPr>
            <w:tcW w:w="732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733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4813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172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81</w:t>
            </w:r>
          </w:p>
        </w:tc>
      </w:tr>
      <w:tr w:rsidR="003B3FB6" w:rsidRPr="00124813" w:rsidTr="008B3F80">
        <w:trPr>
          <w:trHeight w:val="259"/>
        </w:trPr>
        <w:tc>
          <w:tcPr>
            <w:tcW w:w="1471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732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3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72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71</w:t>
            </w:r>
          </w:p>
        </w:tc>
      </w:tr>
      <w:tr w:rsidR="003B3FB6" w:rsidRPr="00124813" w:rsidTr="008B3F80">
        <w:trPr>
          <w:trHeight w:val="259"/>
        </w:trPr>
        <w:tc>
          <w:tcPr>
            <w:tcW w:w="1471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10-Б</w:t>
            </w:r>
          </w:p>
        </w:tc>
        <w:tc>
          <w:tcPr>
            <w:tcW w:w="732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33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72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49</w:t>
            </w:r>
          </w:p>
        </w:tc>
      </w:tr>
      <w:tr w:rsidR="003B3FB6" w:rsidRPr="00124813" w:rsidTr="008B3F80">
        <w:trPr>
          <w:trHeight w:val="259"/>
        </w:trPr>
        <w:tc>
          <w:tcPr>
            <w:tcW w:w="1471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10-е</w:t>
            </w:r>
          </w:p>
        </w:tc>
        <w:tc>
          <w:tcPr>
            <w:tcW w:w="732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33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172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124813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24813">
              <w:rPr>
                <w:b/>
                <w:sz w:val="28"/>
                <w:szCs w:val="28"/>
                <w:lang w:val="ru-RU"/>
              </w:rPr>
              <w:t>70</w:t>
            </w:r>
          </w:p>
        </w:tc>
      </w:tr>
      <w:tr w:rsidR="003B3FB6" w:rsidRPr="00124813" w:rsidTr="008B3F80">
        <w:trPr>
          <w:trHeight w:val="259"/>
        </w:trPr>
        <w:tc>
          <w:tcPr>
            <w:tcW w:w="1471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80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733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6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172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124813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124813">
              <w:rPr>
                <w:sz w:val="28"/>
                <w:szCs w:val="28"/>
                <w:lang w:val="ru-RU"/>
              </w:rPr>
              <w:t>73</w:t>
            </w:r>
          </w:p>
        </w:tc>
      </w:tr>
    </w:tbl>
    <w:p w:rsidR="003B3FB6" w:rsidRPr="00124813" w:rsidRDefault="003B3FB6" w:rsidP="00AE5169">
      <w:pPr>
        <w:jc w:val="center"/>
        <w:rPr>
          <w:b/>
          <w:sz w:val="28"/>
          <w:szCs w:val="28"/>
          <w:lang w:val="ru-RU"/>
        </w:rPr>
      </w:pPr>
    </w:p>
    <w:p w:rsidR="003B3FB6" w:rsidRDefault="003B3FB6" w:rsidP="00AE5169">
      <w:pPr>
        <w:jc w:val="center"/>
        <w:rPr>
          <w:b/>
          <w:sz w:val="28"/>
          <w:lang w:val="ru-RU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en-US"/>
        </w:rPr>
      </w:pPr>
    </w:p>
    <w:p w:rsidR="003B3FB6" w:rsidRPr="00AE5169" w:rsidRDefault="003B3FB6" w:rsidP="00213E27">
      <w:pPr>
        <w:jc w:val="center"/>
        <w:rPr>
          <w:b/>
          <w:sz w:val="28"/>
          <w:lang w:val="en-US"/>
        </w:rPr>
      </w:pPr>
    </w:p>
    <w:p w:rsidR="003B3FB6" w:rsidRDefault="003B3FB6" w:rsidP="00213E27">
      <w:pPr>
        <w:jc w:val="center"/>
        <w:rPr>
          <w:b/>
          <w:sz w:val="28"/>
          <w:lang w:val="ru-RU"/>
        </w:rPr>
      </w:pPr>
    </w:p>
    <w:p w:rsidR="003B3FB6" w:rsidRPr="00FF296C" w:rsidRDefault="003B3FB6" w:rsidP="00AE5169">
      <w:pPr>
        <w:jc w:val="center"/>
        <w:rPr>
          <w:b/>
          <w:sz w:val="28"/>
          <w:szCs w:val="28"/>
          <w:lang w:val="ru-RU"/>
        </w:rPr>
      </w:pPr>
      <w:r w:rsidRPr="00FF296C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3B3FB6" w:rsidRPr="004441C8" w:rsidRDefault="003B3FB6" w:rsidP="00AE5169">
      <w:pPr>
        <w:jc w:val="center"/>
        <w:rPr>
          <w:b/>
          <w:sz w:val="28"/>
          <w:szCs w:val="28"/>
          <w:lang w:val="ru-RU"/>
        </w:rPr>
      </w:pPr>
      <w:r w:rsidRPr="00FF296C">
        <w:rPr>
          <w:b/>
          <w:sz w:val="28"/>
          <w:szCs w:val="28"/>
          <w:lang w:val="ru-RU"/>
        </w:rPr>
        <w:t xml:space="preserve"> за 2017-2018 уч. год в МБОУ «СШ №16»</w:t>
      </w:r>
    </w:p>
    <w:tbl>
      <w:tblPr>
        <w:tblW w:w="15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11"/>
        <w:gridCol w:w="735"/>
        <w:gridCol w:w="735"/>
        <w:gridCol w:w="588"/>
        <w:gridCol w:w="588"/>
        <w:gridCol w:w="441"/>
        <w:gridCol w:w="588"/>
        <w:gridCol w:w="441"/>
        <w:gridCol w:w="441"/>
        <w:gridCol w:w="588"/>
        <w:gridCol w:w="565"/>
        <w:gridCol w:w="23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1176"/>
        <w:gridCol w:w="1176"/>
      </w:tblGrid>
      <w:tr w:rsidR="003B3FB6" w:rsidRPr="00FF296C" w:rsidTr="008B3F80">
        <w:trPr>
          <w:cantSplit/>
          <w:trHeight w:val="632"/>
        </w:trPr>
        <w:tc>
          <w:tcPr>
            <w:tcW w:w="1701" w:type="dxa"/>
            <w:vMerge w:val="restart"/>
            <w:textDirection w:val="btLr"/>
          </w:tcPr>
          <w:p w:rsidR="003B3FB6" w:rsidRPr="00FF296C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FF296C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FF296C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11" w:type="dxa"/>
            <w:vMerge w:val="restart"/>
            <w:textDirection w:val="btLr"/>
          </w:tcPr>
          <w:p w:rsidR="003B3FB6" w:rsidRPr="00FF296C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Класс</w:t>
            </w:r>
          </w:p>
          <w:p w:rsidR="003B3FB6" w:rsidRPr="00FF296C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5" w:type="dxa"/>
            <w:vMerge w:val="restart"/>
            <w:textDirection w:val="btLr"/>
          </w:tcPr>
          <w:p w:rsidR="003B3FB6" w:rsidRPr="00FF296C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352" w:type="dxa"/>
            <w:gridSpan w:val="4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623" w:type="dxa"/>
            <w:gridSpan w:val="5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667" w:type="dxa"/>
            <w:gridSpan w:val="12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B3FB6" w:rsidRPr="00FF296C" w:rsidTr="008B3F80">
        <w:trPr>
          <w:cantSplit/>
          <w:trHeight w:val="3542"/>
        </w:trPr>
        <w:tc>
          <w:tcPr>
            <w:tcW w:w="1701" w:type="dxa"/>
            <w:vMerge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1" w:type="dxa"/>
            <w:vMerge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5" w:type="dxa"/>
            <w:vMerge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5" w:type="dxa"/>
            <w:textDirection w:val="btLr"/>
          </w:tcPr>
          <w:p w:rsidR="003B3FB6" w:rsidRPr="00FF296C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88" w:type="dxa"/>
            <w:textDirection w:val="btLr"/>
          </w:tcPr>
          <w:p w:rsidR="003B3FB6" w:rsidRPr="00FF296C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88" w:type="dxa"/>
            <w:textDirection w:val="btLr"/>
          </w:tcPr>
          <w:p w:rsidR="003B3FB6" w:rsidRPr="00FF296C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41" w:type="dxa"/>
            <w:textDirection w:val="btLr"/>
          </w:tcPr>
          <w:p w:rsidR="003B3FB6" w:rsidRPr="00FF296C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Корректировка</w:t>
            </w:r>
          </w:p>
          <w:p w:rsidR="003B3FB6" w:rsidRPr="00FF296C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  <w:textDirection w:val="btLr"/>
          </w:tcPr>
          <w:p w:rsidR="003B3FB6" w:rsidRPr="00FF296C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41" w:type="dxa"/>
            <w:textDirection w:val="btLr"/>
          </w:tcPr>
          <w:p w:rsidR="003B3FB6" w:rsidRPr="00FF296C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41" w:type="dxa"/>
            <w:textDirection w:val="btLr"/>
          </w:tcPr>
          <w:p w:rsidR="003B3FB6" w:rsidRPr="00FF296C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588" w:type="dxa"/>
            <w:textDirection w:val="btLr"/>
          </w:tcPr>
          <w:p w:rsidR="003B3FB6" w:rsidRPr="00FF296C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88" w:type="dxa"/>
            <w:gridSpan w:val="2"/>
            <w:textDirection w:val="btLr"/>
          </w:tcPr>
          <w:p w:rsidR="003B3FB6" w:rsidRPr="00FF296C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88" w:type="dxa"/>
            <w:textDirection w:val="btLr"/>
            <w:vAlign w:val="bottom"/>
          </w:tcPr>
          <w:p w:rsidR="003B3FB6" w:rsidRPr="00FF296C" w:rsidRDefault="003B3FB6" w:rsidP="008B3F80">
            <w:pPr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 w:rsidRPr="00FF296C">
              <w:rPr>
                <w:rFonts w:ascii="Arial" w:hAnsi="Arial"/>
                <w:sz w:val="28"/>
                <w:szCs w:val="28"/>
                <w:lang w:val="ru-RU"/>
              </w:rPr>
              <w:t>Н</w:t>
            </w:r>
            <w:r w:rsidRPr="00FF296C">
              <w:rPr>
                <w:rFonts w:ascii="Arial" w:hAnsi="Arial"/>
                <w:sz w:val="28"/>
                <w:szCs w:val="28"/>
                <w:lang w:val="en-US"/>
              </w:rPr>
              <w:t xml:space="preserve">  /</w:t>
            </w:r>
            <w:r w:rsidRPr="00FF296C">
              <w:rPr>
                <w:rFonts w:ascii="Arial" w:hAnsi="Arial"/>
                <w:sz w:val="28"/>
                <w:szCs w:val="28"/>
              </w:rPr>
              <w:t xml:space="preserve"> </w:t>
            </w:r>
            <w:r w:rsidRPr="00FF296C">
              <w:rPr>
                <w:rFonts w:ascii="Arial" w:hAnsi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588" w:type="dxa"/>
            <w:textDirection w:val="btLr"/>
            <w:vAlign w:val="bottom"/>
          </w:tcPr>
          <w:p w:rsidR="003B3FB6" w:rsidRPr="00FF296C" w:rsidRDefault="003B3FB6" w:rsidP="008B3F80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  <w:r w:rsidRPr="00FF296C">
              <w:rPr>
                <w:rFonts w:ascii="Arial" w:hAnsi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588" w:type="dxa"/>
            <w:textDirection w:val="btLr"/>
            <w:vAlign w:val="bottom"/>
          </w:tcPr>
          <w:p w:rsidR="003B3FB6" w:rsidRPr="00FF296C" w:rsidRDefault="003B3FB6" w:rsidP="008B3F80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  <w:r w:rsidRPr="00FF296C">
              <w:rPr>
                <w:rFonts w:ascii="Arial" w:hAnsi="Arial"/>
                <w:sz w:val="28"/>
                <w:szCs w:val="28"/>
                <w:lang w:val="ru-RU"/>
              </w:rPr>
              <w:t>%</w:t>
            </w:r>
          </w:p>
        </w:tc>
        <w:tc>
          <w:tcPr>
            <w:tcW w:w="588" w:type="dxa"/>
            <w:textDirection w:val="btLr"/>
            <w:vAlign w:val="bottom"/>
          </w:tcPr>
          <w:p w:rsidR="003B3FB6" w:rsidRPr="00FF296C" w:rsidRDefault="003B3FB6" w:rsidP="008B3F80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  <w:r w:rsidRPr="00FF296C">
              <w:rPr>
                <w:rFonts w:ascii="Arial" w:hAnsi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  <w:textDirection w:val="btLr"/>
            <w:vAlign w:val="bottom"/>
          </w:tcPr>
          <w:p w:rsidR="003B3FB6" w:rsidRPr="00FF296C" w:rsidRDefault="003B3FB6" w:rsidP="008B3F8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F296C">
              <w:rPr>
                <w:rFonts w:ascii="Arial" w:hAnsi="Arial"/>
                <w:sz w:val="28"/>
                <w:szCs w:val="28"/>
              </w:rPr>
              <w:t>%</w:t>
            </w:r>
          </w:p>
        </w:tc>
        <w:tc>
          <w:tcPr>
            <w:tcW w:w="588" w:type="dxa"/>
            <w:textDirection w:val="btLr"/>
            <w:vAlign w:val="bottom"/>
          </w:tcPr>
          <w:p w:rsidR="003B3FB6" w:rsidRPr="00FF296C" w:rsidRDefault="003B3FB6" w:rsidP="008B3F80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  <w:r w:rsidRPr="00FF296C">
              <w:rPr>
                <w:rFonts w:ascii="Arial" w:hAnsi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588" w:type="dxa"/>
            <w:textDirection w:val="btLr"/>
            <w:vAlign w:val="bottom"/>
          </w:tcPr>
          <w:p w:rsidR="003B3FB6" w:rsidRPr="00FF296C" w:rsidRDefault="003B3FB6" w:rsidP="008B3F8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F296C">
              <w:rPr>
                <w:rFonts w:ascii="Arial" w:hAnsi="Arial"/>
                <w:sz w:val="28"/>
                <w:szCs w:val="28"/>
              </w:rPr>
              <w:t>%</w:t>
            </w:r>
          </w:p>
        </w:tc>
        <w:tc>
          <w:tcPr>
            <w:tcW w:w="588" w:type="dxa"/>
            <w:textDirection w:val="btLr"/>
            <w:vAlign w:val="bottom"/>
          </w:tcPr>
          <w:p w:rsidR="003B3FB6" w:rsidRPr="00FF296C" w:rsidRDefault="003B3FB6" w:rsidP="008B3F80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  <w:r w:rsidRPr="00FF296C">
              <w:rPr>
                <w:rFonts w:ascii="Arial" w:hAnsi="Arial"/>
                <w:sz w:val="28"/>
                <w:szCs w:val="28"/>
                <w:lang w:val="ru-RU"/>
              </w:rPr>
              <w:t>5</w:t>
            </w:r>
          </w:p>
        </w:tc>
        <w:tc>
          <w:tcPr>
            <w:tcW w:w="588" w:type="dxa"/>
            <w:textDirection w:val="btLr"/>
            <w:vAlign w:val="bottom"/>
          </w:tcPr>
          <w:p w:rsidR="003B3FB6" w:rsidRPr="00FF296C" w:rsidRDefault="003B3FB6" w:rsidP="008B3F8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F296C">
              <w:rPr>
                <w:rFonts w:ascii="Arial" w:hAnsi="Arial"/>
                <w:sz w:val="28"/>
                <w:szCs w:val="28"/>
              </w:rPr>
              <w:t>%</w:t>
            </w:r>
          </w:p>
        </w:tc>
        <w:tc>
          <w:tcPr>
            <w:tcW w:w="1176" w:type="dxa"/>
            <w:textDirection w:val="btLr"/>
            <w:vAlign w:val="bottom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6" w:type="dxa"/>
            <w:textDirection w:val="btLr"/>
            <w:vAlign w:val="bottom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B3FB6" w:rsidRPr="00FF296C" w:rsidTr="008B3F80">
        <w:trPr>
          <w:trHeight w:val="365"/>
        </w:trPr>
        <w:tc>
          <w:tcPr>
            <w:tcW w:w="1701" w:type="dxa"/>
          </w:tcPr>
          <w:p w:rsidR="003B3FB6" w:rsidRPr="00FF296C" w:rsidRDefault="003B3FB6" w:rsidP="008B3F80">
            <w:pPr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Песенко</w:t>
            </w:r>
          </w:p>
        </w:tc>
        <w:tc>
          <w:tcPr>
            <w:tcW w:w="81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  <w:gridSpan w:val="2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FF296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94</w:t>
            </w:r>
          </w:p>
        </w:tc>
      </w:tr>
      <w:tr w:rsidR="003B3FB6" w:rsidRPr="00FF296C" w:rsidTr="008B3F80">
        <w:trPr>
          <w:trHeight w:val="356"/>
        </w:trPr>
        <w:tc>
          <w:tcPr>
            <w:tcW w:w="1701" w:type="dxa"/>
          </w:tcPr>
          <w:p w:rsidR="003B3FB6" w:rsidRPr="00FF296C" w:rsidRDefault="003B3FB6" w:rsidP="008B3F80">
            <w:pPr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Оксана</w:t>
            </w:r>
          </w:p>
        </w:tc>
        <w:tc>
          <w:tcPr>
            <w:tcW w:w="81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5-Б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  <w:gridSpan w:val="2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FF296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62</w:t>
            </w:r>
          </w:p>
        </w:tc>
      </w:tr>
      <w:tr w:rsidR="003B3FB6" w:rsidRPr="00FF296C" w:rsidTr="008B3F80">
        <w:trPr>
          <w:trHeight w:val="356"/>
        </w:trPr>
        <w:tc>
          <w:tcPr>
            <w:tcW w:w="1701" w:type="dxa"/>
          </w:tcPr>
          <w:p w:rsidR="003B3FB6" w:rsidRPr="00FF296C" w:rsidRDefault="003B3FB6" w:rsidP="008B3F80">
            <w:pPr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81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F296C">
              <w:rPr>
                <w:i/>
                <w:sz w:val="28"/>
                <w:szCs w:val="28"/>
                <w:lang w:val="ru-RU"/>
              </w:rPr>
              <w:t>13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  <w:gridSpan w:val="2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F296C"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F296C">
              <w:rPr>
                <w:i/>
                <w:sz w:val="28"/>
                <w:szCs w:val="28"/>
                <w:lang w:val="ru-RU"/>
              </w:rPr>
              <w:t>30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F296C">
              <w:rPr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F296C">
              <w:rPr>
                <w:i/>
                <w:sz w:val="28"/>
                <w:szCs w:val="28"/>
                <w:lang w:val="ru-RU"/>
              </w:rPr>
              <w:t>30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F296C">
              <w:rPr>
                <w:i/>
                <w:sz w:val="28"/>
                <w:szCs w:val="28"/>
                <w:lang w:val="ru-RU"/>
              </w:rPr>
              <w:t>5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F296C">
              <w:rPr>
                <w:i/>
                <w:sz w:val="28"/>
                <w:szCs w:val="28"/>
                <w:lang w:val="ru-RU"/>
              </w:rPr>
              <w:t>40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70</w:t>
            </w:r>
          </w:p>
        </w:tc>
      </w:tr>
      <w:tr w:rsidR="003B3FB6" w:rsidRPr="00FF296C" w:rsidTr="008B3F80">
        <w:trPr>
          <w:trHeight w:val="177"/>
        </w:trPr>
        <w:tc>
          <w:tcPr>
            <w:tcW w:w="170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1" w:type="dxa"/>
          </w:tcPr>
          <w:p w:rsidR="003B3FB6" w:rsidRPr="00FF296C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FF296C">
              <w:rPr>
                <w:b/>
                <w:i/>
                <w:sz w:val="28"/>
                <w:szCs w:val="28"/>
                <w:lang w:val="ru-RU"/>
              </w:rPr>
              <w:t>5-е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  <w:gridSpan w:val="2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296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76</w:t>
            </w:r>
          </w:p>
        </w:tc>
      </w:tr>
      <w:tr w:rsidR="003B3FB6" w:rsidRPr="00FF296C" w:rsidTr="008B3F80">
        <w:trPr>
          <w:trHeight w:val="327"/>
        </w:trPr>
        <w:tc>
          <w:tcPr>
            <w:tcW w:w="170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  <w:gridSpan w:val="2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FF296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27</w:t>
            </w:r>
          </w:p>
        </w:tc>
      </w:tr>
      <w:tr w:rsidR="003B3FB6" w:rsidRPr="00FF296C" w:rsidTr="008B3F80">
        <w:trPr>
          <w:trHeight w:val="191"/>
        </w:trPr>
        <w:tc>
          <w:tcPr>
            <w:tcW w:w="170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  <w:gridSpan w:val="2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F296C">
              <w:rPr>
                <w:i/>
                <w:sz w:val="28"/>
                <w:szCs w:val="28"/>
                <w:lang w:val="ru-RU"/>
              </w:rPr>
              <w:t>9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F296C">
              <w:rPr>
                <w:i/>
                <w:sz w:val="28"/>
                <w:szCs w:val="28"/>
                <w:lang w:val="ru-RU"/>
              </w:rPr>
              <w:t>60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F296C"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F296C">
              <w:rPr>
                <w:i/>
                <w:sz w:val="28"/>
                <w:szCs w:val="28"/>
                <w:lang w:val="ru-RU"/>
              </w:rPr>
              <w:t>20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F296C"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FF296C">
              <w:rPr>
                <w:i/>
                <w:sz w:val="28"/>
                <w:szCs w:val="28"/>
                <w:lang w:val="ru-RU"/>
              </w:rPr>
              <w:t>20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40</w:t>
            </w:r>
          </w:p>
        </w:tc>
      </w:tr>
      <w:tr w:rsidR="003B3FB6" w:rsidRPr="00FF296C" w:rsidTr="008B3F80">
        <w:trPr>
          <w:trHeight w:val="260"/>
        </w:trPr>
        <w:tc>
          <w:tcPr>
            <w:tcW w:w="170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9-В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  <w:gridSpan w:val="2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FF296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47</w:t>
            </w:r>
          </w:p>
        </w:tc>
      </w:tr>
      <w:tr w:rsidR="003B3FB6" w:rsidRPr="00FF296C" w:rsidTr="008B3F80">
        <w:trPr>
          <w:trHeight w:val="260"/>
        </w:trPr>
        <w:tc>
          <w:tcPr>
            <w:tcW w:w="170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9-К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  <w:gridSpan w:val="2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FF296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82</w:t>
            </w:r>
          </w:p>
        </w:tc>
      </w:tr>
      <w:tr w:rsidR="003B3FB6" w:rsidRPr="00FF296C" w:rsidTr="008B3F80">
        <w:trPr>
          <w:trHeight w:val="260"/>
        </w:trPr>
        <w:tc>
          <w:tcPr>
            <w:tcW w:w="170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11" w:type="dxa"/>
          </w:tcPr>
          <w:p w:rsidR="003B3FB6" w:rsidRPr="00FF296C" w:rsidRDefault="003B3FB6" w:rsidP="008B3F80">
            <w:pPr>
              <w:rPr>
                <w:b/>
                <w:i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FF296C">
              <w:rPr>
                <w:b/>
                <w:i/>
                <w:sz w:val="28"/>
                <w:szCs w:val="28"/>
                <w:lang w:val="ru-RU"/>
              </w:rPr>
              <w:t>9-е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  <w:gridSpan w:val="2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296C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296C">
              <w:rPr>
                <w:b/>
                <w:sz w:val="28"/>
                <w:szCs w:val="28"/>
                <w:lang w:val="ru-RU"/>
              </w:rPr>
              <w:t>50</w:t>
            </w:r>
          </w:p>
        </w:tc>
      </w:tr>
      <w:tr w:rsidR="003B3FB6" w:rsidRPr="00FF296C" w:rsidTr="008B3F80">
        <w:trPr>
          <w:trHeight w:val="260"/>
        </w:trPr>
        <w:tc>
          <w:tcPr>
            <w:tcW w:w="170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1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5" w:type="dxa"/>
          </w:tcPr>
          <w:p w:rsidR="003B3FB6" w:rsidRPr="00FF296C" w:rsidRDefault="003B3FB6" w:rsidP="008B3F80">
            <w:pPr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35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1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  <w:gridSpan w:val="2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8" w:type="dxa"/>
          </w:tcPr>
          <w:p w:rsidR="003B3FB6" w:rsidRPr="00FF296C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FF296C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FF296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6" w:type="dxa"/>
          </w:tcPr>
          <w:p w:rsidR="003B3FB6" w:rsidRPr="00FF296C" w:rsidRDefault="003B3FB6" w:rsidP="008B3F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FF296C">
              <w:rPr>
                <w:sz w:val="28"/>
                <w:szCs w:val="28"/>
                <w:lang w:val="ru-RU"/>
              </w:rPr>
              <w:t xml:space="preserve"> 60</w:t>
            </w:r>
          </w:p>
        </w:tc>
      </w:tr>
    </w:tbl>
    <w:p w:rsidR="003B3FB6" w:rsidRPr="00FF296C" w:rsidRDefault="003B3FB6" w:rsidP="00AE5169">
      <w:pPr>
        <w:jc w:val="center"/>
        <w:rPr>
          <w:b/>
          <w:sz w:val="28"/>
          <w:szCs w:val="28"/>
          <w:lang w:val="ru-RU"/>
        </w:rPr>
      </w:pPr>
    </w:p>
    <w:p w:rsidR="003B3FB6" w:rsidRDefault="003B3FB6" w:rsidP="00AE5169">
      <w:pPr>
        <w:jc w:val="center"/>
        <w:rPr>
          <w:b/>
          <w:sz w:val="28"/>
          <w:szCs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szCs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szCs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szCs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szCs w:val="28"/>
          <w:lang w:val="en-US"/>
        </w:rPr>
      </w:pPr>
    </w:p>
    <w:p w:rsidR="003B3FB6" w:rsidRPr="00AE5169" w:rsidRDefault="003B3FB6" w:rsidP="00AE5169">
      <w:pPr>
        <w:jc w:val="center"/>
        <w:rPr>
          <w:b/>
          <w:sz w:val="28"/>
          <w:szCs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lang w:val="ru-RU"/>
        </w:rPr>
      </w:pPr>
    </w:p>
    <w:p w:rsidR="003B3FB6" w:rsidRPr="00E01349" w:rsidRDefault="003B3FB6" w:rsidP="00AE5169">
      <w:pPr>
        <w:jc w:val="center"/>
        <w:rPr>
          <w:b/>
          <w:sz w:val="28"/>
          <w:szCs w:val="28"/>
          <w:lang w:val="ru-RU"/>
        </w:rPr>
      </w:pPr>
      <w:r w:rsidRPr="00E01349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3B3FB6" w:rsidRPr="004441C8" w:rsidRDefault="003B3FB6" w:rsidP="00AE5169">
      <w:pPr>
        <w:jc w:val="center"/>
        <w:rPr>
          <w:b/>
          <w:sz w:val="28"/>
          <w:szCs w:val="28"/>
          <w:lang w:val="ru-RU"/>
        </w:rPr>
      </w:pPr>
      <w:r w:rsidRPr="00E01349">
        <w:rPr>
          <w:b/>
          <w:sz w:val="28"/>
          <w:szCs w:val="28"/>
          <w:lang w:val="ru-RU"/>
        </w:rPr>
        <w:t xml:space="preserve"> за 2017-2018 уч. год в МБОУ «СШ №16»</w:t>
      </w:r>
    </w:p>
    <w:tbl>
      <w:tblPr>
        <w:tblW w:w="158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3"/>
        <w:gridCol w:w="732"/>
        <w:gridCol w:w="732"/>
        <w:gridCol w:w="731"/>
        <w:gridCol w:w="585"/>
        <w:gridCol w:w="585"/>
        <w:gridCol w:w="440"/>
        <w:gridCol w:w="585"/>
        <w:gridCol w:w="439"/>
        <w:gridCol w:w="439"/>
        <w:gridCol w:w="585"/>
        <w:gridCol w:w="586"/>
        <w:gridCol w:w="439"/>
        <w:gridCol w:w="585"/>
        <w:gridCol w:w="585"/>
        <w:gridCol w:w="585"/>
        <w:gridCol w:w="585"/>
        <w:gridCol w:w="585"/>
        <w:gridCol w:w="585"/>
        <w:gridCol w:w="585"/>
        <w:gridCol w:w="585"/>
        <w:gridCol w:w="1171"/>
        <w:gridCol w:w="1172"/>
      </w:tblGrid>
      <w:tr w:rsidR="003B3FB6" w:rsidRPr="00E01349" w:rsidTr="008B3F80">
        <w:trPr>
          <w:cantSplit/>
          <w:trHeight w:val="628"/>
        </w:trPr>
        <w:tc>
          <w:tcPr>
            <w:tcW w:w="1913" w:type="dxa"/>
            <w:vMerge w:val="restart"/>
            <w:textDirection w:val="btLr"/>
          </w:tcPr>
          <w:p w:rsidR="003B3FB6" w:rsidRPr="00E0134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E0134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E0134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32" w:type="dxa"/>
            <w:vMerge w:val="restart"/>
            <w:textDirection w:val="btLr"/>
          </w:tcPr>
          <w:p w:rsidR="003B3FB6" w:rsidRPr="00E0134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Класс</w:t>
            </w:r>
          </w:p>
          <w:p w:rsidR="003B3FB6" w:rsidRPr="00E0134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 w:val="restart"/>
            <w:textDirection w:val="btLr"/>
          </w:tcPr>
          <w:p w:rsidR="003B3FB6" w:rsidRPr="00E0134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341" w:type="dxa"/>
            <w:gridSpan w:val="4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634" w:type="dxa"/>
            <w:gridSpan w:val="5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62" w:type="dxa"/>
            <w:gridSpan w:val="11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B3FB6" w:rsidRPr="00E01349" w:rsidTr="008B3F80">
        <w:trPr>
          <w:cantSplit/>
          <w:trHeight w:val="3520"/>
        </w:trPr>
        <w:tc>
          <w:tcPr>
            <w:tcW w:w="1913" w:type="dxa"/>
            <w:vMerge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  <w:vMerge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textDirection w:val="btLr"/>
          </w:tcPr>
          <w:p w:rsidR="003B3FB6" w:rsidRPr="00E0134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585" w:type="dxa"/>
            <w:textDirection w:val="btLr"/>
          </w:tcPr>
          <w:p w:rsidR="003B3FB6" w:rsidRPr="00E0134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85" w:type="dxa"/>
            <w:textDirection w:val="btLr"/>
          </w:tcPr>
          <w:p w:rsidR="003B3FB6" w:rsidRPr="00E0134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40" w:type="dxa"/>
            <w:textDirection w:val="btLr"/>
          </w:tcPr>
          <w:p w:rsidR="003B3FB6" w:rsidRPr="00E0134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Корректировка</w:t>
            </w:r>
          </w:p>
          <w:p w:rsidR="003B3FB6" w:rsidRPr="00E0134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  <w:textDirection w:val="btLr"/>
          </w:tcPr>
          <w:p w:rsidR="003B3FB6" w:rsidRPr="00E0134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9" w:type="dxa"/>
            <w:textDirection w:val="btLr"/>
          </w:tcPr>
          <w:p w:rsidR="003B3FB6" w:rsidRPr="00E0134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39" w:type="dxa"/>
            <w:textDirection w:val="btLr"/>
          </w:tcPr>
          <w:p w:rsidR="003B3FB6" w:rsidRPr="00E0134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585" w:type="dxa"/>
            <w:textDirection w:val="btLr"/>
          </w:tcPr>
          <w:p w:rsidR="003B3FB6" w:rsidRPr="00E0134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86" w:type="dxa"/>
            <w:textDirection w:val="btLr"/>
          </w:tcPr>
          <w:p w:rsidR="003B3FB6" w:rsidRPr="00E0134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9" w:type="dxa"/>
            <w:textDirection w:val="btLr"/>
            <w:vAlign w:val="bottom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01349">
              <w:rPr>
                <w:sz w:val="28"/>
                <w:szCs w:val="28"/>
                <w:lang w:val="ru-RU"/>
              </w:rPr>
              <w:t>Н</w:t>
            </w:r>
            <w:r w:rsidRPr="00E01349">
              <w:rPr>
                <w:sz w:val="28"/>
                <w:szCs w:val="28"/>
                <w:lang w:val="en-US"/>
              </w:rPr>
              <w:t xml:space="preserve">  /</w:t>
            </w:r>
            <w:r w:rsidRPr="00E01349">
              <w:rPr>
                <w:sz w:val="28"/>
                <w:szCs w:val="28"/>
              </w:rPr>
              <w:t xml:space="preserve"> </w:t>
            </w:r>
            <w:r w:rsidRPr="00E0134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5" w:type="dxa"/>
            <w:textDirection w:val="btLr"/>
            <w:vAlign w:val="bottom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  <w:textDirection w:val="btLr"/>
            <w:vAlign w:val="bottom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  <w:textDirection w:val="btLr"/>
            <w:vAlign w:val="bottom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  <w:textDirection w:val="btLr"/>
            <w:vAlign w:val="bottom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585" w:type="dxa"/>
            <w:textDirection w:val="btLr"/>
            <w:vAlign w:val="bottom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  <w:textDirection w:val="btLr"/>
            <w:vAlign w:val="bottom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</w:rPr>
            </w:pPr>
            <w:r w:rsidRPr="00E01349">
              <w:rPr>
                <w:sz w:val="28"/>
                <w:szCs w:val="28"/>
              </w:rPr>
              <w:t>%</w:t>
            </w:r>
          </w:p>
        </w:tc>
        <w:tc>
          <w:tcPr>
            <w:tcW w:w="1171" w:type="dxa"/>
            <w:textDirection w:val="btLr"/>
            <w:vAlign w:val="bottom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2" w:type="dxa"/>
            <w:textDirection w:val="btLr"/>
            <w:vAlign w:val="bottom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B3FB6" w:rsidRPr="00E01349" w:rsidTr="008B3F80">
        <w:trPr>
          <w:trHeight w:val="363"/>
        </w:trPr>
        <w:tc>
          <w:tcPr>
            <w:tcW w:w="1913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 xml:space="preserve">Литвиненко </w:t>
            </w: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3-А</w:t>
            </w: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3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440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01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117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85</w:t>
            </w:r>
          </w:p>
        </w:tc>
      </w:tr>
      <w:tr w:rsidR="003B3FB6" w:rsidRPr="00E01349" w:rsidTr="008B3F80">
        <w:trPr>
          <w:trHeight w:val="354"/>
        </w:trPr>
        <w:tc>
          <w:tcPr>
            <w:tcW w:w="1913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Анна</w:t>
            </w: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3-Б</w:t>
            </w: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3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440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01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7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77</w:t>
            </w:r>
          </w:p>
        </w:tc>
      </w:tr>
      <w:tr w:rsidR="003B3FB6" w:rsidRPr="00E01349" w:rsidTr="008B3F80">
        <w:trPr>
          <w:trHeight w:val="354"/>
        </w:trPr>
        <w:tc>
          <w:tcPr>
            <w:tcW w:w="1913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1349">
              <w:rPr>
                <w:i/>
                <w:sz w:val="28"/>
                <w:szCs w:val="28"/>
                <w:lang w:val="ru-RU"/>
              </w:rPr>
              <w:t>3-В</w:t>
            </w: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3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440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1349"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1349">
              <w:rPr>
                <w:i/>
                <w:sz w:val="28"/>
                <w:szCs w:val="28"/>
                <w:lang w:val="ru-RU"/>
              </w:rPr>
              <w:t>25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1349">
              <w:rPr>
                <w:i/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1349">
              <w:rPr>
                <w:i/>
                <w:sz w:val="28"/>
                <w:szCs w:val="28"/>
                <w:lang w:val="ru-RU"/>
              </w:rPr>
              <w:t>50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1349"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1349">
              <w:rPr>
                <w:i/>
                <w:sz w:val="28"/>
                <w:szCs w:val="28"/>
                <w:lang w:val="ru-RU"/>
              </w:rPr>
              <w:t>25</w:t>
            </w:r>
          </w:p>
        </w:tc>
        <w:tc>
          <w:tcPr>
            <w:tcW w:w="117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75</w:t>
            </w:r>
          </w:p>
        </w:tc>
      </w:tr>
      <w:tr w:rsidR="003B3FB6" w:rsidRPr="00E01349" w:rsidTr="008B3F80">
        <w:trPr>
          <w:trHeight w:val="176"/>
        </w:trPr>
        <w:tc>
          <w:tcPr>
            <w:tcW w:w="1913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E01349">
              <w:rPr>
                <w:b/>
                <w:i/>
                <w:sz w:val="28"/>
                <w:szCs w:val="28"/>
                <w:lang w:val="ru-RU"/>
              </w:rPr>
              <w:t>3-е</w:t>
            </w: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731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0134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171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  <w:tr w:rsidR="003B3FB6" w:rsidRPr="00E01349" w:rsidTr="008B3F80">
        <w:trPr>
          <w:trHeight w:val="325"/>
        </w:trPr>
        <w:tc>
          <w:tcPr>
            <w:tcW w:w="1913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6-Б</w:t>
            </w: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440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01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7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43</w:t>
            </w:r>
          </w:p>
        </w:tc>
      </w:tr>
      <w:tr w:rsidR="003B3FB6" w:rsidRPr="00E01349" w:rsidTr="008B3F80">
        <w:trPr>
          <w:trHeight w:val="190"/>
        </w:trPr>
        <w:tc>
          <w:tcPr>
            <w:tcW w:w="1913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E01349">
              <w:rPr>
                <w:b/>
                <w:i/>
                <w:sz w:val="28"/>
                <w:szCs w:val="28"/>
                <w:lang w:val="ru-RU"/>
              </w:rPr>
              <w:t>6-е</w:t>
            </w: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31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71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43</w:t>
            </w:r>
          </w:p>
        </w:tc>
      </w:tr>
      <w:tr w:rsidR="003B3FB6" w:rsidRPr="00E01349" w:rsidTr="008B3F80">
        <w:trPr>
          <w:trHeight w:val="259"/>
        </w:trPr>
        <w:tc>
          <w:tcPr>
            <w:tcW w:w="1913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7-А</w:t>
            </w: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440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01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7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53</w:t>
            </w:r>
          </w:p>
        </w:tc>
      </w:tr>
      <w:tr w:rsidR="003B3FB6" w:rsidRPr="00E01349" w:rsidTr="008B3F80">
        <w:trPr>
          <w:trHeight w:val="259"/>
        </w:trPr>
        <w:tc>
          <w:tcPr>
            <w:tcW w:w="1913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7-Б</w:t>
            </w: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440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01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17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93</w:t>
            </w:r>
          </w:p>
        </w:tc>
      </w:tr>
      <w:tr w:rsidR="003B3FB6" w:rsidRPr="00E01349" w:rsidTr="008B3F80">
        <w:trPr>
          <w:trHeight w:val="259"/>
        </w:trPr>
        <w:tc>
          <w:tcPr>
            <w:tcW w:w="1913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1349">
              <w:rPr>
                <w:i/>
                <w:sz w:val="28"/>
                <w:szCs w:val="28"/>
                <w:lang w:val="ru-RU"/>
              </w:rPr>
              <w:t>7-В</w:t>
            </w: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440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E013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1349">
              <w:rPr>
                <w:i/>
                <w:sz w:val="28"/>
                <w:szCs w:val="28"/>
                <w:lang w:val="ru-RU"/>
              </w:rPr>
              <w:t>6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1349">
              <w:rPr>
                <w:i/>
                <w:sz w:val="28"/>
                <w:szCs w:val="28"/>
                <w:lang w:val="ru-RU"/>
              </w:rPr>
              <w:t>38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1349">
              <w:rPr>
                <w:i/>
                <w:sz w:val="28"/>
                <w:szCs w:val="28"/>
                <w:lang w:val="ru-RU"/>
              </w:rPr>
              <w:t>10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1349">
              <w:rPr>
                <w:i/>
                <w:sz w:val="28"/>
                <w:szCs w:val="28"/>
                <w:lang w:val="ru-RU"/>
              </w:rPr>
              <w:t>62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1349">
              <w:rPr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1349">
              <w:rPr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117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62</w:t>
            </w:r>
          </w:p>
        </w:tc>
      </w:tr>
      <w:tr w:rsidR="003B3FB6" w:rsidRPr="00E01349" w:rsidTr="008B3F80">
        <w:trPr>
          <w:trHeight w:val="259"/>
        </w:trPr>
        <w:tc>
          <w:tcPr>
            <w:tcW w:w="1913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E01349">
              <w:rPr>
                <w:b/>
                <w:i/>
                <w:sz w:val="28"/>
                <w:szCs w:val="28"/>
                <w:lang w:val="ru-RU"/>
              </w:rPr>
              <w:t>7-е</w:t>
            </w: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731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171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69</w:t>
            </w:r>
          </w:p>
        </w:tc>
      </w:tr>
      <w:tr w:rsidR="003B3FB6" w:rsidRPr="00E01349" w:rsidTr="008B3F80">
        <w:trPr>
          <w:trHeight w:val="259"/>
        </w:trPr>
        <w:tc>
          <w:tcPr>
            <w:tcW w:w="1913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01349">
              <w:rPr>
                <w:i/>
                <w:sz w:val="28"/>
                <w:szCs w:val="28"/>
                <w:lang w:val="ru-RU"/>
              </w:rPr>
              <w:t>9-Б</w:t>
            </w: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440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7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53</w:t>
            </w:r>
          </w:p>
        </w:tc>
      </w:tr>
      <w:tr w:rsidR="003B3FB6" w:rsidRPr="00E01349" w:rsidTr="008B3F80">
        <w:trPr>
          <w:trHeight w:val="259"/>
        </w:trPr>
        <w:tc>
          <w:tcPr>
            <w:tcW w:w="1913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E01349">
              <w:rPr>
                <w:b/>
                <w:i/>
                <w:sz w:val="28"/>
                <w:szCs w:val="28"/>
                <w:lang w:val="ru-RU"/>
              </w:rPr>
              <w:t>9-е</w:t>
            </w: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731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171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B3FB6" w:rsidRPr="00E0134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1349">
              <w:rPr>
                <w:b/>
                <w:sz w:val="28"/>
                <w:szCs w:val="28"/>
                <w:lang w:val="ru-RU"/>
              </w:rPr>
              <w:t>53</w:t>
            </w:r>
          </w:p>
        </w:tc>
      </w:tr>
      <w:tr w:rsidR="003B3FB6" w:rsidRPr="00E01349" w:rsidTr="008B3F80">
        <w:trPr>
          <w:trHeight w:val="259"/>
        </w:trPr>
        <w:tc>
          <w:tcPr>
            <w:tcW w:w="1913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3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73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6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E0134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85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71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2" w:type="dxa"/>
          </w:tcPr>
          <w:p w:rsidR="003B3FB6" w:rsidRPr="00E0134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</w:tbl>
    <w:p w:rsidR="003B3FB6" w:rsidRPr="00E01349" w:rsidRDefault="003B3FB6" w:rsidP="00AE5169">
      <w:pPr>
        <w:jc w:val="center"/>
        <w:rPr>
          <w:b/>
          <w:sz w:val="28"/>
          <w:szCs w:val="28"/>
          <w:lang w:val="ru-RU"/>
        </w:rPr>
      </w:pPr>
    </w:p>
    <w:p w:rsidR="003B3FB6" w:rsidRDefault="003B3FB6" w:rsidP="00AE5169">
      <w:pPr>
        <w:jc w:val="center"/>
        <w:rPr>
          <w:b/>
          <w:sz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lang w:val="en-US"/>
        </w:rPr>
      </w:pPr>
    </w:p>
    <w:p w:rsidR="003B3FB6" w:rsidRDefault="003B3FB6" w:rsidP="00AE5169">
      <w:pPr>
        <w:jc w:val="center"/>
        <w:rPr>
          <w:b/>
          <w:sz w:val="28"/>
          <w:lang w:val="en-US"/>
        </w:rPr>
      </w:pPr>
    </w:p>
    <w:p w:rsidR="003B3FB6" w:rsidRPr="00AE5169" w:rsidRDefault="003B3FB6" w:rsidP="00AE5169">
      <w:pPr>
        <w:jc w:val="center"/>
        <w:rPr>
          <w:b/>
          <w:sz w:val="28"/>
          <w:lang w:val="en-US"/>
        </w:rPr>
      </w:pPr>
    </w:p>
    <w:p w:rsidR="003B3FB6" w:rsidRPr="00BA2919" w:rsidRDefault="003B3FB6" w:rsidP="00AE5169">
      <w:pPr>
        <w:jc w:val="center"/>
        <w:rPr>
          <w:b/>
          <w:sz w:val="28"/>
          <w:szCs w:val="28"/>
          <w:lang w:val="ru-RU"/>
        </w:rPr>
      </w:pPr>
      <w:r w:rsidRPr="00BA2919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3B3FB6" w:rsidRPr="004441C8" w:rsidRDefault="003B3FB6" w:rsidP="00AE5169">
      <w:pPr>
        <w:jc w:val="center"/>
        <w:rPr>
          <w:b/>
          <w:sz w:val="28"/>
          <w:szCs w:val="28"/>
          <w:lang w:val="ru-RU"/>
        </w:rPr>
      </w:pPr>
      <w:r w:rsidRPr="00BA2919">
        <w:rPr>
          <w:b/>
          <w:sz w:val="28"/>
          <w:szCs w:val="28"/>
          <w:lang w:val="ru-RU"/>
        </w:rPr>
        <w:t xml:space="preserve"> за 2017-2018 уч. год в МБОУ «СШ №16»</w:t>
      </w:r>
    </w:p>
    <w:tbl>
      <w:tblPr>
        <w:tblW w:w="158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08"/>
        <w:gridCol w:w="709"/>
        <w:gridCol w:w="709"/>
        <w:gridCol w:w="709"/>
        <w:gridCol w:w="567"/>
        <w:gridCol w:w="567"/>
        <w:gridCol w:w="567"/>
        <w:gridCol w:w="425"/>
        <w:gridCol w:w="425"/>
        <w:gridCol w:w="567"/>
        <w:gridCol w:w="425"/>
        <w:gridCol w:w="426"/>
        <w:gridCol w:w="567"/>
        <w:gridCol w:w="489"/>
        <w:gridCol w:w="587"/>
        <w:gridCol w:w="587"/>
        <w:gridCol w:w="587"/>
        <w:gridCol w:w="587"/>
        <w:gridCol w:w="587"/>
        <w:gridCol w:w="587"/>
        <w:gridCol w:w="1173"/>
        <w:gridCol w:w="1173"/>
      </w:tblGrid>
      <w:tr w:rsidR="003B3FB6" w:rsidRPr="00BA2919" w:rsidTr="008B3F80">
        <w:trPr>
          <w:cantSplit/>
          <w:trHeight w:val="657"/>
        </w:trPr>
        <w:tc>
          <w:tcPr>
            <w:tcW w:w="2127" w:type="dxa"/>
            <w:vMerge w:val="restart"/>
            <w:textDirection w:val="btLr"/>
          </w:tcPr>
          <w:p w:rsidR="003B3FB6" w:rsidRPr="00BA291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BA291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BA291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8" w:type="dxa"/>
            <w:vMerge w:val="restart"/>
            <w:textDirection w:val="btLr"/>
          </w:tcPr>
          <w:p w:rsidR="003B3FB6" w:rsidRPr="00BA291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Класс</w:t>
            </w:r>
          </w:p>
          <w:p w:rsidR="003B3FB6" w:rsidRPr="00BA291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B3FB6" w:rsidRPr="00BA291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09" w:type="dxa"/>
            <w:gridSpan w:val="5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350" w:type="dxa"/>
            <w:gridSpan w:val="11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B3FB6" w:rsidRPr="00BA2919" w:rsidTr="008B3F80">
        <w:trPr>
          <w:cantSplit/>
          <w:trHeight w:val="3678"/>
        </w:trPr>
        <w:tc>
          <w:tcPr>
            <w:tcW w:w="2127" w:type="dxa"/>
            <w:vMerge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3B3FB6" w:rsidRPr="00BA291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3B3FB6" w:rsidRPr="00BA291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3B3FB6" w:rsidRPr="00BA291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3B3FB6" w:rsidRPr="00BA291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Корректировка</w:t>
            </w:r>
          </w:p>
          <w:p w:rsidR="003B3FB6" w:rsidRPr="00BA291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B3FB6" w:rsidRPr="00BA291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3B3FB6" w:rsidRPr="00BA291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5" w:type="dxa"/>
            <w:textDirection w:val="btLr"/>
          </w:tcPr>
          <w:p w:rsidR="003B3FB6" w:rsidRPr="00BA291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567" w:type="dxa"/>
            <w:textDirection w:val="btLr"/>
          </w:tcPr>
          <w:p w:rsidR="003B3FB6" w:rsidRPr="00BA291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3B3FB6" w:rsidRPr="00BA2919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BA2919">
              <w:rPr>
                <w:sz w:val="28"/>
                <w:szCs w:val="28"/>
                <w:lang w:val="ru-RU"/>
              </w:rPr>
              <w:t>Н</w:t>
            </w:r>
            <w:r w:rsidRPr="00BA2919">
              <w:rPr>
                <w:sz w:val="28"/>
                <w:szCs w:val="28"/>
                <w:lang w:val="en-US"/>
              </w:rPr>
              <w:t xml:space="preserve">  /</w:t>
            </w:r>
            <w:r w:rsidRPr="00BA2919">
              <w:rPr>
                <w:sz w:val="28"/>
                <w:szCs w:val="28"/>
              </w:rPr>
              <w:t xml:space="preserve"> </w:t>
            </w:r>
            <w:r w:rsidRPr="00BA291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89" w:type="dxa"/>
            <w:textDirection w:val="btLr"/>
            <w:vAlign w:val="bottom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</w:rPr>
            </w:pPr>
            <w:r w:rsidRPr="00BA2919">
              <w:rPr>
                <w:sz w:val="28"/>
                <w:szCs w:val="28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</w:rPr>
            </w:pPr>
            <w:r w:rsidRPr="00BA2919">
              <w:rPr>
                <w:sz w:val="28"/>
                <w:szCs w:val="28"/>
              </w:rPr>
              <w:t>%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  <w:textDirection w:val="btLr"/>
            <w:vAlign w:val="bottom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</w:rPr>
            </w:pPr>
            <w:r w:rsidRPr="00BA2919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  <w:textDirection w:val="btLr"/>
            <w:vAlign w:val="bottom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73" w:type="dxa"/>
            <w:textDirection w:val="btLr"/>
            <w:vAlign w:val="bottom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B3FB6" w:rsidRPr="00BA2919" w:rsidTr="008B3F80">
        <w:trPr>
          <w:trHeight w:val="379"/>
        </w:trPr>
        <w:tc>
          <w:tcPr>
            <w:tcW w:w="2127" w:type="dxa"/>
          </w:tcPr>
          <w:p w:rsidR="003B3FB6" w:rsidRPr="00BA2919" w:rsidRDefault="003B3FB6" w:rsidP="008B3F80">
            <w:pPr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 xml:space="preserve">Матясова </w:t>
            </w:r>
          </w:p>
        </w:tc>
        <w:tc>
          <w:tcPr>
            <w:tcW w:w="708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2а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BA291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87</w:t>
            </w:r>
          </w:p>
        </w:tc>
      </w:tr>
      <w:tr w:rsidR="003B3FB6" w:rsidRPr="00BA2919" w:rsidTr="008B3F80">
        <w:trPr>
          <w:trHeight w:val="370"/>
        </w:trPr>
        <w:tc>
          <w:tcPr>
            <w:tcW w:w="2127" w:type="dxa"/>
          </w:tcPr>
          <w:p w:rsidR="003B3FB6" w:rsidRPr="00BA2919" w:rsidRDefault="003B3FB6" w:rsidP="008B3F80">
            <w:pPr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 xml:space="preserve">Юлия </w:t>
            </w:r>
          </w:p>
        </w:tc>
        <w:tc>
          <w:tcPr>
            <w:tcW w:w="708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2б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BA291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86</w:t>
            </w:r>
          </w:p>
        </w:tc>
      </w:tr>
      <w:tr w:rsidR="003B3FB6" w:rsidRPr="00BA2919" w:rsidTr="008B3F80">
        <w:trPr>
          <w:trHeight w:val="370"/>
        </w:trPr>
        <w:tc>
          <w:tcPr>
            <w:tcW w:w="2127" w:type="dxa"/>
          </w:tcPr>
          <w:p w:rsidR="003B3FB6" w:rsidRPr="00BA2919" w:rsidRDefault="003B3FB6" w:rsidP="008B3F80">
            <w:pPr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708" w:type="dxa"/>
          </w:tcPr>
          <w:p w:rsidR="003B3FB6" w:rsidRPr="00BA2919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BA2919">
              <w:rPr>
                <w:b/>
                <w:i/>
                <w:sz w:val="28"/>
                <w:szCs w:val="28"/>
                <w:lang w:val="ru-RU"/>
              </w:rPr>
              <w:t>2-е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87</w:t>
            </w:r>
          </w:p>
        </w:tc>
      </w:tr>
      <w:tr w:rsidR="003B3FB6" w:rsidRPr="00BA2919" w:rsidTr="008B3F80">
        <w:trPr>
          <w:trHeight w:val="183"/>
        </w:trPr>
        <w:tc>
          <w:tcPr>
            <w:tcW w:w="212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8б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BA291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63</w:t>
            </w:r>
          </w:p>
        </w:tc>
      </w:tr>
      <w:tr w:rsidR="003B3FB6" w:rsidRPr="00BA2919" w:rsidTr="008B3F80">
        <w:trPr>
          <w:trHeight w:val="340"/>
        </w:trPr>
        <w:tc>
          <w:tcPr>
            <w:tcW w:w="212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8в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BA291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37</w:t>
            </w:r>
          </w:p>
        </w:tc>
      </w:tr>
      <w:tr w:rsidR="003B3FB6" w:rsidRPr="00BA2919" w:rsidTr="008B3F80">
        <w:trPr>
          <w:trHeight w:val="198"/>
        </w:trPr>
        <w:tc>
          <w:tcPr>
            <w:tcW w:w="212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BA2919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BA2919">
              <w:rPr>
                <w:b/>
                <w:i/>
                <w:sz w:val="28"/>
                <w:szCs w:val="28"/>
                <w:lang w:val="ru-RU"/>
              </w:rPr>
              <w:t>8-е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50</w:t>
            </w:r>
          </w:p>
        </w:tc>
      </w:tr>
      <w:tr w:rsidR="003B3FB6" w:rsidRPr="00BA2919" w:rsidTr="008B3F80">
        <w:trPr>
          <w:trHeight w:val="270"/>
        </w:trPr>
        <w:tc>
          <w:tcPr>
            <w:tcW w:w="212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5г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BA291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71</w:t>
            </w:r>
          </w:p>
        </w:tc>
      </w:tr>
      <w:tr w:rsidR="003B3FB6" w:rsidRPr="00BA2919" w:rsidTr="008B3F80">
        <w:trPr>
          <w:trHeight w:val="270"/>
        </w:trPr>
        <w:tc>
          <w:tcPr>
            <w:tcW w:w="212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4г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BA291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64</w:t>
            </w:r>
          </w:p>
        </w:tc>
      </w:tr>
      <w:tr w:rsidR="003B3FB6" w:rsidRPr="00BA2919" w:rsidTr="008B3F80">
        <w:trPr>
          <w:trHeight w:val="270"/>
        </w:trPr>
        <w:tc>
          <w:tcPr>
            <w:tcW w:w="212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4д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BA291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27</w:t>
            </w:r>
          </w:p>
        </w:tc>
      </w:tr>
      <w:tr w:rsidR="003B3FB6" w:rsidRPr="00BA2919" w:rsidTr="008B3F80">
        <w:trPr>
          <w:trHeight w:val="270"/>
        </w:trPr>
        <w:tc>
          <w:tcPr>
            <w:tcW w:w="212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3B3FB6" w:rsidRPr="00BA2919" w:rsidRDefault="003B3FB6" w:rsidP="008B3F8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A2919">
              <w:rPr>
                <w:b/>
                <w:i/>
                <w:sz w:val="28"/>
                <w:szCs w:val="28"/>
                <w:lang w:val="ru-RU"/>
              </w:rPr>
              <w:t>4-е</w:t>
            </w:r>
          </w:p>
          <w:p w:rsidR="003B3FB6" w:rsidRPr="00BA2919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BA2919">
              <w:rPr>
                <w:b/>
                <w:i/>
                <w:sz w:val="28"/>
                <w:szCs w:val="28"/>
                <w:lang w:val="ru-RU"/>
              </w:rPr>
              <w:t>кор.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A2919">
              <w:rPr>
                <w:b/>
                <w:sz w:val="28"/>
                <w:szCs w:val="28"/>
                <w:lang w:val="ru-RU"/>
              </w:rPr>
              <w:t>48</w:t>
            </w:r>
          </w:p>
        </w:tc>
      </w:tr>
      <w:tr w:rsidR="003B3FB6" w:rsidRPr="00BA2919" w:rsidTr="008B3F80">
        <w:trPr>
          <w:trHeight w:val="270"/>
        </w:trPr>
        <w:tc>
          <w:tcPr>
            <w:tcW w:w="212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8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BA2919" w:rsidRDefault="003B3FB6" w:rsidP="008B3F80">
            <w:pPr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9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7" w:type="dxa"/>
          </w:tcPr>
          <w:p w:rsidR="003B3FB6" w:rsidRPr="00BA2919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100</w:t>
            </w:r>
          </w:p>
        </w:tc>
        <w:tc>
          <w:tcPr>
            <w:tcW w:w="1173" w:type="dxa"/>
          </w:tcPr>
          <w:p w:rsidR="003B3FB6" w:rsidRPr="00BA2919" w:rsidRDefault="003B3FB6" w:rsidP="008B3F80">
            <w:pPr>
              <w:rPr>
                <w:sz w:val="28"/>
                <w:szCs w:val="28"/>
                <w:lang w:val="ru-RU"/>
              </w:rPr>
            </w:pPr>
            <w:r w:rsidRPr="00BA2919">
              <w:rPr>
                <w:sz w:val="28"/>
                <w:szCs w:val="28"/>
                <w:lang w:val="ru-RU"/>
              </w:rPr>
              <w:t xml:space="preserve">       64</w:t>
            </w:r>
          </w:p>
        </w:tc>
      </w:tr>
    </w:tbl>
    <w:p w:rsidR="003B3FB6" w:rsidRPr="00BA2919" w:rsidRDefault="003B3FB6" w:rsidP="00AE5169">
      <w:pPr>
        <w:jc w:val="center"/>
        <w:rPr>
          <w:sz w:val="28"/>
          <w:szCs w:val="28"/>
          <w:lang w:val="ru-RU"/>
        </w:rPr>
      </w:pPr>
    </w:p>
    <w:p w:rsidR="003B3FB6" w:rsidRDefault="003B3FB6" w:rsidP="008B3F80">
      <w:pPr>
        <w:jc w:val="center"/>
        <w:rPr>
          <w:b/>
          <w:sz w:val="28"/>
          <w:szCs w:val="28"/>
          <w:lang w:val="ru-RU"/>
        </w:rPr>
      </w:pPr>
    </w:p>
    <w:p w:rsidR="003B3FB6" w:rsidRDefault="003B3FB6" w:rsidP="008B3F80">
      <w:pPr>
        <w:jc w:val="center"/>
        <w:rPr>
          <w:b/>
          <w:sz w:val="28"/>
          <w:szCs w:val="28"/>
          <w:lang w:val="ru-RU"/>
        </w:rPr>
      </w:pPr>
    </w:p>
    <w:p w:rsidR="003B3FB6" w:rsidRDefault="003B3FB6" w:rsidP="008B3F80">
      <w:pPr>
        <w:jc w:val="center"/>
        <w:rPr>
          <w:b/>
          <w:sz w:val="28"/>
          <w:szCs w:val="28"/>
          <w:lang w:val="ru-RU"/>
        </w:rPr>
      </w:pPr>
    </w:p>
    <w:p w:rsidR="003B3FB6" w:rsidRPr="006F3894" w:rsidRDefault="003B3FB6" w:rsidP="008B3F8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3B3FB6" w:rsidRPr="008B3F80" w:rsidRDefault="003B3FB6" w:rsidP="008B3F8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2017-2018 уч. год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3B3FB6" w:rsidRPr="006F3894" w:rsidTr="008B3F80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3B3FB6" w:rsidRPr="006F3894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6F3894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3B3FB6" w:rsidRPr="006F3894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3B3FB6" w:rsidRPr="006F3894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3B3FB6" w:rsidRPr="006F3894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3B3FB6" w:rsidRPr="006F3894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3B3FB6" w:rsidRPr="006F3894" w:rsidTr="008B3F80">
        <w:trPr>
          <w:cantSplit/>
          <w:trHeight w:val="3014"/>
        </w:trPr>
        <w:tc>
          <w:tcPr>
            <w:tcW w:w="1843" w:type="dxa"/>
            <w:vMerge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3B3FB6" w:rsidRPr="006F3894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3B3FB6" w:rsidRPr="006F3894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3B3FB6" w:rsidRPr="006F3894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3B3FB6" w:rsidRPr="006F3894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3B3FB6" w:rsidRPr="006F3894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3B3FB6" w:rsidRPr="006F3894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3B3FB6" w:rsidRPr="006F3894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3B3FB6" w:rsidRPr="006F3894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436" w:type="dxa"/>
            <w:textDirection w:val="btLr"/>
          </w:tcPr>
          <w:p w:rsidR="003B3FB6" w:rsidRPr="006F3894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3B3FB6" w:rsidRPr="006F3894" w:rsidRDefault="003B3FB6" w:rsidP="008B3F8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</w:rPr>
              <w:t xml:space="preserve"> 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3B3FB6" w:rsidRPr="006F3894" w:rsidTr="008B3F80">
        <w:trPr>
          <w:trHeight w:val="364"/>
        </w:trPr>
        <w:tc>
          <w:tcPr>
            <w:tcW w:w="1843" w:type="dxa"/>
          </w:tcPr>
          <w:p w:rsidR="003B3FB6" w:rsidRPr="006F3894" w:rsidRDefault="003B3FB6" w:rsidP="008B3F80">
            <w:pPr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Сёмкина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11-А</w:t>
            </w:r>
          </w:p>
        </w:tc>
        <w:tc>
          <w:tcPr>
            <w:tcW w:w="652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62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75</w:t>
            </w:r>
          </w:p>
        </w:tc>
      </w:tr>
      <w:tr w:rsidR="003B3FB6" w:rsidRPr="006F3894" w:rsidTr="008B3F80">
        <w:trPr>
          <w:trHeight w:val="355"/>
        </w:trPr>
        <w:tc>
          <w:tcPr>
            <w:tcW w:w="1843" w:type="dxa"/>
          </w:tcPr>
          <w:p w:rsidR="003B3FB6" w:rsidRPr="006F3894" w:rsidRDefault="003B3FB6" w:rsidP="008B3F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Виктория</w:t>
            </w:r>
            <w:r w:rsidRPr="006F389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652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62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63</w:t>
            </w:r>
          </w:p>
        </w:tc>
      </w:tr>
      <w:tr w:rsidR="003B3FB6" w:rsidRPr="006F3894" w:rsidTr="008B3F80">
        <w:trPr>
          <w:trHeight w:val="355"/>
        </w:trPr>
        <w:tc>
          <w:tcPr>
            <w:tcW w:w="1843" w:type="dxa"/>
          </w:tcPr>
          <w:p w:rsidR="003B3FB6" w:rsidRPr="006F3894" w:rsidRDefault="003B3FB6" w:rsidP="008B3F80">
            <w:pPr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85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652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162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69</w:t>
            </w:r>
          </w:p>
        </w:tc>
      </w:tr>
      <w:tr w:rsidR="003B3FB6" w:rsidRPr="006F3894" w:rsidTr="008B3F80">
        <w:trPr>
          <w:trHeight w:val="176"/>
        </w:trPr>
        <w:tc>
          <w:tcPr>
            <w:tcW w:w="184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8-Б</w:t>
            </w:r>
          </w:p>
        </w:tc>
        <w:tc>
          <w:tcPr>
            <w:tcW w:w="652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62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75</w:t>
            </w:r>
          </w:p>
        </w:tc>
      </w:tr>
      <w:tr w:rsidR="003B3FB6" w:rsidRPr="006F3894" w:rsidTr="008B3F80">
        <w:trPr>
          <w:trHeight w:val="326"/>
        </w:trPr>
        <w:tc>
          <w:tcPr>
            <w:tcW w:w="184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F3894">
              <w:rPr>
                <w:b/>
                <w:i/>
                <w:sz w:val="28"/>
                <w:szCs w:val="28"/>
                <w:lang w:val="ru-RU"/>
              </w:rPr>
              <w:t>8-е</w:t>
            </w:r>
          </w:p>
        </w:tc>
        <w:tc>
          <w:tcPr>
            <w:tcW w:w="652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3894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162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72</w:t>
            </w:r>
          </w:p>
        </w:tc>
      </w:tr>
      <w:tr w:rsidR="003B3FB6" w:rsidRPr="006F3894" w:rsidTr="008B3F80">
        <w:trPr>
          <w:trHeight w:val="190"/>
        </w:trPr>
        <w:tc>
          <w:tcPr>
            <w:tcW w:w="184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652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6F3894">
              <w:rPr>
                <w:i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62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81</w:t>
            </w:r>
          </w:p>
        </w:tc>
      </w:tr>
      <w:tr w:rsidR="003B3FB6" w:rsidRPr="006F3894" w:rsidTr="008B3F80">
        <w:trPr>
          <w:trHeight w:val="259"/>
        </w:trPr>
        <w:tc>
          <w:tcPr>
            <w:tcW w:w="184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6-В</w:t>
            </w:r>
          </w:p>
        </w:tc>
        <w:tc>
          <w:tcPr>
            <w:tcW w:w="652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2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62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69</w:t>
            </w:r>
          </w:p>
        </w:tc>
      </w:tr>
      <w:tr w:rsidR="003B3FB6" w:rsidRPr="006F3894" w:rsidTr="008B3F80">
        <w:trPr>
          <w:trHeight w:val="259"/>
        </w:trPr>
        <w:tc>
          <w:tcPr>
            <w:tcW w:w="184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F3894">
              <w:rPr>
                <w:b/>
                <w:i/>
                <w:sz w:val="28"/>
                <w:szCs w:val="28"/>
                <w:lang w:val="ru-RU"/>
              </w:rPr>
              <w:t>6-е</w:t>
            </w:r>
          </w:p>
        </w:tc>
        <w:tc>
          <w:tcPr>
            <w:tcW w:w="652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3894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162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75</w:t>
            </w:r>
          </w:p>
        </w:tc>
      </w:tr>
      <w:tr w:rsidR="003B3FB6" w:rsidRPr="006F3894" w:rsidTr="008B3F80">
        <w:trPr>
          <w:trHeight w:val="259"/>
        </w:trPr>
        <w:tc>
          <w:tcPr>
            <w:tcW w:w="184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652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3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62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87</w:t>
            </w:r>
          </w:p>
        </w:tc>
      </w:tr>
      <w:tr w:rsidR="003B3FB6" w:rsidRPr="006F3894" w:rsidTr="008B3F80">
        <w:trPr>
          <w:trHeight w:val="259"/>
        </w:trPr>
        <w:tc>
          <w:tcPr>
            <w:tcW w:w="184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652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2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37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1162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78</w:t>
            </w:r>
          </w:p>
        </w:tc>
      </w:tr>
      <w:tr w:rsidR="003B3FB6" w:rsidRPr="006F3894" w:rsidTr="008B3F80">
        <w:trPr>
          <w:trHeight w:val="259"/>
        </w:trPr>
        <w:tc>
          <w:tcPr>
            <w:tcW w:w="184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F3894">
              <w:rPr>
                <w:b/>
                <w:i/>
                <w:sz w:val="28"/>
                <w:szCs w:val="28"/>
                <w:lang w:val="ru-RU"/>
              </w:rPr>
              <w:t>2-е</w:t>
            </w:r>
          </w:p>
        </w:tc>
        <w:tc>
          <w:tcPr>
            <w:tcW w:w="652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1162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3B3FB6" w:rsidRPr="006F3894" w:rsidRDefault="003B3FB6" w:rsidP="008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F3894">
              <w:rPr>
                <w:b/>
                <w:sz w:val="28"/>
                <w:szCs w:val="28"/>
                <w:lang w:val="ru-RU"/>
              </w:rPr>
              <w:t>83</w:t>
            </w:r>
          </w:p>
        </w:tc>
      </w:tr>
      <w:tr w:rsidR="003B3FB6" w:rsidRPr="006F3894" w:rsidTr="008B3F80">
        <w:trPr>
          <w:trHeight w:val="259"/>
        </w:trPr>
        <w:tc>
          <w:tcPr>
            <w:tcW w:w="1843" w:type="dxa"/>
          </w:tcPr>
          <w:p w:rsidR="003B3FB6" w:rsidRPr="006F3894" w:rsidRDefault="003B3FB6" w:rsidP="008B3F8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F3894">
              <w:rPr>
                <w:b/>
                <w:i/>
                <w:sz w:val="28"/>
                <w:szCs w:val="28"/>
                <w:lang w:val="ru-RU"/>
              </w:rPr>
              <w:t>125</w:t>
            </w: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F3894">
              <w:rPr>
                <w:b/>
                <w:i/>
                <w:sz w:val="28"/>
                <w:szCs w:val="28"/>
                <w:lang w:val="ru-RU"/>
              </w:rPr>
              <w:t>32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F3894">
              <w:rPr>
                <w:b/>
                <w:i/>
                <w:sz w:val="28"/>
                <w:szCs w:val="28"/>
                <w:lang w:val="ru-RU"/>
              </w:rPr>
              <w:t>26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F3894">
              <w:rPr>
                <w:b/>
                <w:i/>
                <w:sz w:val="28"/>
                <w:szCs w:val="28"/>
                <w:lang w:val="ru-RU"/>
              </w:rPr>
              <w:t>53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F3894">
              <w:rPr>
                <w:b/>
                <w:i/>
                <w:sz w:val="28"/>
                <w:szCs w:val="28"/>
                <w:lang w:val="ru-RU"/>
              </w:rPr>
              <w:t>42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F3894">
              <w:rPr>
                <w:b/>
                <w:i/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F3894">
              <w:rPr>
                <w:b/>
                <w:i/>
                <w:sz w:val="28"/>
                <w:szCs w:val="28"/>
                <w:lang w:val="ru-RU"/>
              </w:rPr>
              <w:t>32</w:t>
            </w:r>
          </w:p>
        </w:tc>
        <w:tc>
          <w:tcPr>
            <w:tcW w:w="1162" w:type="dxa"/>
          </w:tcPr>
          <w:p w:rsidR="003B3FB6" w:rsidRPr="006F3894" w:rsidRDefault="003B3FB6" w:rsidP="008B3F80">
            <w:pPr>
              <w:rPr>
                <w:b/>
                <w:i/>
                <w:sz w:val="28"/>
                <w:szCs w:val="28"/>
                <w:lang w:val="ru-RU"/>
              </w:rPr>
            </w:pPr>
            <w:r w:rsidRPr="006F3894">
              <w:rPr>
                <w:b/>
                <w:i/>
                <w:sz w:val="28"/>
                <w:szCs w:val="28"/>
                <w:lang w:val="ru-RU"/>
              </w:rPr>
              <w:t xml:space="preserve">     100</w:t>
            </w:r>
          </w:p>
        </w:tc>
        <w:tc>
          <w:tcPr>
            <w:tcW w:w="1163" w:type="dxa"/>
          </w:tcPr>
          <w:p w:rsidR="003B3FB6" w:rsidRPr="006F3894" w:rsidRDefault="003B3FB6" w:rsidP="008B3F8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F3894">
              <w:rPr>
                <w:b/>
                <w:i/>
                <w:sz w:val="28"/>
                <w:szCs w:val="28"/>
                <w:lang w:val="ru-RU"/>
              </w:rPr>
              <w:t>74</w:t>
            </w:r>
          </w:p>
        </w:tc>
      </w:tr>
    </w:tbl>
    <w:p w:rsidR="003B3FB6" w:rsidRDefault="003B3FB6" w:rsidP="008B3F80">
      <w:pPr>
        <w:jc w:val="center"/>
        <w:rPr>
          <w:lang w:val="ru-RU"/>
        </w:rPr>
      </w:pPr>
    </w:p>
    <w:p w:rsidR="003B3FB6" w:rsidRDefault="003B3FB6" w:rsidP="00213E27">
      <w:pPr>
        <w:jc w:val="center"/>
        <w:rPr>
          <w:b/>
          <w:sz w:val="28"/>
          <w:lang w:val="ru-RU"/>
        </w:rPr>
      </w:pPr>
    </w:p>
    <w:sectPr w:rsidR="003B3FB6" w:rsidSect="009E0876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44F"/>
    <w:rsid w:val="00094ACF"/>
    <w:rsid w:val="0009544F"/>
    <w:rsid w:val="000B42E6"/>
    <w:rsid w:val="001167DF"/>
    <w:rsid w:val="00124813"/>
    <w:rsid w:val="001B0EA1"/>
    <w:rsid w:val="00213E27"/>
    <w:rsid w:val="002570D7"/>
    <w:rsid w:val="00264FB5"/>
    <w:rsid w:val="00265E0A"/>
    <w:rsid w:val="00321E70"/>
    <w:rsid w:val="0037251F"/>
    <w:rsid w:val="003825D8"/>
    <w:rsid w:val="00395EC2"/>
    <w:rsid w:val="003A7F09"/>
    <w:rsid w:val="003B3FB6"/>
    <w:rsid w:val="003D0B6A"/>
    <w:rsid w:val="004441C8"/>
    <w:rsid w:val="004500AD"/>
    <w:rsid w:val="004F1C47"/>
    <w:rsid w:val="005258C6"/>
    <w:rsid w:val="00556DF1"/>
    <w:rsid w:val="005A5D5F"/>
    <w:rsid w:val="005E367F"/>
    <w:rsid w:val="00605BEF"/>
    <w:rsid w:val="0061510F"/>
    <w:rsid w:val="006F3894"/>
    <w:rsid w:val="007458B1"/>
    <w:rsid w:val="0078543B"/>
    <w:rsid w:val="007D5886"/>
    <w:rsid w:val="00822E1E"/>
    <w:rsid w:val="00874B45"/>
    <w:rsid w:val="008B3F80"/>
    <w:rsid w:val="008B6FDA"/>
    <w:rsid w:val="009D39F7"/>
    <w:rsid w:val="009E0876"/>
    <w:rsid w:val="00A727E6"/>
    <w:rsid w:val="00A82193"/>
    <w:rsid w:val="00A8760D"/>
    <w:rsid w:val="00A90469"/>
    <w:rsid w:val="00AE5169"/>
    <w:rsid w:val="00BA2919"/>
    <w:rsid w:val="00C24EF0"/>
    <w:rsid w:val="00C43823"/>
    <w:rsid w:val="00C85EE2"/>
    <w:rsid w:val="00CD0437"/>
    <w:rsid w:val="00D73CBC"/>
    <w:rsid w:val="00D86754"/>
    <w:rsid w:val="00DD511B"/>
    <w:rsid w:val="00E01349"/>
    <w:rsid w:val="00E24940"/>
    <w:rsid w:val="00E8644D"/>
    <w:rsid w:val="00FB2AB0"/>
    <w:rsid w:val="00FE06CB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1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E70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8</Pages>
  <Words>1213</Words>
  <Characters>6918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user</cp:lastModifiedBy>
  <cp:revision>25</cp:revision>
  <cp:lastPrinted>2018-05-31T16:51:00Z</cp:lastPrinted>
  <dcterms:created xsi:type="dcterms:W3CDTF">2017-12-26T09:00:00Z</dcterms:created>
  <dcterms:modified xsi:type="dcterms:W3CDTF">2018-06-02T04:37:00Z</dcterms:modified>
</cp:coreProperties>
</file>