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31" w:rsidRDefault="00CE3B31" w:rsidP="00266BF1">
      <w:pPr>
        <w:jc w:val="center"/>
        <w:rPr>
          <w:b/>
          <w:lang w:val="en-US"/>
        </w:rPr>
      </w:pPr>
    </w:p>
    <w:p w:rsidR="00CE3B31" w:rsidRDefault="00CE3B31" w:rsidP="00266BF1">
      <w:pPr>
        <w:jc w:val="center"/>
        <w:rPr>
          <w:b/>
          <w:lang w:val="en-US"/>
        </w:rPr>
      </w:pPr>
    </w:p>
    <w:p w:rsidR="00CE3B31" w:rsidRDefault="00CE3B31" w:rsidP="00266BF1">
      <w:pPr>
        <w:jc w:val="center"/>
        <w:rPr>
          <w:b/>
          <w:lang w:val="ru-RU"/>
        </w:rPr>
      </w:pPr>
    </w:p>
    <w:p w:rsidR="00CE3B31" w:rsidRPr="0014276B" w:rsidRDefault="00CE3B31" w:rsidP="00266BF1">
      <w:pPr>
        <w:jc w:val="center"/>
        <w:rPr>
          <w:b/>
          <w:sz w:val="28"/>
          <w:szCs w:val="28"/>
          <w:lang w:val="ru-RU"/>
        </w:rPr>
      </w:pPr>
    </w:p>
    <w:p w:rsidR="00CE3B31" w:rsidRPr="0014276B" w:rsidRDefault="00CE3B31" w:rsidP="00266BF1">
      <w:pPr>
        <w:jc w:val="center"/>
        <w:rPr>
          <w:b/>
          <w:sz w:val="28"/>
          <w:szCs w:val="28"/>
          <w:lang w:val="ru-RU"/>
        </w:rPr>
      </w:pPr>
      <w:r w:rsidRPr="0014276B">
        <w:rPr>
          <w:b/>
          <w:sz w:val="28"/>
          <w:szCs w:val="28"/>
          <w:lang w:val="ru-RU"/>
        </w:rPr>
        <w:t>Отчет  о выполнении программ по английскому языку за 2017-2018 уч. год обучение на дому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09"/>
        <w:gridCol w:w="1984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CE3B31" w:rsidRPr="0014276B" w:rsidTr="00DE0410">
        <w:trPr>
          <w:cantSplit/>
          <w:trHeight w:val="732"/>
        </w:trPr>
        <w:tc>
          <w:tcPr>
            <w:tcW w:w="1702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Класс</w:t>
            </w: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:rsidR="00CE3B31" w:rsidRPr="0014276B" w:rsidRDefault="00CE3B31" w:rsidP="00D74D9F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r w:rsidRPr="0014276B">
              <w:rPr>
                <w:sz w:val="28"/>
                <w:szCs w:val="28"/>
                <w:lang w:val="ru-RU"/>
              </w:rPr>
              <w:t>Фамилия, имя ученика</w:t>
            </w:r>
          </w:p>
        </w:tc>
        <w:tc>
          <w:tcPr>
            <w:tcW w:w="2552" w:type="dxa"/>
            <w:gridSpan w:val="4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953" w:type="dxa"/>
            <w:gridSpan w:val="11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CE3B31" w:rsidRPr="0014276B" w:rsidTr="00DE0410">
        <w:trPr>
          <w:cantSplit/>
          <w:trHeight w:val="3014"/>
        </w:trPr>
        <w:tc>
          <w:tcPr>
            <w:tcW w:w="1702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Корректировка</w:t>
            </w:r>
          </w:p>
          <w:p w:rsidR="00CE3B31" w:rsidRPr="0014276B" w:rsidRDefault="00CE3B31" w:rsidP="00BB2EB6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CE3B31" w:rsidRPr="0014276B" w:rsidTr="00DE0410">
        <w:trPr>
          <w:trHeight w:val="422"/>
        </w:trPr>
        <w:tc>
          <w:tcPr>
            <w:tcW w:w="1702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14276B">
              <w:rPr>
                <w:sz w:val="28"/>
                <w:szCs w:val="28"/>
                <w:lang w:val="ru-RU"/>
              </w:rPr>
              <w:t>Беленькая Л.В.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3В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Зуев Назарий</w:t>
            </w:r>
          </w:p>
        </w:tc>
        <w:tc>
          <w:tcPr>
            <w:tcW w:w="709" w:type="dxa"/>
          </w:tcPr>
          <w:p w:rsidR="00CE3B31" w:rsidRPr="0014276B" w:rsidRDefault="00CE3B31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411"/>
        </w:trPr>
        <w:tc>
          <w:tcPr>
            <w:tcW w:w="1702" w:type="dxa"/>
            <w:vMerge w:val="restart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Матясова Ю.В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6А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Дихтун Денис</w:t>
            </w:r>
          </w:p>
        </w:tc>
        <w:tc>
          <w:tcPr>
            <w:tcW w:w="709" w:type="dxa"/>
          </w:tcPr>
          <w:p w:rsidR="00CE3B31" w:rsidRPr="0014276B" w:rsidRDefault="00CE3B31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14276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411"/>
        </w:trPr>
        <w:tc>
          <w:tcPr>
            <w:tcW w:w="1702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8Б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Ник Адам</w:t>
            </w:r>
          </w:p>
        </w:tc>
        <w:tc>
          <w:tcPr>
            <w:tcW w:w="709" w:type="dxa"/>
          </w:tcPr>
          <w:p w:rsidR="00CE3B31" w:rsidRPr="0014276B" w:rsidRDefault="00CE3B31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en-US"/>
              </w:rPr>
            </w:pPr>
            <w:r w:rsidRPr="00142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205"/>
        </w:trPr>
        <w:tc>
          <w:tcPr>
            <w:tcW w:w="1702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Ищенко Я.О.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Герасименюк Елизавета</w:t>
            </w:r>
          </w:p>
        </w:tc>
        <w:tc>
          <w:tcPr>
            <w:tcW w:w="709" w:type="dxa"/>
          </w:tcPr>
          <w:p w:rsidR="00CE3B31" w:rsidRPr="00DE0410" w:rsidRDefault="00CE3B31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en-US"/>
              </w:rPr>
            </w:pPr>
            <w:r w:rsidRPr="0014276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379"/>
        </w:trPr>
        <w:tc>
          <w:tcPr>
            <w:tcW w:w="1702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en-US"/>
              </w:rPr>
              <w:t>Cёмкина В.А.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9Б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Мурусидзе Георгий</w:t>
            </w:r>
          </w:p>
        </w:tc>
        <w:tc>
          <w:tcPr>
            <w:tcW w:w="709" w:type="dxa"/>
          </w:tcPr>
          <w:p w:rsidR="00CE3B31" w:rsidRPr="00DE0410" w:rsidRDefault="00CE3B31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221"/>
        </w:trPr>
        <w:tc>
          <w:tcPr>
            <w:tcW w:w="1702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Бухлаева Ю.А.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Гудецкий Вячеслав</w:t>
            </w:r>
          </w:p>
        </w:tc>
        <w:tc>
          <w:tcPr>
            <w:tcW w:w="709" w:type="dxa"/>
          </w:tcPr>
          <w:p w:rsidR="00CE3B31" w:rsidRPr="00DE0410" w:rsidRDefault="00CE3B31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3B31" w:rsidRPr="0014276B" w:rsidTr="00DE0410">
        <w:trPr>
          <w:trHeight w:val="300"/>
        </w:trPr>
        <w:tc>
          <w:tcPr>
            <w:tcW w:w="1702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Литвиненко А.В.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6</w:t>
            </w:r>
          </w:p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Семенова Полина</w:t>
            </w:r>
          </w:p>
        </w:tc>
        <w:tc>
          <w:tcPr>
            <w:tcW w:w="709" w:type="dxa"/>
          </w:tcPr>
          <w:p w:rsidR="00CE3B31" w:rsidRPr="00DE0410" w:rsidRDefault="00CE3B31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09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300"/>
        </w:trPr>
        <w:tc>
          <w:tcPr>
            <w:tcW w:w="1702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CE3B31" w:rsidRPr="00E70D87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</w:tbl>
    <w:p w:rsidR="00CE3B31" w:rsidRPr="0014276B" w:rsidRDefault="00CE3B31" w:rsidP="00266BF1">
      <w:pPr>
        <w:jc w:val="center"/>
        <w:rPr>
          <w:sz w:val="28"/>
          <w:szCs w:val="28"/>
          <w:lang w:val="ru-RU"/>
        </w:rPr>
      </w:pPr>
    </w:p>
    <w:p w:rsidR="00CE3B31" w:rsidRPr="0014276B" w:rsidRDefault="00CE3B31">
      <w:pPr>
        <w:rPr>
          <w:sz w:val="28"/>
          <w:szCs w:val="28"/>
        </w:rPr>
      </w:pPr>
    </w:p>
    <w:sectPr w:rsidR="00CE3B31" w:rsidRPr="0014276B" w:rsidSect="00C07AA2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8C2"/>
    <w:rsid w:val="0014276B"/>
    <w:rsid w:val="00154AC2"/>
    <w:rsid w:val="00266BF1"/>
    <w:rsid w:val="002865C9"/>
    <w:rsid w:val="003A314C"/>
    <w:rsid w:val="003D58B3"/>
    <w:rsid w:val="00443BD4"/>
    <w:rsid w:val="004F1C47"/>
    <w:rsid w:val="00500830"/>
    <w:rsid w:val="005C6BB9"/>
    <w:rsid w:val="00660900"/>
    <w:rsid w:val="00791647"/>
    <w:rsid w:val="008408C2"/>
    <w:rsid w:val="00A45F6C"/>
    <w:rsid w:val="00AF49D9"/>
    <w:rsid w:val="00B811D1"/>
    <w:rsid w:val="00BB2EB6"/>
    <w:rsid w:val="00C07AA2"/>
    <w:rsid w:val="00C50BBD"/>
    <w:rsid w:val="00CA6E38"/>
    <w:rsid w:val="00CD370A"/>
    <w:rsid w:val="00CE3B31"/>
    <w:rsid w:val="00D74D9F"/>
    <w:rsid w:val="00DE0410"/>
    <w:rsid w:val="00E70D87"/>
    <w:rsid w:val="00F14311"/>
    <w:rsid w:val="00F7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F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130</Words>
  <Characters>742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user</cp:lastModifiedBy>
  <cp:revision>13</cp:revision>
  <cp:lastPrinted>2018-05-27T17:29:00Z</cp:lastPrinted>
  <dcterms:created xsi:type="dcterms:W3CDTF">2017-12-26T08:59:00Z</dcterms:created>
  <dcterms:modified xsi:type="dcterms:W3CDTF">2018-06-02T04:43:00Z</dcterms:modified>
</cp:coreProperties>
</file>