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40" w:rsidRDefault="00576840" w:rsidP="002866A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Сводный отчет  </w:t>
      </w:r>
    </w:p>
    <w:p w:rsidR="00576840" w:rsidRDefault="00576840" w:rsidP="002866A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выполнении программы по  технологии (технический труд) </w:t>
      </w:r>
    </w:p>
    <w:p w:rsidR="00576840" w:rsidRDefault="00576840" w:rsidP="002866A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 1 полугодие 201</w:t>
      </w:r>
      <w:r w:rsidRPr="003E300B">
        <w:rPr>
          <w:b/>
          <w:bCs/>
          <w:sz w:val="28"/>
          <w:szCs w:val="28"/>
          <w:lang w:val="ru-RU"/>
        </w:rPr>
        <w:t>7</w:t>
      </w:r>
      <w:r>
        <w:rPr>
          <w:b/>
          <w:bCs/>
          <w:sz w:val="28"/>
          <w:szCs w:val="28"/>
          <w:lang w:val="ru-RU"/>
        </w:rPr>
        <w:t xml:space="preserve"> - 201</w:t>
      </w:r>
      <w:r w:rsidRPr="003E300B">
        <w:rPr>
          <w:b/>
          <w:bCs/>
          <w:sz w:val="28"/>
          <w:szCs w:val="28"/>
          <w:lang w:val="ru-RU"/>
        </w:rPr>
        <w:t>8</w:t>
      </w:r>
      <w:r>
        <w:rPr>
          <w:b/>
          <w:bCs/>
          <w:sz w:val="28"/>
          <w:szCs w:val="28"/>
          <w:lang w:val="ru-RU"/>
        </w:rPr>
        <w:t xml:space="preserve"> уч. года в МБОУ «СШ № 16»</w:t>
      </w:r>
    </w:p>
    <w:p w:rsidR="00576840" w:rsidRDefault="00576840" w:rsidP="002866A8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147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80"/>
        <w:gridCol w:w="851"/>
        <w:gridCol w:w="709"/>
        <w:gridCol w:w="567"/>
        <w:gridCol w:w="567"/>
        <w:gridCol w:w="425"/>
        <w:gridCol w:w="425"/>
        <w:gridCol w:w="425"/>
        <w:gridCol w:w="1263"/>
        <w:gridCol w:w="14"/>
        <w:gridCol w:w="425"/>
        <w:gridCol w:w="567"/>
        <w:gridCol w:w="567"/>
        <w:gridCol w:w="709"/>
        <w:gridCol w:w="709"/>
        <w:gridCol w:w="709"/>
        <w:gridCol w:w="708"/>
        <w:gridCol w:w="567"/>
        <w:gridCol w:w="567"/>
        <w:gridCol w:w="709"/>
        <w:gridCol w:w="709"/>
      </w:tblGrid>
      <w:tr w:rsidR="00576840" w:rsidRPr="00EB5B0C">
        <w:trPr>
          <w:cantSplit/>
          <w:trHeight w:val="401"/>
        </w:trPr>
        <w:tc>
          <w:tcPr>
            <w:tcW w:w="2580" w:type="dxa"/>
            <w:vMerge w:val="restart"/>
          </w:tcPr>
          <w:p w:rsidR="00576840" w:rsidRPr="00EB5B0C" w:rsidRDefault="00576840" w:rsidP="00487B55">
            <w:pPr>
              <w:jc w:val="center"/>
              <w:rPr>
                <w:lang w:val="ru-RU"/>
              </w:rPr>
            </w:pPr>
          </w:p>
          <w:p w:rsidR="00576840" w:rsidRPr="00EB5B0C" w:rsidRDefault="00576840" w:rsidP="00487B55">
            <w:pPr>
              <w:jc w:val="center"/>
              <w:rPr>
                <w:lang w:val="ru-RU"/>
              </w:rPr>
            </w:pPr>
            <w:r w:rsidRPr="00EB5B0C">
              <w:rPr>
                <w:lang w:val="ru-RU"/>
              </w:rPr>
              <w:t>ФИО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576840" w:rsidRPr="00EB5B0C" w:rsidRDefault="00576840" w:rsidP="00487B55">
            <w:pPr>
              <w:ind w:left="113" w:right="113"/>
              <w:jc w:val="center"/>
              <w:rPr>
                <w:lang w:val="ru-RU"/>
              </w:rPr>
            </w:pPr>
            <w:r w:rsidRPr="00EB5B0C">
              <w:rPr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576840" w:rsidRPr="00EB5B0C" w:rsidRDefault="00576840" w:rsidP="00487B55">
            <w:pPr>
              <w:ind w:left="113" w:right="113"/>
              <w:jc w:val="center"/>
              <w:rPr>
                <w:lang w:val="ru-RU"/>
              </w:rPr>
            </w:pPr>
            <w:r w:rsidRPr="00EB5B0C">
              <w:rPr>
                <w:lang w:val="ru-RU"/>
              </w:rPr>
              <w:t>Кол-во уч-ся</w:t>
            </w:r>
          </w:p>
        </w:tc>
        <w:tc>
          <w:tcPr>
            <w:tcW w:w="1134" w:type="dxa"/>
            <w:gridSpan w:val="2"/>
          </w:tcPr>
          <w:p w:rsidR="00576840" w:rsidRPr="00EB5B0C" w:rsidRDefault="00576840" w:rsidP="00487B55">
            <w:pPr>
              <w:jc w:val="center"/>
              <w:rPr>
                <w:lang w:val="ru-RU"/>
              </w:rPr>
            </w:pPr>
            <w:r w:rsidRPr="00EB5B0C">
              <w:rPr>
                <w:lang w:val="ru-RU"/>
              </w:rPr>
              <w:t>Кол-во часов</w:t>
            </w:r>
          </w:p>
        </w:tc>
        <w:tc>
          <w:tcPr>
            <w:tcW w:w="2552" w:type="dxa"/>
            <w:gridSpan w:val="5"/>
            <w:vMerge w:val="restart"/>
          </w:tcPr>
          <w:p w:rsidR="00576840" w:rsidRPr="00EB5B0C" w:rsidRDefault="00576840" w:rsidP="00487B55">
            <w:pPr>
              <w:jc w:val="center"/>
              <w:rPr>
                <w:lang w:val="ru-RU"/>
              </w:rPr>
            </w:pPr>
            <w:r w:rsidRPr="00EB5B0C">
              <w:rPr>
                <w:lang w:val="ru-RU"/>
              </w:rPr>
              <w:t>Отставание</w:t>
            </w:r>
          </w:p>
          <w:p w:rsidR="00576840" w:rsidRPr="00EB5B0C" w:rsidRDefault="00576840" w:rsidP="00487B55">
            <w:pPr>
              <w:jc w:val="center"/>
              <w:rPr>
                <w:lang w:val="ru-RU"/>
              </w:rPr>
            </w:pPr>
            <w:r w:rsidRPr="00EB5B0C">
              <w:rPr>
                <w:lang w:val="ru-RU"/>
              </w:rPr>
              <w:t>(часов)</w:t>
            </w:r>
          </w:p>
        </w:tc>
        <w:tc>
          <w:tcPr>
            <w:tcW w:w="6946" w:type="dxa"/>
            <w:gridSpan w:val="11"/>
            <w:vMerge w:val="restart"/>
          </w:tcPr>
          <w:p w:rsidR="00576840" w:rsidRDefault="00576840">
            <w:pPr>
              <w:spacing w:after="200" w:line="276" w:lineRule="auto"/>
              <w:rPr>
                <w:lang w:val="ru-RU"/>
              </w:rPr>
            </w:pPr>
          </w:p>
          <w:p w:rsidR="00576840" w:rsidRPr="00EB5B0C" w:rsidRDefault="00576840" w:rsidP="00487B55">
            <w:pPr>
              <w:jc w:val="center"/>
              <w:rPr>
                <w:lang w:val="ru-RU"/>
              </w:rPr>
            </w:pPr>
            <w:r w:rsidRPr="00EB5B0C">
              <w:rPr>
                <w:lang w:val="ru-RU"/>
              </w:rPr>
              <w:t>Уровень достижений учащихся</w:t>
            </w:r>
          </w:p>
        </w:tc>
      </w:tr>
      <w:tr w:rsidR="00576840" w:rsidRPr="00EB5B0C">
        <w:trPr>
          <w:cantSplit/>
          <w:trHeight w:val="342"/>
        </w:trPr>
        <w:tc>
          <w:tcPr>
            <w:tcW w:w="2580" w:type="dxa"/>
            <w:vMerge/>
          </w:tcPr>
          <w:p w:rsidR="00576840" w:rsidRPr="00EB5B0C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576840" w:rsidRPr="00EB5B0C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576840" w:rsidRPr="00EB5B0C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76840" w:rsidRPr="00EB5B0C" w:rsidRDefault="00576840" w:rsidP="00487B55">
            <w:pPr>
              <w:ind w:left="113" w:right="113"/>
              <w:jc w:val="center"/>
              <w:rPr>
                <w:lang w:val="ru-RU"/>
              </w:rPr>
            </w:pPr>
            <w:r w:rsidRPr="00EB5B0C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576840" w:rsidRPr="00EB5B0C" w:rsidRDefault="00576840" w:rsidP="00487B55">
            <w:pPr>
              <w:ind w:left="113" w:right="113"/>
              <w:jc w:val="center"/>
              <w:rPr>
                <w:lang w:val="ru-RU"/>
              </w:rPr>
            </w:pPr>
            <w:r w:rsidRPr="00EB5B0C">
              <w:rPr>
                <w:lang w:val="ru-RU"/>
              </w:rPr>
              <w:t>фактически</w:t>
            </w:r>
          </w:p>
        </w:tc>
        <w:tc>
          <w:tcPr>
            <w:tcW w:w="2552" w:type="dxa"/>
            <w:gridSpan w:val="5"/>
            <w:vMerge/>
          </w:tcPr>
          <w:p w:rsidR="00576840" w:rsidRPr="00EB5B0C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  <w:gridSpan w:val="11"/>
            <w:vMerge/>
          </w:tcPr>
          <w:p w:rsidR="00576840" w:rsidRPr="00EB5B0C" w:rsidRDefault="00576840" w:rsidP="00487B55">
            <w:pPr>
              <w:jc w:val="center"/>
              <w:rPr>
                <w:lang w:val="ru-RU"/>
              </w:rPr>
            </w:pPr>
          </w:p>
        </w:tc>
      </w:tr>
      <w:tr w:rsidR="00576840" w:rsidRPr="00EB5B0C">
        <w:trPr>
          <w:cantSplit/>
          <w:trHeight w:val="2200"/>
        </w:trPr>
        <w:tc>
          <w:tcPr>
            <w:tcW w:w="2580" w:type="dxa"/>
            <w:vMerge/>
          </w:tcPr>
          <w:p w:rsidR="00576840" w:rsidRPr="00EB5B0C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576840" w:rsidRPr="00EB5B0C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576840" w:rsidRPr="00EB5B0C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/>
          </w:tcPr>
          <w:p w:rsidR="00576840" w:rsidRPr="00EB5B0C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/>
          </w:tcPr>
          <w:p w:rsidR="00576840" w:rsidRPr="00EB5B0C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576840" w:rsidRPr="00EB5B0C" w:rsidRDefault="00576840" w:rsidP="00487B55">
            <w:pPr>
              <w:ind w:left="113" w:right="113"/>
              <w:jc w:val="center"/>
              <w:rPr>
                <w:lang w:val="ru-RU"/>
              </w:rPr>
            </w:pPr>
            <w:r w:rsidRPr="00EB5B0C">
              <w:rPr>
                <w:lang w:val="ru-RU"/>
              </w:rPr>
              <w:t>Кол-во часов</w:t>
            </w:r>
          </w:p>
        </w:tc>
        <w:tc>
          <w:tcPr>
            <w:tcW w:w="425" w:type="dxa"/>
            <w:textDirection w:val="btLr"/>
          </w:tcPr>
          <w:p w:rsidR="00576840" w:rsidRPr="00EB5B0C" w:rsidRDefault="00576840" w:rsidP="00487B55">
            <w:pPr>
              <w:ind w:left="113" w:right="113"/>
              <w:rPr>
                <w:lang w:val="ru-RU"/>
              </w:rPr>
            </w:pPr>
            <w:r w:rsidRPr="00EB5B0C">
              <w:rPr>
                <w:lang w:val="ru-RU"/>
              </w:rPr>
              <w:t>Ликвидировано</w:t>
            </w:r>
          </w:p>
          <w:p w:rsidR="00576840" w:rsidRPr="00EB5B0C" w:rsidRDefault="00576840" w:rsidP="00487B5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576840" w:rsidRPr="00EB5B0C" w:rsidRDefault="00576840" w:rsidP="00487B55">
            <w:pPr>
              <w:ind w:left="113" w:right="113"/>
              <w:jc w:val="center"/>
              <w:rPr>
                <w:lang w:val="ru-RU"/>
              </w:rPr>
            </w:pPr>
            <w:r w:rsidRPr="00EB5B0C">
              <w:rPr>
                <w:lang w:val="ru-RU"/>
              </w:rPr>
              <w:t xml:space="preserve">Не ликвидировано </w:t>
            </w:r>
          </w:p>
          <w:p w:rsidR="00576840" w:rsidRPr="00EB5B0C" w:rsidRDefault="00576840" w:rsidP="00487B55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277" w:type="dxa"/>
            <w:gridSpan w:val="2"/>
            <w:textDirection w:val="btLr"/>
          </w:tcPr>
          <w:p w:rsidR="00576840" w:rsidRPr="00EB5B0C" w:rsidRDefault="00576840" w:rsidP="00487B5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B5B0C">
              <w:rPr>
                <w:lang w:val="ru-RU"/>
              </w:rPr>
              <w:t>Не пройдены темы (разделы)</w:t>
            </w:r>
          </w:p>
        </w:tc>
        <w:tc>
          <w:tcPr>
            <w:tcW w:w="425" w:type="dxa"/>
            <w:textDirection w:val="btLr"/>
          </w:tcPr>
          <w:p w:rsidR="00576840" w:rsidRPr="00E97940" w:rsidRDefault="00576840" w:rsidP="00487B5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97940">
              <w:rPr>
                <w:sz w:val="28"/>
                <w:szCs w:val="28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  <w:vAlign w:val="bottom"/>
          </w:tcPr>
          <w:p w:rsidR="00576840" w:rsidRPr="00EB5B0C" w:rsidRDefault="00576840" w:rsidP="00487B55">
            <w:pPr>
              <w:jc w:val="center"/>
              <w:rPr>
                <w:lang w:val="ru-RU"/>
              </w:rPr>
            </w:pPr>
            <w:r w:rsidRPr="00EB5B0C">
              <w:rPr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576840" w:rsidRPr="00EB5B0C" w:rsidRDefault="00576840" w:rsidP="00487B55">
            <w:pPr>
              <w:jc w:val="center"/>
              <w:rPr>
                <w:lang w:val="ru-RU"/>
              </w:rPr>
            </w:pPr>
            <w:r w:rsidRPr="00EB5B0C">
              <w:rPr>
                <w:lang w:val="ru-RU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576840" w:rsidRPr="00EB5B0C" w:rsidRDefault="00576840" w:rsidP="00487B55">
            <w:pPr>
              <w:jc w:val="center"/>
              <w:rPr>
                <w:lang w:val="ru-RU"/>
              </w:rPr>
            </w:pPr>
            <w:r w:rsidRPr="00EB5B0C">
              <w:rPr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576840" w:rsidRPr="00EB5B0C" w:rsidRDefault="00576840" w:rsidP="00487B55">
            <w:pPr>
              <w:jc w:val="center"/>
            </w:pPr>
            <w:r w:rsidRPr="00EB5B0C"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576840" w:rsidRPr="00EB5B0C" w:rsidRDefault="00576840" w:rsidP="00487B55">
            <w:pPr>
              <w:jc w:val="center"/>
              <w:rPr>
                <w:lang w:val="ru-RU"/>
              </w:rPr>
            </w:pPr>
            <w:r w:rsidRPr="00EB5B0C">
              <w:rPr>
                <w:lang w:val="ru-RU"/>
              </w:rPr>
              <w:t>4</w:t>
            </w:r>
          </w:p>
        </w:tc>
        <w:tc>
          <w:tcPr>
            <w:tcW w:w="708" w:type="dxa"/>
            <w:textDirection w:val="btLr"/>
            <w:vAlign w:val="bottom"/>
          </w:tcPr>
          <w:p w:rsidR="00576840" w:rsidRPr="00EB5B0C" w:rsidRDefault="00576840" w:rsidP="00487B55">
            <w:pPr>
              <w:jc w:val="center"/>
            </w:pPr>
            <w:r w:rsidRPr="00EB5B0C"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576840" w:rsidRPr="00B0354D" w:rsidRDefault="00576840" w:rsidP="00487B55">
            <w:pPr>
              <w:jc w:val="center"/>
              <w:rPr>
                <w:lang w:val="ru-RU"/>
              </w:rPr>
            </w:pPr>
            <w:r w:rsidRPr="00B0354D">
              <w:rPr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576840" w:rsidRPr="00EB5B0C" w:rsidRDefault="00576840" w:rsidP="00487B55">
            <w:pPr>
              <w:jc w:val="center"/>
            </w:pPr>
            <w:r w:rsidRPr="00EB5B0C"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576840" w:rsidRPr="00EB5B0C" w:rsidRDefault="00576840" w:rsidP="00487B55">
            <w:pPr>
              <w:jc w:val="center"/>
              <w:rPr>
                <w:lang w:val="ru-RU"/>
              </w:rPr>
            </w:pPr>
            <w:r w:rsidRPr="00EB5B0C">
              <w:rPr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576840" w:rsidRPr="00EB5B0C" w:rsidRDefault="00576840" w:rsidP="00487B55">
            <w:pPr>
              <w:jc w:val="center"/>
              <w:rPr>
                <w:lang w:val="ru-RU"/>
              </w:rPr>
            </w:pPr>
            <w:r w:rsidRPr="00EB5B0C">
              <w:rPr>
                <w:lang w:val="ru-RU"/>
              </w:rPr>
              <w:t>Качество %</w:t>
            </w:r>
          </w:p>
        </w:tc>
      </w:tr>
      <w:tr w:rsidR="00576840" w:rsidRPr="00EB5B0C">
        <w:tc>
          <w:tcPr>
            <w:tcW w:w="2580" w:type="dxa"/>
          </w:tcPr>
          <w:p w:rsidR="00576840" w:rsidRPr="001D02DE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1D02DE">
              <w:rPr>
                <w:sz w:val="28"/>
                <w:szCs w:val="28"/>
                <w:lang w:val="ru-RU"/>
              </w:rPr>
              <w:t>Минаев Р. М.</w:t>
            </w:r>
          </w:p>
        </w:tc>
        <w:tc>
          <w:tcPr>
            <w:tcW w:w="851" w:type="dxa"/>
          </w:tcPr>
          <w:p w:rsidR="00576840" w:rsidRPr="001D02DE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1D02DE">
              <w:rPr>
                <w:sz w:val="28"/>
                <w:szCs w:val="28"/>
                <w:lang w:val="ru-RU"/>
              </w:rPr>
              <w:t>5а</w:t>
            </w:r>
          </w:p>
        </w:tc>
        <w:tc>
          <w:tcPr>
            <w:tcW w:w="709" w:type="dxa"/>
          </w:tcPr>
          <w:p w:rsidR="00576840" w:rsidRPr="001D02DE" w:rsidRDefault="00576840" w:rsidP="00820EC4">
            <w:pPr>
              <w:jc w:val="center"/>
              <w:rPr>
                <w:sz w:val="28"/>
                <w:szCs w:val="28"/>
                <w:lang w:val="ru-RU"/>
              </w:rPr>
            </w:pPr>
            <w:r w:rsidRPr="001D02DE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576840" w:rsidRPr="001D02DE" w:rsidRDefault="00576840" w:rsidP="0043571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576840" w:rsidRPr="001D02DE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25" w:type="dxa"/>
          </w:tcPr>
          <w:p w:rsidR="00576840" w:rsidRPr="001D02DE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576840" w:rsidRPr="001D02DE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576840" w:rsidRPr="001D02DE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gridSpan w:val="2"/>
          </w:tcPr>
          <w:p w:rsidR="00576840" w:rsidRPr="001D02DE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1D02DE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576840" w:rsidRPr="001D02DE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576840" w:rsidRPr="001D02DE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2F2F2"/>
          </w:tcPr>
          <w:p w:rsidR="00576840" w:rsidRPr="001D02DE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576840" w:rsidRPr="001D02DE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2F2F2"/>
          </w:tcPr>
          <w:p w:rsidR="00576840" w:rsidRPr="003E300B" w:rsidRDefault="00576840" w:rsidP="00487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</w:tcPr>
          <w:p w:rsidR="00576840" w:rsidRPr="003E300B" w:rsidRDefault="00576840" w:rsidP="00487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567" w:type="dxa"/>
            <w:shd w:val="clear" w:color="auto" w:fill="F2F2F2"/>
          </w:tcPr>
          <w:p w:rsidR="00576840" w:rsidRPr="00B2070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576840" w:rsidRPr="003E300B" w:rsidRDefault="00576840" w:rsidP="00487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709" w:type="dxa"/>
          </w:tcPr>
          <w:p w:rsidR="00576840" w:rsidRPr="001D02DE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576840" w:rsidRPr="001D02DE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576840" w:rsidRPr="00EB5B0C">
        <w:tc>
          <w:tcPr>
            <w:tcW w:w="2580" w:type="dxa"/>
          </w:tcPr>
          <w:p w:rsidR="00576840" w:rsidRPr="009604DF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76840" w:rsidRPr="009604DF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9604DF">
              <w:rPr>
                <w:sz w:val="28"/>
                <w:szCs w:val="28"/>
                <w:lang w:val="ru-RU"/>
              </w:rPr>
              <w:t>5б</w:t>
            </w:r>
          </w:p>
        </w:tc>
        <w:tc>
          <w:tcPr>
            <w:tcW w:w="709" w:type="dxa"/>
          </w:tcPr>
          <w:p w:rsidR="00576840" w:rsidRPr="003E300B" w:rsidRDefault="00576840" w:rsidP="003E30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</w:tcPr>
          <w:p w:rsidR="00576840" w:rsidRPr="009604DF" w:rsidRDefault="00576840" w:rsidP="0043571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576840" w:rsidRPr="009604DF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25" w:type="dxa"/>
          </w:tcPr>
          <w:p w:rsidR="00576840" w:rsidRPr="009604DF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576840" w:rsidRPr="009604DF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576840" w:rsidRPr="009604DF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gridSpan w:val="2"/>
          </w:tcPr>
          <w:p w:rsidR="00576840" w:rsidRPr="009604DF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9604DF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576840" w:rsidRPr="009604DF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576840" w:rsidRPr="009604DF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2F2F2"/>
          </w:tcPr>
          <w:p w:rsidR="00576840" w:rsidRPr="003E300B" w:rsidRDefault="00576840" w:rsidP="00487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</w:tcPr>
          <w:p w:rsidR="00576840" w:rsidRPr="003E300B" w:rsidRDefault="00576840" w:rsidP="00487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709" w:type="dxa"/>
            <w:shd w:val="clear" w:color="auto" w:fill="F2F2F2"/>
          </w:tcPr>
          <w:p w:rsidR="00576840" w:rsidRPr="003E300B" w:rsidRDefault="00576840" w:rsidP="00FB54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08" w:type="dxa"/>
          </w:tcPr>
          <w:p w:rsidR="00576840" w:rsidRPr="003E300B" w:rsidRDefault="00576840" w:rsidP="00487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567" w:type="dxa"/>
            <w:shd w:val="clear" w:color="auto" w:fill="F2F2F2"/>
          </w:tcPr>
          <w:p w:rsidR="00576840" w:rsidRPr="003E300B" w:rsidRDefault="00576840" w:rsidP="00487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576840" w:rsidRPr="003E300B" w:rsidRDefault="00576840" w:rsidP="00487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09" w:type="dxa"/>
          </w:tcPr>
          <w:p w:rsidR="00576840" w:rsidRPr="009604DF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576840" w:rsidRPr="003E300B" w:rsidRDefault="00576840" w:rsidP="00487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</w:p>
        </w:tc>
      </w:tr>
      <w:tr w:rsidR="00576840" w:rsidRPr="00EB5B0C">
        <w:tc>
          <w:tcPr>
            <w:tcW w:w="2580" w:type="dxa"/>
          </w:tcPr>
          <w:p w:rsidR="00576840" w:rsidRPr="009D6641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76840" w:rsidRPr="009D6641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9D6641">
              <w:rPr>
                <w:sz w:val="28"/>
                <w:szCs w:val="28"/>
                <w:lang w:val="ru-RU"/>
              </w:rPr>
              <w:t>5в</w:t>
            </w:r>
          </w:p>
        </w:tc>
        <w:tc>
          <w:tcPr>
            <w:tcW w:w="709" w:type="dxa"/>
          </w:tcPr>
          <w:p w:rsidR="00576840" w:rsidRPr="003E300B" w:rsidRDefault="00576840" w:rsidP="003E300B">
            <w:pPr>
              <w:jc w:val="center"/>
              <w:rPr>
                <w:sz w:val="28"/>
                <w:szCs w:val="28"/>
                <w:lang w:val="en-US"/>
              </w:rPr>
            </w:pPr>
            <w:r w:rsidRPr="009D6641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576840" w:rsidRPr="009D6641" w:rsidRDefault="00576840" w:rsidP="0043571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567" w:type="dxa"/>
          </w:tcPr>
          <w:p w:rsidR="00576840" w:rsidRPr="009D6641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425" w:type="dxa"/>
          </w:tcPr>
          <w:p w:rsidR="00576840" w:rsidRPr="009D6641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576840" w:rsidRPr="009D6641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576840" w:rsidRPr="009D6641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gridSpan w:val="2"/>
          </w:tcPr>
          <w:p w:rsidR="00576840" w:rsidRPr="009D6641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9D6641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576840" w:rsidRPr="009D6641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576840" w:rsidRPr="009D6641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2F2F2"/>
          </w:tcPr>
          <w:p w:rsidR="00576840" w:rsidRPr="003E300B" w:rsidRDefault="00576840" w:rsidP="00487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576840" w:rsidRPr="003E300B" w:rsidRDefault="00576840" w:rsidP="00487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09" w:type="dxa"/>
            <w:shd w:val="clear" w:color="auto" w:fill="F2F2F2"/>
          </w:tcPr>
          <w:p w:rsidR="00576840" w:rsidRPr="003E300B" w:rsidRDefault="00576840" w:rsidP="00FB54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8" w:type="dxa"/>
          </w:tcPr>
          <w:p w:rsidR="00576840" w:rsidRPr="003E300B" w:rsidRDefault="00576840" w:rsidP="003E30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567" w:type="dxa"/>
            <w:shd w:val="clear" w:color="auto" w:fill="F2F2F2"/>
          </w:tcPr>
          <w:p w:rsidR="00576840" w:rsidRPr="003E300B" w:rsidRDefault="00576840" w:rsidP="00487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</w:tcPr>
          <w:p w:rsidR="00576840" w:rsidRPr="003E300B" w:rsidRDefault="00576840" w:rsidP="00487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709" w:type="dxa"/>
          </w:tcPr>
          <w:p w:rsidR="00576840" w:rsidRPr="009D6641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576840" w:rsidRPr="00B2070B" w:rsidRDefault="00576840" w:rsidP="00487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</w:t>
            </w:r>
          </w:p>
        </w:tc>
      </w:tr>
      <w:tr w:rsidR="00576840" w:rsidRPr="00EB5B0C">
        <w:tc>
          <w:tcPr>
            <w:tcW w:w="2580" w:type="dxa"/>
          </w:tcPr>
          <w:p w:rsidR="00576840" w:rsidRPr="009D6641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76840" w:rsidRPr="00B2070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ru-RU"/>
              </w:rPr>
              <w:t>г</w:t>
            </w:r>
          </w:p>
        </w:tc>
        <w:tc>
          <w:tcPr>
            <w:tcW w:w="709" w:type="dxa"/>
          </w:tcPr>
          <w:p w:rsidR="00576840" w:rsidRPr="009D6641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567" w:type="dxa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567" w:type="dxa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425" w:type="dxa"/>
          </w:tcPr>
          <w:p w:rsidR="00576840" w:rsidRPr="009D6641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9D6641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9D6641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gridSpan w:val="2"/>
          </w:tcPr>
          <w:p w:rsidR="00576840" w:rsidRPr="009D6641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9D6641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2F2F2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  <w:shd w:val="clear" w:color="auto" w:fill="F2F2F2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08" w:type="dxa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567" w:type="dxa"/>
            <w:shd w:val="clear" w:color="auto" w:fill="F2F2F2"/>
          </w:tcPr>
          <w:p w:rsidR="00576840" w:rsidRPr="00B0354D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709" w:type="dxa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</w:t>
            </w:r>
          </w:p>
        </w:tc>
      </w:tr>
      <w:tr w:rsidR="00576840" w:rsidRPr="00EB5B0C">
        <w:tc>
          <w:tcPr>
            <w:tcW w:w="2580" w:type="dxa"/>
          </w:tcPr>
          <w:p w:rsidR="00576840" w:rsidRPr="009D6641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76840" w:rsidRPr="009D6641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9D6641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9D6641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9D6641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9D6641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gridSpan w:val="2"/>
          </w:tcPr>
          <w:p w:rsidR="00576840" w:rsidRPr="009D6641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9D6641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F2F2F2"/>
          </w:tcPr>
          <w:p w:rsidR="00576840" w:rsidRPr="00B0354D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76840" w:rsidRPr="00EB5B0C">
        <w:tc>
          <w:tcPr>
            <w:tcW w:w="2580" w:type="dxa"/>
            <w:shd w:val="clear" w:color="auto" w:fill="DAEEF3"/>
          </w:tcPr>
          <w:p w:rsidR="00576840" w:rsidRPr="00C06A43" w:rsidRDefault="00576840" w:rsidP="00487B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06A43">
              <w:rPr>
                <w:b/>
                <w:bCs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851" w:type="dxa"/>
            <w:shd w:val="clear" w:color="auto" w:fill="DAEEF3"/>
          </w:tcPr>
          <w:p w:rsidR="00576840" w:rsidRPr="00684C16" w:rsidRDefault="00576840" w:rsidP="00487B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84C16">
              <w:rPr>
                <w:b/>
                <w:bCs/>
                <w:sz w:val="28"/>
                <w:szCs w:val="28"/>
                <w:lang w:val="ru-RU"/>
              </w:rPr>
              <w:t>5-е</w:t>
            </w:r>
          </w:p>
        </w:tc>
        <w:tc>
          <w:tcPr>
            <w:tcW w:w="709" w:type="dxa"/>
            <w:shd w:val="clear" w:color="auto" w:fill="DAEEF3"/>
          </w:tcPr>
          <w:p w:rsidR="00576840" w:rsidRPr="006265B6" w:rsidRDefault="00576840" w:rsidP="00487B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59</w:t>
            </w:r>
          </w:p>
        </w:tc>
        <w:tc>
          <w:tcPr>
            <w:tcW w:w="567" w:type="dxa"/>
            <w:shd w:val="clear" w:color="auto" w:fill="DAEEF3"/>
          </w:tcPr>
          <w:p w:rsidR="00576840" w:rsidRPr="00C06A43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  <w:shd w:val="clear" w:color="auto" w:fill="DAEEF3"/>
          </w:tcPr>
          <w:p w:rsidR="00576840" w:rsidRPr="00C06A43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25" w:type="dxa"/>
            <w:shd w:val="clear" w:color="auto" w:fill="DAEEF3"/>
          </w:tcPr>
          <w:p w:rsidR="00576840" w:rsidRPr="00C06A43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shd w:val="clear" w:color="auto" w:fill="DAEEF3"/>
          </w:tcPr>
          <w:p w:rsidR="00576840" w:rsidRPr="00C06A43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shd w:val="clear" w:color="auto" w:fill="DAEEF3"/>
          </w:tcPr>
          <w:p w:rsidR="00576840" w:rsidRPr="00C06A43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gridSpan w:val="2"/>
            <w:shd w:val="clear" w:color="auto" w:fill="DAEEF3"/>
          </w:tcPr>
          <w:p w:rsidR="00576840" w:rsidRPr="00C06A43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shd w:val="clear" w:color="auto" w:fill="DAEEF3"/>
          </w:tcPr>
          <w:p w:rsidR="00576840" w:rsidRPr="00C06A43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AEEF3"/>
          </w:tcPr>
          <w:p w:rsidR="00576840" w:rsidRPr="00C06A43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C06A4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AEEF3"/>
          </w:tcPr>
          <w:p w:rsidR="00576840" w:rsidRPr="00C06A43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C06A4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DAEEF3"/>
          </w:tcPr>
          <w:p w:rsidR="00576840" w:rsidRPr="008C180D" w:rsidRDefault="00576840" w:rsidP="00487B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DAEEF3"/>
          </w:tcPr>
          <w:p w:rsidR="00576840" w:rsidRPr="00C06A43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  <w:shd w:val="clear" w:color="auto" w:fill="DAEEF3"/>
          </w:tcPr>
          <w:p w:rsidR="00576840" w:rsidRPr="00B2070B" w:rsidRDefault="00576840" w:rsidP="00FB54B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654CC">
              <w:rPr>
                <w:b/>
                <w:bCs/>
                <w:color w:val="00B050"/>
                <w:sz w:val="28"/>
                <w:szCs w:val="28"/>
                <w:lang w:val="ru-RU"/>
              </w:rPr>
              <w:t>30</w:t>
            </w:r>
          </w:p>
        </w:tc>
        <w:tc>
          <w:tcPr>
            <w:tcW w:w="708" w:type="dxa"/>
            <w:shd w:val="clear" w:color="auto" w:fill="DAEEF3"/>
          </w:tcPr>
          <w:p w:rsidR="00576840" w:rsidRPr="00C06A43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567" w:type="dxa"/>
            <w:shd w:val="clear" w:color="auto" w:fill="DAEEF3"/>
          </w:tcPr>
          <w:p w:rsidR="00576840" w:rsidRPr="00B2070B" w:rsidRDefault="00576840" w:rsidP="00487B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654CC">
              <w:rPr>
                <w:b/>
                <w:bCs/>
                <w:color w:val="FF0000"/>
                <w:sz w:val="28"/>
                <w:szCs w:val="28"/>
                <w:lang w:val="ru-RU"/>
              </w:rPr>
              <w:t>19</w:t>
            </w:r>
          </w:p>
        </w:tc>
        <w:tc>
          <w:tcPr>
            <w:tcW w:w="567" w:type="dxa"/>
            <w:shd w:val="clear" w:color="auto" w:fill="DAEEF3"/>
          </w:tcPr>
          <w:p w:rsidR="00576840" w:rsidRPr="00C06A43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  <w:shd w:val="clear" w:color="auto" w:fill="DAEEF3"/>
          </w:tcPr>
          <w:p w:rsidR="00576840" w:rsidRPr="00C06A43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C06A4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DAEEF3"/>
          </w:tcPr>
          <w:p w:rsidR="00576840" w:rsidRPr="00C06A43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83</w:t>
            </w:r>
          </w:p>
        </w:tc>
      </w:tr>
      <w:tr w:rsidR="00576840" w:rsidRPr="00EB5B0C">
        <w:tc>
          <w:tcPr>
            <w:tcW w:w="2580" w:type="dxa"/>
          </w:tcPr>
          <w:p w:rsidR="00576840" w:rsidRPr="00511EAB" w:rsidRDefault="00576840" w:rsidP="00487B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gridSpan w:val="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F2F2F2"/>
          </w:tcPr>
          <w:p w:rsidR="00576840" w:rsidRPr="00B0354D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76840" w:rsidRPr="00EB5B0C">
        <w:tc>
          <w:tcPr>
            <w:tcW w:w="2580" w:type="dxa"/>
          </w:tcPr>
          <w:p w:rsidR="00576840" w:rsidRPr="00511EAB" w:rsidRDefault="00576840" w:rsidP="00487B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6а</w:t>
            </w:r>
          </w:p>
        </w:tc>
        <w:tc>
          <w:tcPr>
            <w:tcW w:w="709" w:type="dxa"/>
          </w:tcPr>
          <w:p w:rsidR="00576840" w:rsidRPr="00511EAB" w:rsidRDefault="00576840" w:rsidP="00745EBC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576840" w:rsidRPr="00511EAB" w:rsidRDefault="00576840" w:rsidP="003B0E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gridSpan w:val="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 </w:t>
            </w: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14 </w:t>
            </w:r>
          </w:p>
        </w:tc>
        <w:tc>
          <w:tcPr>
            <w:tcW w:w="709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10 </w:t>
            </w:r>
          </w:p>
        </w:tc>
        <w:tc>
          <w:tcPr>
            <w:tcW w:w="708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72 </w:t>
            </w:r>
          </w:p>
        </w:tc>
        <w:tc>
          <w:tcPr>
            <w:tcW w:w="567" w:type="dxa"/>
            <w:shd w:val="clear" w:color="auto" w:fill="F2F2F2"/>
          </w:tcPr>
          <w:p w:rsidR="00576840" w:rsidRPr="00B0354D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 </w:t>
            </w: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14 </w:t>
            </w: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86 </w:t>
            </w:r>
          </w:p>
        </w:tc>
      </w:tr>
      <w:tr w:rsidR="00576840" w:rsidRPr="00EB5B0C">
        <w:tc>
          <w:tcPr>
            <w:tcW w:w="2580" w:type="dxa"/>
          </w:tcPr>
          <w:p w:rsidR="00576840" w:rsidRPr="00511EAB" w:rsidRDefault="00576840" w:rsidP="00487B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6б</w:t>
            </w: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576840" w:rsidRPr="00511EAB" w:rsidRDefault="00576840" w:rsidP="003B0E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gridSpan w:val="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576840" w:rsidRPr="00511EAB" w:rsidRDefault="00576840" w:rsidP="005D1A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709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8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567" w:type="dxa"/>
            <w:shd w:val="clear" w:color="auto" w:fill="F2F2F2"/>
          </w:tcPr>
          <w:p w:rsidR="00576840" w:rsidRPr="00B0354D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</w:p>
        </w:tc>
      </w:tr>
      <w:tr w:rsidR="00576840" w:rsidRPr="00EB5B0C">
        <w:tc>
          <w:tcPr>
            <w:tcW w:w="2580" w:type="dxa"/>
          </w:tcPr>
          <w:p w:rsidR="00576840" w:rsidRPr="00511EAB" w:rsidRDefault="00576840" w:rsidP="00487B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6в</w:t>
            </w: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</w:tcPr>
          <w:p w:rsidR="00576840" w:rsidRPr="00511EAB" w:rsidRDefault="00576840" w:rsidP="003B0E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gridSpan w:val="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709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08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567" w:type="dxa"/>
            <w:shd w:val="clear" w:color="auto" w:fill="F2F2F2"/>
          </w:tcPr>
          <w:p w:rsidR="00576840" w:rsidRPr="00B0354D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576840" w:rsidRPr="00511EAB" w:rsidRDefault="00576840" w:rsidP="000E17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</w:t>
            </w:r>
          </w:p>
        </w:tc>
      </w:tr>
      <w:tr w:rsidR="00576840" w:rsidRPr="00EB5B0C">
        <w:tc>
          <w:tcPr>
            <w:tcW w:w="2580" w:type="dxa"/>
          </w:tcPr>
          <w:p w:rsidR="00576840" w:rsidRPr="00511EAB" w:rsidRDefault="00576840" w:rsidP="00487B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gridSpan w:val="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F2F2F2"/>
          </w:tcPr>
          <w:p w:rsidR="00576840" w:rsidRPr="00B0354D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76840" w:rsidRPr="00EB5B0C">
        <w:tc>
          <w:tcPr>
            <w:tcW w:w="2580" w:type="dxa"/>
            <w:shd w:val="clear" w:color="auto" w:fill="DAEEF3"/>
          </w:tcPr>
          <w:p w:rsidR="00576840" w:rsidRPr="00C06A43" w:rsidRDefault="00576840" w:rsidP="00487B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06A43">
              <w:rPr>
                <w:b/>
                <w:bCs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851" w:type="dxa"/>
            <w:shd w:val="clear" w:color="auto" w:fill="DAEEF3"/>
          </w:tcPr>
          <w:p w:rsidR="00576840" w:rsidRPr="00684C16" w:rsidRDefault="00576840" w:rsidP="00487B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84C16">
              <w:rPr>
                <w:b/>
                <w:bCs/>
                <w:sz w:val="28"/>
                <w:szCs w:val="28"/>
                <w:lang w:val="ru-RU"/>
              </w:rPr>
              <w:t>6-е</w:t>
            </w:r>
          </w:p>
        </w:tc>
        <w:tc>
          <w:tcPr>
            <w:tcW w:w="709" w:type="dxa"/>
            <w:shd w:val="clear" w:color="auto" w:fill="DAEEF3"/>
          </w:tcPr>
          <w:p w:rsidR="00576840" w:rsidRPr="006265B6" w:rsidRDefault="00576840" w:rsidP="00487B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  <w:shd w:val="clear" w:color="auto" w:fill="DAEEF3"/>
          </w:tcPr>
          <w:p w:rsidR="00576840" w:rsidRPr="00C06A43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  <w:shd w:val="clear" w:color="auto" w:fill="DAEEF3"/>
          </w:tcPr>
          <w:p w:rsidR="00576840" w:rsidRPr="00C06A43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25" w:type="dxa"/>
            <w:shd w:val="clear" w:color="auto" w:fill="DAEEF3"/>
          </w:tcPr>
          <w:p w:rsidR="00576840" w:rsidRPr="00C06A43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shd w:val="clear" w:color="auto" w:fill="DAEEF3"/>
          </w:tcPr>
          <w:p w:rsidR="00576840" w:rsidRPr="00C06A43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shd w:val="clear" w:color="auto" w:fill="DAEEF3"/>
          </w:tcPr>
          <w:p w:rsidR="00576840" w:rsidRPr="00C06A43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gridSpan w:val="2"/>
            <w:shd w:val="clear" w:color="auto" w:fill="DAEEF3"/>
          </w:tcPr>
          <w:p w:rsidR="00576840" w:rsidRPr="00C06A43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shd w:val="clear" w:color="auto" w:fill="DAEEF3"/>
          </w:tcPr>
          <w:p w:rsidR="00576840" w:rsidRPr="00C06A43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AEEF3"/>
          </w:tcPr>
          <w:p w:rsidR="00576840" w:rsidRPr="00C06A43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C06A4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AEEF3"/>
          </w:tcPr>
          <w:p w:rsidR="00576840" w:rsidRPr="00C06A43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C06A4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DAEEF3"/>
          </w:tcPr>
          <w:p w:rsidR="00576840" w:rsidRPr="008C180D" w:rsidRDefault="00576840" w:rsidP="00C54FC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shd w:val="clear" w:color="auto" w:fill="DAEEF3"/>
          </w:tcPr>
          <w:p w:rsidR="00576840" w:rsidRPr="00C06A43" w:rsidRDefault="00576840" w:rsidP="00C54F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28</w:t>
            </w:r>
          </w:p>
        </w:tc>
        <w:tc>
          <w:tcPr>
            <w:tcW w:w="709" w:type="dxa"/>
            <w:shd w:val="clear" w:color="auto" w:fill="DAEEF3"/>
          </w:tcPr>
          <w:p w:rsidR="00576840" w:rsidRPr="002154FD" w:rsidRDefault="00576840" w:rsidP="00C54FC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154FD">
              <w:rPr>
                <w:b/>
                <w:bCs/>
                <w:color w:val="00B050"/>
                <w:sz w:val="28"/>
                <w:szCs w:val="28"/>
                <w:lang w:val="ru-RU"/>
              </w:rPr>
              <w:t>2</w:t>
            </w:r>
            <w:r>
              <w:rPr>
                <w:b/>
                <w:bCs/>
                <w:color w:val="00B050"/>
                <w:sz w:val="28"/>
                <w:szCs w:val="28"/>
                <w:lang w:val="ru-RU"/>
              </w:rPr>
              <w:t>5</w:t>
            </w:r>
          </w:p>
        </w:tc>
        <w:tc>
          <w:tcPr>
            <w:tcW w:w="708" w:type="dxa"/>
            <w:shd w:val="clear" w:color="auto" w:fill="DAEEF3"/>
          </w:tcPr>
          <w:p w:rsidR="00576840" w:rsidRPr="00C06A43" w:rsidRDefault="00576840" w:rsidP="00487B5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53</w:t>
            </w:r>
          </w:p>
        </w:tc>
        <w:tc>
          <w:tcPr>
            <w:tcW w:w="567" w:type="dxa"/>
            <w:shd w:val="clear" w:color="auto" w:fill="DAEEF3"/>
          </w:tcPr>
          <w:p w:rsidR="00576840" w:rsidRPr="002154FD" w:rsidRDefault="00576840" w:rsidP="00487B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  <w:shd w:val="clear" w:color="auto" w:fill="DAEEF3"/>
          </w:tcPr>
          <w:p w:rsidR="00576840" w:rsidRPr="00C06A43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19 </w:t>
            </w:r>
          </w:p>
        </w:tc>
        <w:tc>
          <w:tcPr>
            <w:tcW w:w="709" w:type="dxa"/>
            <w:shd w:val="clear" w:color="auto" w:fill="DAEEF3"/>
          </w:tcPr>
          <w:p w:rsidR="00576840" w:rsidRPr="00C06A43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C06A4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DAEEF3"/>
          </w:tcPr>
          <w:p w:rsidR="00576840" w:rsidRPr="00C06A43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72 </w:t>
            </w:r>
          </w:p>
        </w:tc>
      </w:tr>
      <w:tr w:rsidR="00576840" w:rsidRPr="00EB5B0C">
        <w:tc>
          <w:tcPr>
            <w:tcW w:w="2580" w:type="dxa"/>
          </w:tcPr>
          <w:p w:rsidR="00576840" w:rsidRPr="00511EAB" w:rsidRDefault="00576840" w:rsidP="00487B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gridSpan w:val="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76840" w:rsidRPr="00EB5B0C">
        <w:tc>
          <w:tcPr>
            <w:tcW w:w="2580" w:type="dxa"/>
          </w:tcPr>
          <w:p w:rsidR="00576840" w:rsidRPr="00511EAB" w:rsidRDefault="00576840" w:rsidP="00487B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7а</w:t>
            </w:r>
          </w:p>
        </w:tc>
        <w:tc>
          <w:tcPr>
            <w:tcW w:w="709" w:type="dxa"/>
          </w:tcPr>
          <w:p w:rsidR="00576840" w:rsidRPr="00511EAB" w:rsidRDefault="00576840" w:rsidP="002154FD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576840" w:rsidRPr="00511EAB" w:rsidRDefault="00576840" w:rsidP="00D849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gridSpan w:val="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576840" w:rsidRPr="00511EAB" w:rsidRDefault="00576840" w:rsidP="00266CA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709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08" w:type="dxa"/>
          </w:tcPr>
          <w:p w:rsidR="00576840" w:rsidRPr="00511EAB" w:rsidRDefault="00576840" w:rsidP="00266CA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67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576840" w:rsidRPr="00511EAB" w:rsidRDefault="00576840" w:rsidP="00266CA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</w:t>
            </w:r>
          </w:p>
        </w:tc>
      </w:tr>
      <w:tr w:rsidR="00576840" w:rsidRPr="00EB5B0C">
        <w:tc>
          <w:tcPr>
            <w:tcW w:w="2580" w:type="dxa"/>
          </w:tcPr>
          <w:p w:rsidR="00576840" w:rsidRPr="00511EAB" w:rsidRDefault="00576840" w:rsidP="00487B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7б</w:t>
            </w:r>
          </w:p>
        </w:tc>
        <w:tc>
          <w:tcPr>
            <w:tcW w:w="709" w:type="dxa"/>
          </w:tcPr>
          <w:p w:rsidR="00576840" w:rsidRPr="00511EAB" w:rsidRDefault="00576840" w:rsidP="00FD177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576840" w:rsidRPr="003B0E54" w:rsidRDefault="00576840" w:rsidP="00D849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567" w:type="dxa"/>
          </w:tcPr>
          <w:p w:rsidR="00576840" w:rsidRPr="00446F45" w:rsidRDefault="00576840" w:rsidP="00487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  <w:gridSpan w:val="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576840" w:rsidRPr="00511EAB" w:rsidRDefault="00576840" w:rsidP="002154F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</w:p>
        </w:tc>
        <w:tc>
          <w:tcPr>
            <w:tcW w:w="709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8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567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576840" w:rsidRPr="00EB5B0C">
        <w:tc>
          <w:tcPr>
            <w:tcW w:w="2580" w:type="dxa"/>
          </w:tcPr>
          <w:p w:rsidR="00576840" w:rsidRPr="00511EAB" w:rsidRDefault="00576840" w:rsidP="00487B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7в</w:t>
            </w:r>
          </w:p>
        </w:tc>
        <w:tc>
          <w:tcPr>
            <w:tcW w:w="709" w:type="dxa"/>
          </w:tcPr>
          <w:p w:rsidR="00576840" w:rsidRPr="00511EAB" w:rsidRDefault="00576840" w:rsidP="00CB44EA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576840" w:rsidRPr="00511EAB" w:rsidRDefault="00576840" w:rsidP="00D849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  <w:gridSpan w:val="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709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</w:tr>
      <w:tr w:rsidR="00576840" w:rsidRPr="00EB5B0C">
        <w:tc>
          <w:tcPr>
            <w:tcW w:w="2580" w:type="dxa"/>
          </w:tcPr>
          <w:p w:rsidR="00576840" w:rsidRPr="00511EAB" w:rsidRDefault="00576840" w:rsidP="00487B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  <w:gridSpan w:val="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76840" w:rsidRPr="00EB5B0C">
        <w:tc>
          <w:tcPr>
            <w:tcW w:w="2580" w:type="dxa"/>
            <w:shd w:val="clear" w:color="auto" w:fill="DAEEF3"/>
          </w:tcPr>
          <w:p w:rsidR="00576840" w:rsidRPr="00C06A43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C06A43"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851" w:type="dxa"/>
            <w:shd w:val="clear" w:color="auto" w:fill="DAEEF3"/>
          </w:tcPr>
          <w:p w:rsidR="00576840" w:rsidRPr="00684C16" w:rsidRDefault="00576840" w:rsidP="00487B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84C16">
              <w:rPr>
                <w:b/>
                <w:bCs/>
                <w:sz w:val="28"/>
                <w:szCs w:val="28"/>
                <w:lang w:val="ru-RU"/>
              </w:rPr>
              <w:t>7-е</w:t>
            </w:r>
          </w:p>
        </w:tc>
        <w:tc>
          <w:tcPr>
            <w:tcW w:w="709" w:type="dxa"/>
            <w:shd w:val="clear" w:color="auto" w:fill="DAEEF3"/>
          </w:tcPr>
          <w:p w:rsidR="00576840" w:rsidRPr="006265B6" w:rsidRDefault="00576840" w:rsidP="00CB44E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44</w:t>
            </w:r>
          </w:p>
        </w:tc>
        <w:tc>
          <w:tcPr>
            <w:tcW w:w="567" w:type="dxa"/>
            <w:shd w:val="clear" w:color="auto" w:fill="DAEEF3"/>
          </w:tcPr>
          <w:p w:rsidR="00576840" w:rsidRPr="00C06A43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567" w:type="dxa"/>
            <w:shd w:val="clear" w:color="auto" w:fill="DAEEF3"/>
          </w:tcPr>
          <w:p w:rsidR="00576840" w:rsidRPr="00C06A43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425" w:type="dxa"/>
            <w:shd w:val="clear" w:color="auto" w:fill="DAEEF3"/>
          </w:tcPr>
          <w:p w:rsidR="00576840" w:rsidRPr="00C06A43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shd w:val="clear" w:color="auto" w:fill="DAEEF3"/>
          </w:tcPr>
          <w:p w:rsidR="00576840" w:rsidRPr="00C06A43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shd w:val="clear" w:color="auto" w:fill="DAEEF3"/>
          </w:tcPr>
          <w:p w:rsidR="00576840" w:rsidRPr="00C06A43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  <w:shd w:val="clear" w:color="auto" w:fill="DAEEF3"/>
          </w:tcPr>
          <w:p w:rsidR="00576840" w:rsidRPr="00C06A43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  <w:gridSpan w:val="2"/>
            <w:shd w:val="clear" w:color="auto" w:fill="DAEEF3"/>
          </w:tcPr>
          <w:p w:rsidR="00576840" w:rsidRPr="00C06A43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AEEF3"/>
          </w:tcPr>
          <w:p w:rsidR="00576840" w:rsidRPr="00C06A43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C06A4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AEEF3"/>
          </w:tcPr>
          <w:p w:rsidR="00576840" w:rsidRPr="00C06A43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C06A4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DAEEF3"/>
          </w:tcPr>
          <w:p w:rsidR="00576840" w:rsidRPr="008C180D" w:rsidRDefault="00576840" w:rsidP="00487B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  <w:shd w:val="clear" w:color="auto" w:fill="DAEEF3"/>
          </w:tcPr>
          <w:p w:rsidR="00576840" w:rsidRPr="00C06A43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36 </w:t>
            </w:r>
          </w:p>
        </w:tc>
        <w:tc>
          <w:tcPr>
            <w:tcW w:w="709" w:type="dxa"/>
            <w:shd w:val="clear" w:color="auto" w:fill="DAEEF3"/>
          </w:tcPr>
          <w:p w:rsidR="00576840" w:rsidRPr="00CB44EA" w:rsidRDefault="00576840" w:rsidP="00684C16">
            <w:pPr>
              <w:jc w:val="center"/>
              <w:rPr>
                <w:b/>
                <w:bCs/>
                <w:color w:val="00B05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B050"/>
                <w:sz w:val="28"/>
                <w:szCs w:val="28"/>
                <w:lang w:val="ru-RU"/>
              </w:rPr>
              <w:t>16</w:t>
            </w:r>
          </w:p>
        </w:tc>
        <w:tc>
          <w:tcPr>
            <w:tcW w:w="708" w:type="dxa"/>
            <w:shd w:val="clear" w:color="auto" w:fill="DAEEF3"/>
          </w:tcPr>
          <w:p w:rsidR="00576840" w:rsidRPr="00C06A43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36 </w:t>
            </w:r>
          </w:p>
        </w:tc>
        <w:tc>
          <w:tcPr>
            <w:tcW w:w="567" w:type="dxa"/>
            <w:shd w:val="clear" w:color="auto" w:fill="DAEEF3"/>
          </w:tcPr>
          <w:p w:rsidR="00576840" w:rsidRPr="00C06A43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 xml:space="preserve">12 </w:t>
            </w:r>
          </w:p>
        </w:tc>
        <w:tc>
          <w:tcPr>
            <w:tcW w:w="567" w:type="dxa"/>
            <w:shd w:val="clear" w:color="auto" w:fill="DAEEF3"/>
          </w:tcPr>
          <w:p w:rsidR="00576840" w:rsidRPr="00C06A43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28</w:t>
            </w:r>
          </w:p>
        </w:tc>
        <w:tc>
          <w:tcPr>
            <w:tcW w:w="709" w:type="dxa"/>
            <w:shd w:val="clear" w:color="auto" w:fill="DAEEF3"/>
          </w:tcPr>
          <w:p w:rsidR="00576840" w:rsidRPr="00C06A43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C06A4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DAEEF3"/>
          </w:tcPr>
          <w:p w:rsidR="00576840" w:rsidRPr="00C06A43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64 </w:t>
            </w:r>
          </w:p>
        </w:tc>
      </w:tr>
      <w:tr w:rsidR="00576840" w:rsidRPr="00EB5B0C">
        <w:tc>
          <w:tcPr>
            <w:tcW w:w="2580" w:type="dxa"/>
          </w:tcPr>
          <w:p w:rsidR="00576840" w:rsidRPr="00511EAB" w:rsidRDefault="00576840" w:rsidP="00487B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  <w:gridSpan w:val="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76840" w:rsidRPr="00EB5B0C">
        <w:tc>
          <w:tcPr>
            <w:tcW w:w="2580" w:type="dxa"/>
          </w:tcPr>
          <w:p w:rsidR="00576840" w:rsidRPr="00511EAB" w:rsidRDefault="00576840" w:rsidP="00487B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8а</w:t>
            </w: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567" w:type="dxa"/>
          </w:tcPr>
          <w:p w:rsidR="00576840" w:rsidRPr="00511EAB" w:rsidRDefault="00576840" w:rsidP="00CB44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576840" w:rsidRPr="00511EAB" w:rsidRDefault="00576840" w:rsidP="00CB44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  <w:gridSpan w:val="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709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08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567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</w:tr>
      <w:tr w:rsidR="00576840" w:rsidRPr="00EB5B0C">
        <w:tc>
          <w:tcPr>
            <w:tcW w:w="2580" w:type="dxa"/>
          </w:tcPr>
          <w:p w:rsidR="00576840" w:rsidRPr="00511EAB" w:rsidRDefault="00576840" w:rsidP="00487B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8б</w:t>
            </w:r>
          </w:p>
        </w:tc>
        <w:tc>
          <w:tcPr>
            <w:tcW w:w="709" w:type="dxa"/>
          </w:tcPr>
          <w:p w:rsidR="00576840" w:rsidRPr="00511EAB" w:rsidRDefault="00576840" w:rsidP="00A1643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</w:tcPr>
          <w:p w:rsidR="00576840" w:rsidRPr="00511EAB" w:rsidRDefault="00576840" w:rsidP="00FD177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  <w:gridSpan w:val="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</w:t>
            </w:r>
          </w:p>
        </w:tc>
        <w:tc>
          <w:tcPr>
            <w:tcW w:w="709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8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</w:tr>
      <w:tr w:rsidR="00576840" w:rsidRPr="00EB5B0C">
        <w:tc>
          <w:tcPr>
            <w:tcW w:w="2580" w:type="dxa"/>
          </w:tcPr>
          <w:p w:rsidR="00576840" w:rsidRPr="00511EAB" w:rsidRDefault="00576840" w:rsidP="00487B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8в</w:t>
            </w:r>
          </w:p>
        </w:tc>
        <w:tc>
          <w:tcPr>
            <w:tcW w:w="709" w:type="dxa"/>
          </w:tcPr>
          <w:p w:rsidR="00576840" w:rsidRPr="00511EAB" w:rsidRDefault="00576840" w:rsidP="00A1643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  <w:gridSpan w:val="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709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84</w:t>
            </w: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</w:tr>
      <w:tr w:rsidR="00576840" w:rsidRPr="00EB5B0C">
        <w:tc>
          <w:tcPr>
            <w:tcW w:w="2580" w:type="dxa"/>
          </w:tcPr>
          <w:p w:rsidR="00576840" w:rsidRPr="00511EAB" w:rsidRDefault="00576840" w:rsidP="00487B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  <w:gridSpan w:val="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76840" w:rsidRPr="00F03A98">
        <w:tc>
          <w:tcPr>
            <w:tcW w:w="2580" w:type="dxa"/>
            <w:shd w:val="clear" w:color="auto" w:fill="DAEEF3"/>
          </w:tcPr>
          <w:p w:rsidR="00576840" w:rsidRPr="00801B95" w:rsidRDefault="00576840" w:rsidP="00487B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1B95">
              <w:rPr>
                <w:b/>
                <w:bCs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851" w:type="dxa"/>
            <w:shd w:val="clear" w:color="auto" w:fill="DAEEF3"/>
          </w:tcPr>
          <w:p w:rsidR="00576840" w:rsidRPr="00684C16" w:rsidRDefault="00576840" w:rsidP="00487B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84C16">
              <w:rPr>
                <w:b/>
                <w:bCs/>
                <w:sz w:val="28"/>
                <w:szCs w:val="28"/>
                <w:lang w:val="ru-RU"/>
              </w:rPr>
              <w:t>8-е</w:t>
            </w:r>
          </w:p>
        </w:tc>
        <w:tc>
          <w:tcPr>
            <w:tcW w:w="709" w:type="dxa"/>
            <w:shd w:val="clear" w:color="auto" w:fill="DAEEF3"/>
          </w:tcPr>
          <w:p w:rsidR="00576840" w:rsidRPr="006265B6" w:rsidRDefault="00576840" w:rsidP="00A1643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1B9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54</w:t>
            </w:r>
          </w:p>
        </w:tc>
        <w:tc>
          <w:tcPr>
            <w:tcW w:w="567" w:type="dxa"/>
            <w:shd w:val="clear" w:color="auto" w:fill="DAEEF3"/>
          </w:tcPr>
          <w:p w:rsidR="00576840" w:rsidRPr="00801B95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  <w:shd w:val="clear" w:color="auto" w:fill="DAEEF3"/>
          </w:tcPr>
          <w:p w:rsidR="00576840" w:rsidRPr="00801B95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425" w:type="dxa"/>
            <w:shd w:val="clear" w:color="auto" w:fill="DAEEF3"/>
          </w:tcPr>
          <w:p w:rsidR="00576840" w:rsidRPr="00801B95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shd w:val="clear" w:color="auto" w:fill="DAEEF3"/>
          </w:tcPr>
          <w:p w:rsidR="00576840" w:rsidRPr="00801B95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shd w:val="clear" w:color="auto" w:fill="DAEEF3"/>
          </w:tcPr>
          <w:p w:rsidR="00576840" w:rsidRPr="00801B95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  <w:shd w:val="clear" w:color="auto" w:fill="DAEEF3"/>
          </w:tcPr>
          <w:p w:rsidR="00576840" w:rsidRPr="00801B95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  <w:gridSpan w:val="2"/>
            <w:shd w:val="clear" w:color="auto" w:fill="DAEEF3"/>
          </w:tcPr>
          <w:p w:rsidR="00576840" w:rsidRPr="00801B95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AEEF3"/>
          </w:tcPr>
          <w:p w:rsidR="00576840" w:rsidRPr="00A1643D" w:rsidRDefault="00576840" w:rsidP="00487B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1643D"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DAEEF3"/>
          </w:tcPr>
          <w:p w:rsidR="00576840" w:rsidRPr="00801B95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  <w:shd w:val="clear" w:color="auto" w:fill="DAEEF3"/>
          </w:tcPr>
          <w:p w:rsidR="00576840" w:rsidRPr="008C180D" w:rsidRDefault="00576840" w:rsidP="00487B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709" w:type="dxa"/>
            <w:shd w:val="clear" w:color="auto" w:fill="DAEEF3"/>
          </w:tcPr>
          <w:p w:rsidR="00576840" w:rsidRPr="00801B95" w:rsidRDefault="00576840" w:rsidP="00E9372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709" w:type="dxa"/>
            <w:shd w:val="clear" w:color="auto" w:fill="DAEEF3"/>
          </w:tcPr>
          <w:p w:rsidR="00576840" w:rsidRPr="00E93723" w:rsidRDefault="00576840" w:rsidP="00487B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93723">
              <w:rPr>
                <w:b/>
                <w:bCs/>
                <w:color w:val="00B050"/>
                <w:sz w:val="28"/>
                <w:szCs w:val="28"/>
                <w:lang w:val="ru-RU"/>
              </w:rPr>
              <w:t>16</w:t>
            </w:r>
          </w:p>
        </w:tc>
        <w:tc>
          <w:tcPr>
            <w:tcW w:w="708" w:type="dxa"/>
            <w:shd w:val="clear" w:color="auto" w:fill="DAEEF3"/>
          </w:tcPr>
          <w:p w:rsidR="00576840" w:rsidRPr="00801B95" w:rsidRDefault="00576840" w:rsidP="001C10F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30 </w:t>
            </w:r>
          </w:p>
        </w:tc>
        <w:tc>
          <w:tcPr>
            <w:tcW w:w="567" w:type="dxa"/>
            <w:shd w:val="clear" w:color="auto" w:fill="DAEEF3"/>
          </w:tcPr>
          <w:p w:rsidR="00576840" w:rsidRPr="00E93723" w:rsidRDefault="00576840" w:rsidP="00487B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  <w:shd w:val="clear" w:color="auto" w:fill="DAEEF3"/>
          </w:tcPr>
          <w:p w:rsidR="00576840" w:rsidRPr="00801B95" w:rsidRDefault="00576840" w:rsidP="001C10F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22</w:t>
            </w:r>
          </w:p>
        </w:tc>
        <w:tc>
          <w:tcPr>
            <w:tcW w:w="709" w:type="dxa"/>
            <w:shd w:val="clear" w:color="auto" w:fill="DAEEF3"/>
          </w:tcPr>
          <w:p w:rsidR="00576840" w:rsidRPr="00801B95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</w:t>
            </w:r>
          </w:p>
        </w:tc>
        <w:tc>
          <w:tcPr>
            <w:tcW w:w="709" w:type="dxa"/>
            <w:shd w:val="clear" w:color="auto" w:fill="DAEEF3"/>
          </w:tcPr>
          <w:p w:rsidR="00576840" w:rsidRPr="00801B95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</w:tr>
      <w:tr w:rsidR="00576840" w:rsidRPr="00EB5B0C">
        <w:tc>
          <w:tcPr>
            <w:tcW w:w="2580" w:type="dxa"/>
          </w:tcPr>
          <w:p w:rsidR="00576840" w:rsidRPr="00511EAB" w:rsidRDefault="00576840" w:rsidP="00487B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  <w:gridSpan w:val="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76840" w:rsidRPr="00EB5B0C">
        <w:tc>
          <w:tcPr>
            <w:tcW w:w="2580" w:type="dxa"/>
          </w:tcPr>
          <w:p w:rsidR="00576840" w:rsidRPr="00511EAB" w:rsidRDefault="00576840" w:rsidP="00487B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9а</w:t>
            </w: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</w:tcPr>
          <w:p w:rsidR="00576840" w:rsidRPr="00511EAB" w:rsidRDefault="00576840" w:rsidP="00E9372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576840" w:rsidRPr="00511EAB" w:rsidRDefault="00576840" w:rsidP="00E9372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  <w:gridSpan w:val="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F2F2F2"/>
          </w:tcPr>
          <w:p w:rsidR="00576840" w:rsidRPr="00511EAB" w:rsidRDefault="00576840" w:rsidP="004002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709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8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567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</w:tr>
      <w:tr w:rsidR="00576840" w:rsidRPr="00EB5B0C">
        <w:tc>
          <w:tcPr>
            <w:tcW w:w="2580" w:type="dxa"/>
          </w:tcPr>
          <w:p w:rsidR="00576840" w:rsidRPr="00511EAB" w:rsidRDefault="00576840" w:rsidP="00487B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9б</w:t>
            </w:r>
          </w:p>
        </w:tc>
        <w:tc>
          <w:tcPr>
            <w:tcW w:w="709" w:type="dxa"/>
          </w:tcPr>
          <w:p w:rsidR="00576840" w:rsidRPr="00511EAB" w:rsidRDefault="00576840" w:rsidP="00C02B03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576840" w:rsidRPr="00511EAB" w:rsidRDefault="00576840" w:rsidP="00E9372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576840" w:rsidRPr="00511EAB" w:rsidRDefault="00576840" w:rsidP="00E9372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  <w:gridSpan w:val="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09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8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567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</w:tr>
      <w:tr w:rsidR="00576840" w:rsidRPr="00EB5B0C">
        <w:tc>
          <w:tcPr>
            <w:tcW w:w="2580" w:type="dxa"/>
          </w:tcPr>
          <w:p w:rsidR="00576840" w:rsidRPr="00511EAB" w:rsidRDefault="00576840" w:rsidP="00487B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9в</w:t>
            </w:r>
          </w:p>
        </w:tc>
        <w:tc>
          <w:tcPr>
            <w:tcW w:w="709" w:type="dxa"/>
          </w:tcPr>
          <w:p w:rsidR="00576840" w:rsidRPr="00511EAB" w:rsidRDefault="00576840" w:rsidP="00C02B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</w:tcPr>
          <w:p w:rsidR="00576840" w:rsidRDefault="00576840" w:rsidP="00E9372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576840" w:rsidRDefault="00576840" w:rsidP="00E9372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425" w:type="dxa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  <w:gridSpan w:val="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709" w:type="dxa"/>
            <w:shd w:val="clear" w:color="auto" w:fill="F2F2F2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  <w:shd w:val="clear" w:color="auto" w:fill="F2F2F2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F2F2F2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76</w:t>
            </w:r>
          </w:p>
        </w:tc>
        <w:tc>
          <w:tcPr>
            <w:tcW w:w="709" w:type="dxa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</w:tr>
      <w:tr w:rsidR="00576840" w:rsidRPr="00EB5B0C">
        <w:tc>
          <w:tcPr>
            <w:tcW w:w="2580" w:type="dxa"/>
          </w:tcPr>
          <w:p w:rsidR="00576840" w:rsidRPr="00511EAB" w:rsidRDefault="00576840" w:rsidP="00487B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9к</w:t>
            </w:r>
          </w:p>
        </w:tc>
        <w:tc>
          <w:tcPr>
            <w:tcW w:w="709" w:type="dxa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576840" w:rsidRDefault="00576840" w:rsidP="00C02B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576840" w:rsidRDefault="00576840" w:rsidP="00E9372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425" w:type="dxa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  <w:gridSpan w:val="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  <w:shd w:val="clear" w:color="auto" w:fill="F2F2F2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</w:t>
            </w:r>
          </w:p>
        </w:tc>
        <w:tc>
          <w:tcPr>
            <w:tcW w:w="709" w:type="dxa"/>
            <w:shd w:val="clear" w:color="auto" w:fill="F2F2F2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F2F2F2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  <w:tc>
          <w:tcPr>
            <w:tcW w:w="709" w:type="dxa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</w:tr>
      <w:tr w:rsidR="00576840" w:rsidRPr="00EB5B0C">
        <w:tc>
          <w:tcPr>
            <w:tcW w:w="2580" w:type="dxa"/>
          </w:tcPr>
          <w:p w:rsidR="00576840" w:rsidRPr="00511EAB" w:rsidRDefault="00576840" w:rsidP="00487B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Default="00576840" w:rsidP="00C02B0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Default="00576840" w:rsidP="00C02B0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Default="00576840" w:rsidP="00E937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  <w:gridSpan w:val="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F2F2F2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76840" w:rsidRPr="00EB5B0C">
        <w:tc>
          <w:tcPr>
            <w:tcW w:w="2580" w:type="dxa"/>
            <w:shd w:val="clear" w:color="auto" w:fill="DAEEF3"/>
          </w:tcPr>
          <w:p w:rsidR="00576840" w:rsidRPr="00801B95" w:rsidRDefault="00576840" w:rsidP="00487B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1B95">
              <w:rPr>
                <w:b/>
                <w:bCs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851" w:type="dxa"/>
            <w:shd w:val="clear" w:color="auto" w:fill="DAEEF3"/>
          </w:tcPr>
          <w:p w:rsidR="00576840" w:rsidRPr="00684C16" w:rsidRDefault="00576840" w:rsidP="00487B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84C16">
              <w:rPr>
                <w:b/>
                <w:bCs/>
                <w:sz w:val="28"/>
                <w:szCs w:val="28"/>
                <w:lang w:val="ru-RU"/>
              </w:rPr>
              <w:t>9-е</w:t>
            </w:r>
          </w:p>
        </w:tc>
        <w:tc>
          <w:tcPr>
            <w:tcW w:w="709" w:type="dxa"/>
            <w:shd w:val="clear" w:color="auto" w:fill="DAEEF3"/>
          </w:tcPr>
          <w:p w:rsidR="00576840" w:rsidRPr="006265B6" w:rsidRDefault="00576840" w:rsidP="00487B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87B55">
              <w:rPr>
                <w:b/>
                <w:bCs/>
                <w:sz w:val="28"/>
                <w:szCs w:val="28"/>
                <w:lang w:val="ru-RU"/>
              </w:rPr>
              <w:t>66</w:t>
            </w:r>
          </w:p>
        </w:tc>
        <w:tc>
          <w:tcPr>
            <w:tcW w:w="567" w:type="dxa"/>
            <w:shd w:val="clear" w:color="auto" w:fill="DAEEF3"/>
          </w:tcPr>
          <w:p w:rsidR="00576840" w:rsidRPr="00801B95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  <w:shd w:val="clear" w:color="auto" w:fill="DAEEF3"/>
          </w:tcPr>
          <w:p w:rsidR="00576840" w:rsidRPr="00801B95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425" w:type="dxa"/>
            <w:shd w:val="clear" w:color="auto" w:fill="DAEEF3"/>
          </w:tcPr>
          <w:p w:rsidR="00576840" w:rsidRPr="00801B95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shd w:val="clear" w:color="auto" w:fill="DAEEF3"/>
          </w:tcPr>
          <w:p w:rsidR="00576840" w:rsidRPr="00801B95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shd w:val="clear" w:color="auto" w:fill="DAEEF3"/>
          </w:tcPr>
          <w:p w:rsidR="00576840" w:rsidRPr="00801B95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  <w:shd w:val="clear" w:color="auto" w:fill="DAEEF3"/>
          </w:tcPr>
          <w:p w:rsidR="00576840" w:rsidRPr="00801B95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  <w:gridSpan w:val="2"/>
            <w:shd w:val="clear" w:color="auto" w:fill="DAEEF3"/>
          </w:tcPr>
          <w:p w:rsidR="00576840" w:rsidRPr="00801B95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AEEF3"/>
          </w:tcPr>
          <w:p w:rsidR="00576840" w:rsidRPr="001166FD" w:rsidRDefault="00576840" w:rsidP="00487B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DAEEF3"/>
          </w:tcPr>
          <w:p w:rsidR="00576840" w:rsidRPr="00801B95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09" w:type="dxa"/>
            <w:shd w:val="clear" w:color="auto" w:fill="DAEEF3"/>
          </w:tcPr>
          <w:p w:rsidR="00576840" w:rsidRPr="008C180D" w:rsidRDefault="00576840" w:rsidP="00487B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36</w:t>
            </w:r>
          </w:p>
        </w:tc>
        <w:tc>
          <w:tcPr>
            <w:tcW w:w="709" w:type="dxa"/>
            <w:shd w:val="clear" w:color="auto" w:fill="DAEEF3"/>
          </w:tcPr>
          <w:p w:rsidR="00576840" w:rsidRPr="00801B95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709" w:type="dxa"/>
            <w:shd w:val="clear" w:color="auto" w:fill="DAEEF3"/>
          </w:tcPr>
          <w:p w:rsidR="00576840" w:rsidRPr="001166FD" w:rsidRDefault="00576840" w:rsidP="004002B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166FD">
              <w:rPr>
                <w:b/>
                <w:bCs/>
                <w:color w:val="00B050"/>
                <w:sz w:val="28"/>
                <w:szCs w:val="28"/>
                <w:lang w:val="ru-RU"/>
              </w:rPr>
              <w:t>1</w:t>
            </w:r>
            <w:r>
              <w:rPr>
                <w:b/>
                <w:bCs/>
                <w:color w:val="00B050"/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  <w:shd w:val="clear" w:color="auto" w:fill="DAEEF3"/>
          </w:tcPr>
          <w:p w:rsidR="00576840" w:rsidRPr="00801B95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  <w:shd w:val="clear" w:color="auto" w:fill="DAEEF3"/>
          </w:tcPr>
          <w:p w:rsidR="00576840" w:rsidRPr="001166FD" w:rsidRDefault="00576840" w:rsidP="00487B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166FD">
              <w:rPr>
                <w:b/>
                <w:bCs/>
                <w:color w:val="FF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  <w:shd w:val="clear" w:color="auto" w:fill="DAEEF3"/>
          </w:tcPr>
          <w:p w:rsidR="00576840" w:rsidRPr="00801B95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  <w:shd w:val="clear" w:color="auto" w:fill="DAEEF3"/>
          </w:tcPr>
          <w:p w:rsidR="00576840" w:rsidRPr="00801B95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</w:t>
            </w:r>
            <w:r w:rsidRPr="00801B9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DAEEF3"/>
          </w:tcPr>
          <w:p w:rsidR="00576840" w:rsidRPr="00801B95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</w:tr>
      <w:tr w:rsidR="00576840" w:rsidRPr="00EB5B0C">
        <w:tc>
          <w:tcPr>
            <w:tcW w:w="2580" w:type="dxa"/>
          </w:tcPr>
          <w:p w:rsidR="00576840" w:rsidRPr="00511EAB" w:rsidRDefault="00576840" w:rsidP="00487B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  <w:gridSpan w:val="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F2F2F2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511EAB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76840" w:rsidRPr="00EB5B0C">
        <w:tc>
          <w:tcPr>
            <w:tcW w:w="2580" w:type="dxa"/>
          </w:tcPr>
          <w:p w:rsidR="00576840" w:rsidRPr="00801B95" w:rsidRDefault="00576840" w:rsidP="00487B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76840" w:rsidRPr="00E64FB5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E64FB5">
              <w:rPr>
                <w:sz w:val="28"/>
                <w:szCs w:val="28"/>
                <w:lang w:val="ru-RU"/>
              </w:rPr>
              <w:t>10а</w:t>
            </w:r>
          </w:p>
        </w:tc>
        <w:tc>
          <w:tcPr>
            <w:tcW w:w="709" w:type="dxa"/>
          </w:tcPr>
          <w:p w:rsidR="00576840" w:rsidRPr="00E64FB5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  <w:r w:rsidRPr="00E64FB5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576840" w:rsidRPr="00801B95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  <w:r w:rsidRPr="00801B9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576840" w:rsidRPr="00801B95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  <w:r w:rsidRPr="00801B9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25" w:type="dxa"/>
          </w:tcPr>
          <w:p w:rsidR="00576840" w:rsidRPr="00801B95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801B9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576840" w:rsidRPr="00801B95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801B9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576840" w:rsidRPr="00801B95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576840" w:rsidRPr="00801B95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  <w:gridSpan w:val="2"/>
          </w:tcPr>
          <w:p w:rsidR="00576840" w:rsidRPr="00801B95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576840" w:rsidRPr="00801B95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801B95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576840" w:rsidRPr="00801B95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801B95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576840" w:rsidRPr="001166FD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1166FD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576840" w:rsidRPr="00801B95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</w:tcPr>
          <w:p w:rsidR="00576840" w:rsidRPr="00801B95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1166FD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708" w:type="dxa"/>
          </w:tcPr>
          <w:p w:rsidR="00576840" w:rsidRPr="00801B95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567" w:type="dxa"/>
          </w:tcPr>
          <w:p w:rsidR="00576840" w:rsidRPr="00801B95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1166FD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576840" w:rsidRPr="00801B95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</w:tcPr>
          <w:p w:rsidR="00576840" w:rsidRPr="00801B95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 w:rsidRPr="00801B95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576840" w:rsidRPr="00801B95" w:rsidRDefault="00576840" w:rsidP="00487B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</w:tr>
      <w:tr w:rsidR="00576840" w:rsidRPr="00EB5B0C">
        <w:tc>
          <w:tcPr>
            <w:tcW w:w="2580" w:type="dxa"/>
          </w:tcPr>
          <w:p w:rsidR="00576840" w:rsidRPr="00801B95" w:rsidRDefault="00576840" w:rsidP="00E64FB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10б</w:t>
            </w:r>
          </w:p>
        </w:tc>
        <w:tc>
          <w:tcPr>
            <w:tcW w:w="709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425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  <w:gridSpan w:val="2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709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8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567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709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</w:tr>
      <w:tr w:rsidR="00576840" w:rsidRPr="00EB5B0C">
        <w:tc>
          <w:tcPr>
            <w:tcW w:w="2580" w:type="dxa"/>
          </w:tcPr>
          <w:p w:rsidR="00576840" w:rsidRPr="00801B95" w:rsidRDefault="00576840" w:rsidP="00E64FB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76840" w:rsidRPr="00E64FB5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E64FB5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801B95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801B95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801B95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801B95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801B95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576840" w:rsidRPr="00801B95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  <w:gridSpan w:val="2"/>
          </w:tcPr>
          <w:p w:rsidR="00576840" w:rsidRPr="00801B95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801B95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801B95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8C180D" w:rsidRDefault="00576840" w:rsidP="00E64FB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Default="00576840" w:rsidP="00E64FB5">
            <w:pPr>
              <w:jc w:val="center"/>
              <w:rPr>
                <w:color w:val="00B050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576840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Default="00576840" w:rsidP="00E64FB5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801B95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76840" w:rsidRPr="00EB5B0C">
        <w:tc>
          <w:tcPr>
            <w:tcW w:w="2580" w:type="dxa"/>
            <w:shd w:val="clear" w:color="auto" w:fill="DAEEF3"/>
          </w:tcPr>
          <w:p w:rsidR="00576840" w:rsidRPr="00801B95" w:rsidRDefault="00576840" w:rsidP="00E64FB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1B95">
              <w:rPr>
                <w:b/>
                <w:bCs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851" w:type="dxa"/>
            <w:shd w:val="clear" w:color="auto" w:fill="DAEEF3"/>
          </w:tcPr>
          <w:p w:rsidR="00576840" w:rsidRPr="001166FD" w:rsidRDefault="00576840" w:rsidP="00E64FB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10-е</w:t>
            </w:r>
          </w:p>
        </w:tc>
        <w:tc>
          <w:tcPr>
            <w:tcW w:w="709" w:type="dxa"/>
            <w:shd w:val="clear" w:color="auto" w:fill="DAEEF3"/>
          </w:tcPr>
          <w:p w:rsidR="00576840" w:rsidRPr="001166FD" w:rsidRDefault="00576840" w:rsidP="00E64FB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166FD">
              <w:rPr>
                <w:b/>
                <w:bCs/>
                <w:sz w:val="28"/>
                <w:szCs w:val="28"/>
                <w:lang w:val="ru-RU"/>
              </w:rPr>
              <w:t>36</w:t>
            </w:r>
          </w:p>
        </w:tc>
        <w:tc>
          <w:tcPr>
            <w:tcW w:w="567" w:type="dxa"/>
            <w:shd w:val="clear" w:color="auto" w:fill="DAEEF3"/>
          </w:tcPr>
          <w:p w:rsidR="00576840" w:rsidRPr="00801B95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  <w:shd w:val="clear" w:color="auto" w:fill="DAEEF3"/>
          </w:tcPr>
          <w:p w:rsidR="00576840" w:rsidRPr="00801B95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425" w:type="dxa"/>
            <w:shd w:val="clear" w:color="auto" w:fill="DAEEF3"/>
          </w:tcPr>
          <w:p w:rsidR="00576840" w:rsidRPr="00801B95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shd w:val="clear" w:color="auto" w:fill="DAEEF3"/>
          </w:tcPr>
          <w:p w:rsidR="00576840" w:rsidRPr="00801B95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shd w:val="clear" w:color="auto" w:fill="DAEEF3"/>
          </w:tcPr>
          <w:p w:rsidR="00576840" w:rsidRPr="00801B95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  <w:shd w:val="clear" w:color="auto" w:fill="DAEEF3"/>
          </w:tcPr>
          <w:p w:rsidR="00576840" w:rsidRPr="00801B95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  <w:gridSpan w:val="2"/>
            <w:shd w:val="clear" w:color="auto" w:fill="DAEEF3"/>
          </w:tcPr>
          <w:p w:rsidR="00576840" w:rsidRPr="00801B95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AEEF3"/>
          </w:tcPr>
          <w:p w:rsidR="00576840" w:rsidRPr="00801B95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AEEF3"/>
          </w:tcPr>
          <w:p w:rsidR="00576840" w:rsidRPr="00801B95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DAEEF3"/>
          </w:tcPr>
          <w:p w:rsidR="00576840" w:rsidRPr="008C180D" w:rsidRDefault="00576840" w:rsidP="00E64FB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DAEEF3"/>
          </w:tcPr>
          <w:p w:rsidR="00576840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709" w:type="dxa"/>
            <w:shd w:val="clear" w:color="auto" w:fill="DAEEF3"/>
          </w:tcPr>
          <w:p w:rsidR="00576840" w:rsidRPr="001166FD" w:rsidRDefault="00576840" w:rsidP="00E64FB5">
            <w:pPr>
              <w:jc w:val="center"/>
              <w:rPr>
                <w:b/>
                <w:bCs/>
                <w:color w:val="00B050"/>
                <w:sz w:val="28"/>
                <w:szCs w:val="28"/>
                <w:lang w:val="ru-RU"/>
              </w:rPr>
            </w:pPr>
            <w:r w:rsidRPr="001166FD">
              <w:rPr>
                <w:b/>
                <w:bCs/>
                <w:color w:val="00B050"/>
                <w:sz w:val="28"/>
                <w:szCs w:val="28"/>
                <w:lang w:val="ru-RU"/>
              </w:rPr>
              <w:t>14</w:t>
            </w:r>
          </w:p>
        </w:tc>
        <w:tc>
          <w:tcPr>
            <w:tcW w:w="708" w:type="dxa"/>
            <w:shd w:val="clear" w:color="auto" w:fill="DAEEF3"/>
          </w:tcPr>
          <w:p w:rsidR="00576840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567" w:type="dxa"/>
            <w:shd w:val="clear" w:color="auto" w:fill="DAEEF3"/>
          </w:tcPr>
          <w:p w:rsidR="00576840" w:rsidRPr="001166FD" w:rsidRDefault="00576840" w:rsidP="00E64FB5">
            <w:pPr>
              <w:jc w:val="center"/>
              <w:rPr>
                <w:b/>
                <w:bCs/>
                <w:color w:val="FF0000"/>
                <w:sz w:val="28"/>
                <w:szCs w:val="28"/>
                <w:lang w:val="ru-RU"/>
              </w:rPr>
            </w:pPr>
            <w:r w:rsidRPr="001166FD">
              <w:rPr>
                <w:b/>
                <w:bCs/>
                <w:color w:val="FF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DAEEF3"/>
          </w:tcPr>
          <w:p w:rsidR="00576840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709" w:type="dxa"/>
            <w:shd w:val="clear" w:color="auto" w:fill="DAEEF3"/>
          </w:tcPr>
          <w:p w:rsidR="00576840" w:rsidRPr="00801B95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DAEEF3"/>
          </w:tcPr>
          <w:p w:rsidR="00576840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</w:t>
            </w:r>
          </w:p>
        </w:tc>
      </w:tr>
      <w:tr w:rsidR="00576840" w:rsidRPr="00EB5B0C">
        <w:tc>
          <w:tcPr>
            <w:tcW w:w="2580" w:type="dxa"/>
          </w:tcPr>
          <w:p w:rsidR="00576840" w:rsidRPr="00511EAB" w:rsidRDefault="00576840" w:rsidP="00E64FB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  <w:gridSpan w:val="2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F2F2F2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76840" w:rsidRPr="00EB5B0C">
        <w:tc>
          <w:tcPr>
            <w:tcW w:w="2580" w:type="dxa"/>
            <w:shd w:val="clear" w:color="auto" w:fill="DAEEF3"/>
          </w:tcPr>
          <w:p w:rsidR="00576840" w:rsidRPr="00801B95" w:rsidRDefault="00576840" w:rsidP="00E64FB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shd w:val="clear" w:color="auto" w:fill="DAEEF3"/>
          </w:tcPr>
          <w:p w:rsidR="00576840" w:rsidRPr="00684C16" w:rsidRDefault="00576840" w:rsidP="00E64FB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84C16">
              <w:rPr>
                <w:b/>
                <w:bCs/>
                <w:sz w:val="28"/>
                <w:szCs w:val="28"/>
                <w:lang w:val="ru-RU"/>
              </w:rPr>
              <w:t>11-</w:t>
            </w:r>
            <w:r>
              <w:rPr>
                <w:b/>
                <w:bCs/>
                <w:sz w:val="28"/>
                <w:szCs w:val="28"/>
                <w:lang w:val="ru-RU"/>
              </w:rPr>
              <w:t>а</w:t>
            </w:r>
          </w:p>
        </w:tc>
        <w:tc>
          <w:tcPr>
            <w:tcW w:w="709" w:type="dxa"/>
            <w:shd w:val="clear" w:color="auto" w:fill="DAEEF3"/>
          </w:tcPr>
          <w:p w:rsidR="00576840" w:rsidRPr="006265B6" w:rsidRDefault="00576840" w:rsidP="00E64FB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  <w:shd w:val="clear" w:color="auto" w:fill="DAEEF3"/>
          </w:tcPr>
          <w:p w:rsidR="00576840" w:rsidRPr="00801B95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  <w:shd w:val="clear" w:color="auto" w:fill="DAEEF3"/>
          </w:tcPr>
          <w:p w:rsidR="00576840" w:rsidRPr="00801B95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425" w:type="dxa"/>
            <w:shd w:val="clear" w:color="auto" w:fill="DAEEF3"/>
          </w:tcPr>
          <w:p w:rsidR="00576840" w:rsidRPr="00801B95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shd w:val="clear" w:color="auto" w:fill="DAEEF3"/>
          </w:tcPr>
          <w:p w:rsidR="00576840" w:rsidRPr="00801B95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shd w:val="clear" w:color="auto" w:fill="DAEEF3"/>
          </w:tcPr>
          <w:p w:rsidR="00576840" w:rsidRPr="00801B95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  <w:shd w:val="clear" w:color="auto" w:fill="DAEEF3"/>
          </w:tcPr>
          <w:p w:rsidR="00576840" w:rsidRPr="00801B95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  <w:gridSpan w:val="2"/>
            <w:shd w:val="clear" w:color="auto" w:fill="DAEEF3"/>
          </w:tcPr>
          <w:p w:rsidR="00576840" w:rsidRPr="00801B95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AEEF3"/>
          </w:tcPr>
          <w:p w:rsidR="00576840" w:rsidRPr="00801B95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  <w:r w:rsidRPr="00801B95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AEEF3"/>
          </w:tcPr>
          <w:p w:rsidR="00576840" w:rsidRPr="00801B95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  <w:r w:rsidRPr="00801B95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DAEEF3"/>
          </w:tcPr>
          <w:p w:rsidR="00576840" w:rsidRPr="008C180D" w:rsidRDefault="00576840" w:rsidP="00E64FB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DAEEF3"/>
          </w:tcPr>
          <w:p w:rsidR="00576840" w:rsidRPr="00801B95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  <w:r w:rsidRPr="00801B9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DAEEF3"/>
          </w:tcPr>
          <w:p w:rsidR="00576840" w:rsidRPr="001166FD" w:rsidRDefault="00576840" w:rsidP="00E64FB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166FD">
              <w:rPr>
                <w:b/>
                <w:bCs/>
                <w:color w:val="00B050"/>
                <w:sz w:val="28"/>
                <w:szCs w:val="28"/>
                <w:lang w:val="ru-RU"/>
              </w:rPr>
              <w:t>7</w:t>
            </w:r>
          </w:p>
        </w:tc>
        <w:tc>
          <w:tcPr>
            <w:tcW w:w="708" w:type="dxa"/>
            <w:shd w:val="clear" w:color="auto" w:fill="DAEEF3"/>
          </w:tcPr>
          <w:p w:rsidR="00576840" w:rsidRPr="00801B95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  <w:r w:rsidRPr="00801B9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7" w:type="dxa"/>
            <w:shd w:val="clear" w:color="auto" w:fill="DAEEF3"/>
          </w:tcPr>
          <w:p w:rsidR="00576840" w:rsidRPr="001166FD" w:rsidRDefault="00576840" w:rsidP="00E64FB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166FD">
              <w:rPr>
                <w:b/>
                <w:bCs/>
                <w:color w:val="FF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DAEEF3"/>
          </w:tcPr>
          <w:p w:rsidR="00576840" w:rsidRPr="00801B95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709" w:type="dxa"/>
            <w:shd w:val="clear" w:color="auto" w:fill="DAEEF3"/>
          </w:tcPr>
          <w:p w:rsidR="00576840" w:rsidRPr="00801B95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  <w:r w:rsidRPr="00801B95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576840" w:rsidRPr="00801B95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83</w:t>
            </w:r>
          </w:p>
        </w:tc>
      </w:tr>
      <w:tr w:rsidR="00576840" w:rsidRPr="00EB5B0C">
        <w:tc>
          <w:tcPr>
            <w:tcW w:w="2580" w:type="dxa"/>
          </w:tcPr>
          <w:p w:rsidR="00576840" w:rsidRPr="00511EAB" w:rsidRDefault="00576840" w:rsidP="00E64FB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  <w:gridSpan w:val="2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F2F2F2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76840" w:rsidRPr="006265B6">
        <w:tc>
          <w:tcPr>
            <w:tcW w:w="2580" w:type="dxa"/>
            <w:shd w:val="clear" w:color="auto" w:fill="D6E3BC"/>
          </w:tcPr>
          <w:p w:rsidR="00576840" w:rsidRPr="00E46A51" w:rsidRDefault="00576840" w:rsidP="00E64FB5">
            <w:pPr>
              <w:jc w:val="center"/>
              <w:rPr>
                <w:b/>
                <w:bCs/>
                <w:color w:val="FFFF00"/>
                <w:sz w:val="28"/>
                <w:szCs w:val="28"/>
                <w:lang w:val="ru-RU"/>
              </w:rPr>
            </w:pPr>
            <w:r w:rsidRPr="00E46A51">
              <w:rPr>
                <w:b/>
                <w:bCs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1" w:type="dxa"/>
            <w:shd w:val="clear" w:color="auto" w:fill="D6E3BC"/>
          </w:tcPr>
          <w:p w:rsidR="00576840" w:rsidRPr="003B0E54" w:rsidRDefault="00576840" w:rsidP="00E64FB5">
            <w:pPr>
              <w:jc w:val="center"/>
              <w:rPr>
                <w:sz w:val="28"/>
                <w:szCs w:val="28"/>
                <w:highlight w:val="cyan"/>
                <w:lang w:val="ru-RU"/>
              </w:rPr>
            </w:pPr>
          </w:p>
        </w:tc>
        <w:tc>
          <w:tcPr>
            <w:tcW w:w="709" w:type="dxa"/>
            <w:shd w:val="clear" w:color="auto" w:fill="D6E3BC"/>
          </w:tcPr>
          <w:p w:rsidR="00576840" w:rsidRPr="006265B6" w:rsidRDefault="00576840" w:rsidP="00E64FB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318</w:t>
            </w:r>
          </w:p>
        </w:tc>
        <w:tc>
          <w:tcPr>
            <w:tcW w:w="567" w:type="dxa"/>
            <w:shd w:val="clear" w:color="auto" w:fill="D6E3BC"/>
          </w:tcPr>
          <w:p w:rsidR="00576840" w:rsidRPr="00E46A51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D6E3BC"/>
          </w:tcPr>
          <w:p w:rsidR="00576840" w:rsidRPr="003B0E54" w:rsidRDefault="00576840" w:rsidP="00E64FB5">
            <w:pPr>
              <w:jc w:val="center"/>
              <w:rPr>
                <w:sz w:val="28"/>
                <w:szCs w:val="28"/>
                <w:highlight w:val="cyan"/>
                <w:lang w:val="ru-RU"/>
              </w:rPr>
            </w:pPr>
          </w:p>
        </w:tc>
        <w:tc>
          <w:tcPr>
            <w:tcW w:w="425" w:type="dxa"/>
            <w:shd w:val="clear" w:color="auto" w:fill="D6E3BC"/>
          </w:tcPr>
          <w:p w:rsidR="00576840" w:rsidRPr="003B0E54" w:rsidRDefault="00576840" w:rsidP="00E64FB5">
            <w:pPr>
              <w:jc w:val="center"/>
              <w:rPr>
                <w:sz w:val="28"/>
                <w:szCs w:val="28"/>
                <w:highlight w:val="cyan"/>
                <w:lang w:val="ru-RU"/>
              </w:rPr>
            </w:pPr>
          </w:p>
        </w:tc>
        <w:tc>
          <w:tcPr>
            <w:tcW w:w="425" w:type="dxa"/>
            <w:shd w:val="clear" w:color="auto" w:fill="D6E3BC"/>
          </w:tcPr>
          <w:p w:rsidR="00576840" w:rsidRPr="003B0E54" w:rsidRDefault="00576840" w:rsidP="00E64FB5">
            <w:pPr>
              <w:jc w:val="center"/>
              <w:rPr>
                <w:sz w:val="28"/>
                <w:szCs w:val="28"/>
                <w:highlight w:val="cyan"/>
                <w:lang w:val="ru-RU"/>
              </w:rPr>
            </w:pPr>
          </w:p>
        </w:tc>
        <w:tc>
          <w:tcPr>
            <w:tcW w:w="425" w:type="dxa"/>
            <w:shd w:val="clear" w:color="auto" w:fill="D6E3BC"/>
          </w:tcPr>
          <w:p w:rsidR="00576840" w:rsidRPr="003B0E54" w:rsidRDefault="00576840" w:rsidP="00E64FB5">
            <w:pPr>
              <w:jc w:val="center"/>
              <w:rPr>
                <w:sz w:val="28"/>
                <w:szCs w:val="28"/>
                <w:highlight w:val="cyan"/>
                <w:lang w:val="ru-RU"/>
              </w:rPr>
            </w:pPr>
          </w:p>
        </w:tc>
        <w:tc>
          <w:tcPr>
            <w:tcW w:w="1263" w:type="dxa"/>
            <w:shd w:val="clear" w:color="auto" w:fill="D6E3BC"/>
          </w:tcPr>
          <w:p w:rsidR="00576840" w:rsidRPr="003B0E54" w:rsidRDefault="00576840" w:rsidP="00E64FB5">
            <w:pPr>
              <w:jc w:val="center"/>
              <w:rPr>
                <w:sz w:val="28"/>
                <w:szCs w:val="28"/>
                <w:highlight w:val="cyan"/>
                <w:lang w:val="ru-RU"/>
              </w:rPr>
            </w:pPr>
          </w:p>
        </w:tc>
        <w:tc>
          <w:tcPr>
            <w:tcW w:w="439" w:type="dxa"/>
            <w:gridSpan w:val="2"/>
            <w:shd w:val="clear" w:color="auto" w:fill="D6E3BC"/>
          </w:tcPr>
          <w:p w:rsidR="00576840" w:rsidRPr="003B0E54" w:rsidRDefault="00576840" w:rsidP="00E64FB5">
            <w:pPr>
              <w:jc w:val="center"/>
              <w:rPr>
                <w:sz w:val="28"/>
                <w:szCs w:val="28"/>
                <w:highlight w:val="cyan"/>
                <w:lang w:val="ru-RU"/>
              </w:rPr>
            </w:pPr>
            <w:r w:rsidRPr="00E9794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6E3BC"/>
          </w:tcPr>
          <w:p w:rsidR="00576840" w:rsidRPr="00D654CC" w:rsidRDefault="00576840" w:rsidP="00E97940">
            <w:pPr>
              <w:jc w:val="center"/>
              <w:rPr>
                <w:b/>
                <w:bCs/>
                <w:sz w:val="28"/>
                <w:szCs w:val="28"/>
                <w:highlight w:val="cyan"/>
                <w:lang w:val="ru-RU"/>
              </w:rPr>
            </w:pPr>
            <w:r w:rsidRPr="00D654CC">
              <w:rPr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0</w:t>
            </w:r>
            <w:r w:rsidRPr="00D654CC">
              <w:rPr>
                <w:b/>
                <w:bCs/>
                <w:sz w:val="28"/>
                <w:szCs w:val="28"/>
                <w:highlight w:val="cyan"/>
                <w:lang w:val="ru-RU"/>
              </w:rPr>
              <w:t xml:space="preserve"> </w:t>
            </w:r>
          </w:p>
        </w:tc>
        <w:tc>
          <w:tcPr>
            <w:tcW w:w="567" w:type="dxa"/>
            <w:shd w:val="clear" w:color="auto" w:fill="D6E3BC"/>
          </w:tcPr>
          <w:p w:rsidR="00576840" w:rsidRPr="003B0E54" w:rsidRDefault="00576840" w:rsidP="00E97940">
            <w:pPr>
              <w:rPr>
                <w:sz w:val="28"/>
                <w:szCs w:val="28"/>
                <w:highlight w:val="cyan"/>
                <w:lang w:val="ru-RU"/>
              </w:rPr>
            </w:pPr>
            <w:r w:rsidRPr="00D654C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3</w:t>
            </w:r>
          </w:p>
        </w:tc>
        <w:tc>
          <w:tcPr>
            <w:tcW w:w="709" w:type="dxa"/>
            <w:shd w:val="clear" w:color="auto" w:fill="D6E3BC"/>
          </w:tcPr>
          <w:p w:rsidR="00576840" w:rsidRPr="00EA45A4" w:rsidRDefault="00576840" w:rsidP="00E97940">
            <w:pPr>
              <w:jc w:val="center"/>
              <w:rPr>
                <w:b/>
                <w:bCs/>
                <w:color w:val="00B050"/>
                <w:sz w:val="28"/>
                <w:szCs w:val="28"/>
                <w:highlight w:val="cyan"/>
                <w:lang w:val="ru-RU"/>
              </w:rPr>
            </w:pPr>
            <w:r w:rsidRPr="00D654CC">
              <w:rPr>
                <w:b/>
                <w:bCs/>
                <w:color w:val="0070C0"/>
                <w:sz w:val="28"/>
                <w:szCs w:val="28"/>
                <w:lang w:val="ru-RU"/>
              </w:rPr>
              <w:t>1</w:t>
            </w:r>
            <w:r>
              <w:rPr>
                <w:b/>
                <w:bCs/>
                <w:color w:val="0070C0"/>
                <w:sz w:val="28"/>
                <w:szCs w:val="28"/>
                <w:lang w:val="ru-RU"/>
              </w:rPr>
              <w:t>09</w:t>
            </w:r>
            <w:r w:rsidRPr="00D654CC">
              <w:rPr>
                <w:b/>
                <w:bCs/>
                <w:color w:val="00B050"/>
                <w:sz w:val="28"/>
                <w:szCs w:val="28"/>
                <w:highlight w:val="lightGray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D6E3BC"/>
          </w:tcPr>
          <w:p w:rsidR="00576840" w:rsidRPr="00EA45A4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34  </w:t>
            </w:r>
          </w:p>
        </w:tc>
        <w:tc>
          <w:tcPr>
            <w:tcW w:w="709" w:type="dxa"/>
            <w:shd w:val="clear" w:color="auto" w:fill="D6E3BC"/>
          </w:tcPr>
          <w:p w:rsidR="00576840" w:rsidRPr="003B0E54" w:rsidRDefault="00576840" w:rsidP="00D654CC">
            <w:pPr>
              <w:jc w:val="center"/>
              <w:rPr>
                <w:sz w:val="28"/>
                <w:szCs w:val="28"/>
                <w:highlight w:val="cyan"/>
                <w:lang w:val="ru-RU"/>
              </w:rPr>
            </w:pPr>
            <w:r w:rsidRPr="00EA45A4">
              <w:rPr>
                <w:color w:val="00B050"/>
                <w:sz w:val="28"/>
                <w:szCs w:val="28"/>
                <w:lang w:val="ru-RU"/>
              </w:rPr>
              <w:t>12</w:t>
            </w:r>
            <w:r>
              <w:rPr>
                <w:color w:val="00B050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shd w:val="clear" w:color="auto" w:fill="D6E3BC"/>
          </w:tcPr>
          <w:p w:rsidR="00576840" w:rsidRPr="00EA45A4" w:rsidRDefault="00576840" w:rsidP="00D654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38 </w:t>
            </w:r>
            <w:r w:rsidRPr="00EA45A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567" w:type="dxa"/>
            <w:shd w:val="clear" w:color="auto" w:fill="D6E3BC"/>
          </w:tcPr>
          <w:p w:rsidR="00576840" w:rsidRPr="003B0E54" w:rsidRDefault="00576840" w:rsidP="00E97940">
            <w:pPr>
              <w:jc w:val="center"/>
              <w:rPr>
                <w:sz w:val="28"/>
                <w:szCs w:val="28"/>
                <w:highlight w:val="cyan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77</w:t>
            </w:r>
            <w:r w:rsidRPr="00E46A51">
              <w:rPr>
                <w:color w:val="FF0000"/>
                <w:sz w:val="28"/>
                <w:szCs w:val="28"/>
                <w:highlight w:val="cyan"/>
                <w:lang w:val="ru-RU"/>
              </w:rPr>
              <w:t xml:space="preserve"> </w:t>
            </w:r>
          </w:p>
        </w:tc>
        <w:tc>
          <w:tcPr>
            <w:tcW w:w="567" w:type="dxa"/>
            <w:shd w:val="clear" w:color="auto" w:fill="D6E3BC"/>
          </w:tcPr>
          <w:p w:rsidR="00576840" w:rsidRPr="006265B6" w:rsidRDefault="00576840" w:rsidP="00FC7B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25  </w:t>
            </w:r>
            <w:r w:rsidRPr="006265B6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D6E3BC"/>
          </w:tcPr>
          <w:p w:rsidR="00576840" w:rsidRPr="006265B6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</w:t>
            </w:r>
            <w:r w:rsidRPr="006265B6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D6E3BC"/>
          </w:tcPr>
          <w:p w:rsidR="00576840" w:rsidRPr="006265B6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 xml:space="preserve">  </w:t>
            </w:r>
          </w:p>
        </w:tc>
      </w:tr>
      <w:tr w:rsidR="00576840" w:rsidRPr="00EB5B0C">
        <w:trPr>
          <w:trHeight w:val="93"/>
        </w:trPr>
        <w:tc>
          <w:tcPr>
            <w:tcW w:w="2580" w:type="dxa"/>
          </w:tcPr>
          <w:p w:rsidR="00576840" w:rsidRPr="00511EAB" w:rsidRDefault="00576840" w:rsidP="00E64FB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  <w:gridSpan w:val="2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76840" w:rsidRPr="00511EAB" w:rsidRDefault="00576840" w:rsidP="00E64FB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576840" w:rsidRPr="006265B6" w:rsidRDefault="00576840" w:rsidP="003D0CDF">
      <w:pPr>
        <w:rPr>
          <w:color w:val="00B050"/>
        </w:rPr>
      </w:pPr>
    </w:p>
    <w:sectPr w:rsidR="00576840" w:rsidRPr="006265B6" w:rsidSect="002866A8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6A8"/>
    <w:rsid w:val="000147C3"/>
    <w:rsid w:val="0009490F"/>
    <w:rsid w:val="000A7DE3"/>
    <w:rsid w:val="000E17EE"/>
    <w:rsid w:val="001166FD"/>
    <w:rsid w:val="001C10F7"/>
    <w:rsid w:val="001D02DE"/>
    <w:rsid w:val="002154FD"/>
    <w:rsid w:val="00225D1C"/>
    <w:rsid w:val="00266CAC"/>
    <w:rsid w:val="002866A8"/>
    <w:rsid w:val="002B163D"/>
    <w:rsid w:val="00301753"/>
    <w:rsid w:val="003020BA"/>
    <w:rsid w:val="003B0E54"/>
    <w:rsid w:val="003D0CDF"/>
    <w:rsid w:val="003E300B"/>
    <w:rsid w:val="004002BE"/>
    <w:rsid w:val="00411BD6"/>
    <w:rsid w:val="00435718"/>
    <w:rsid w:val="0044125C"/>
    <w:rsid w:val="00446F45"/>
    <w:rsid w:val="00487B55"/>
    <w:rsid w:val="00511EAB"/>
    <w:rsid w:val="0053030F"/>
    <w:rsid w:val="00576840"/>
    <w:rsid w:val="005D1A8D"/>
    <w:rsid w:val="006265B6"/>
    <w:rsid w:val="00635A23"/>
    <w:rsid w:val="006763FB"/>
    <w:rsid w:val="00684C16"/>
    <w:rsid w:val="00745EBC"/>
    <w:rsid w:val="00754902"/>
    <w:rsid w:val="007E6296"/>
    <w:rsid w:val="00801B95"/>
    <w:rsid w:val="00820EC4"/>
    <w:rsid w:val="00836E18"/>
    <w:rsid w:val="008C180D"/>
    <w:rsid w:val="008C4740"/>
    <w:rsid w:val="008D7726"/>
    <w:rsid w:val="00924890"/>
    <w:rsid w:val="00941EEA"/>
    <w:rsid w:val="00956C7F"/>
    <w:rsid w:val="009604DF"/>
    <w:rsid w:val="009759A7"/>
    <w:rsid w:val="009D6641"/>
    <w:rsid w:val="00A1643D"/>
    <w:rsid w:val="00A33B91"/>
    <w:rsid w:val="00AD6A3E"/>
    <w:rsid w:val="00B0354D"/>
    <w:rsid w:val="00B2070B"/>
    <w:rsid w:val="00BE6A26"/>
    <w:rsid w:val="00BF08D8"/>
    <w:rsid w:val="00C02B03"/>
    <w:rsid w:val="00C06A43"/>
    <w:rsid w:val="00C1643C"/>
    <w:rsid w:val="00C3195D"/>
    <w:rsid w:val="00C54FC6"/>
    <w:rsid w:val="00C87A88"/>
    <w:rsid w:val="00CB44EA"/>
    <w:rsid w:val="00D10BE9"/>
    <w:rsid w:val="00D654CC"/>
    <w:rsid w:val="00D849F0"/>
    <w:rsid w:val="00D94CEC"/>
    <w:rsid w:val="00E46A51"/>
    <w:rsid w:val="00E64FB5"/>
    <w:rsid w:val="00E65882"/>
    <w:rsid w:val="00E93723"/>
    <w:rsid w:val="00E97940"/>
    <w:rsid w:val="00EA45A4"/>
    <w:rsid w:val="00EB26BD"/>
    <w:rsid w:val="00EB5B0C"/>
    <w:rsid w:val="00EC29D0"/>
    <w:rsid w:val="00EF744F"/>
    <w:rsid w:val="00F03A98"/>
    <w:rsid w:val="00F078A5"/>
    <w:rsid w:val="00F1003A"/>
    <w:rsid w:val="00F53C9D"/>
    <w:rsid w:val="00FB54B1"/>
    <w:rsid w:val="00FC7B82"/>
    <w:rsid w:val="00FD177C"/>
    <w:rsid w:val="00FE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A8"/>
    <w:rPr>
      <w:rFonts w:eastAsia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251</TotalTime>
  <Pages>2</Pages>
  <Words>305</Words>
  <Characters>1743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</dc:creator>
  <cp:keywords/>
  <dc:description/>
  <cp:lastModifiedBy>aser1</cp:lastModifiedBy>
  <cp:revision>18</cp:revision>
  <dcterms:created xsi:type="dcterms:W3CDTF">2017-12-25T16:18:00Z</dcterms:created>
  <dcterms:modified xsi:type="dcterms:W3CDTF">2017-12-27T08:08:00Z</dcterms:modified>
</cp:coreProperties>
</file>