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1" w:rsidRDefault="00827BF1" w:rsidP="004700B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A6C92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2.5pt">
            <v:imagedata r:id="rId5" o:title=""/>
          </v:shape>
        </w:pict>
      </w:r>
    </w:p>
    <w:p w:rsidR="00827BF1" w:rsidRDefault="00827BF1" w:rsidP="004700B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827BF1">
          <w:pgSz w:w="11906" w:h="16838"/>
          <w:pgMar w:top="454" w:right="567" w:bottom="454" w:left="567" w:header="708" w:footer="708" w:gutter="0"/>
          <w:cols w:space="720"/>
        </w:sectPr>
      </w:pPr>
    </w:p>
    <w:p w:rsidR="00827BF1" w:rsidRDefault="00827BF1" w:rsidP="0094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631"/>
        <w:gridCol w:w="973"/>
        <w:gridCol w:w="850"/>
        <w:gridCol w:w="7363"/>
        <w:gridCol w:w="1001"/>
        <w:gridCol w:w="709"/>
      </w:tblGrid>
      <w:tr w:rsidR="00827BF1" w:rsidRPr="006A2D34">
        <w:trPr>
          <w:gridAfter w:val="2"/>
          <w:wAfter w:w="1710" w:type="dxa"/>
        </w:trPr>
        <w:tc>
          <w:tcPr>
            <w:tcW w:w="1262" w:type="dxa"/>
            <w:gridSpan w:val="2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23" w:type="dxa"/>
            <w:gridSpan w:val="2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363" w:type="dxa"/>
            <w:vMerge w:val="restart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973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363" w:type="dxa"/>
            <w:vMerge/>
            <w:vAlign w:val="center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7BF1" w:rsidRPr="006A2D34">
        <w:trPr>
          <w:gridAfter w:val="2"/>
          <w:wAfter w:w="1710" w:type="dxa"/>
        </w:trPr>
        <w:tc>
          <w:tcPr>
            <w:tcW w:w="10448" w:type="dxa"/>
            <w:gridSpan w:val="5"/>
          </w:tcPr>
          <w:p w:rsidR="00827BF1" w:rsidRPr="006A2D34" w:rsidRDefault="00827B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D34">
              <w:rPr>
                <w:rFonts w:ascii="Times New Roman" w:hAnsi="Times New Roman" w:cs="Times New Roman"/>
                <w:b/>
                <w:bCs/>
              </w:rPr>
              <w:t>1.Русский я</w:t>
            </w:r>
            <w:r>
              <w:rPr>
                <w:rFonts w:ascii="Times New Roman" w:hAnsi="Times New Roman" w:cs="Times New Roman"/>
                <w:b/>
                <w:bCs/>
              </w:rPr>
              <w:t>зык: прошлое и настоящее. (12 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Не стыдно не знать, стыдно не учиться.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поговорки, фразеологизмы об учении.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Вся семья вместе, так и душа на месте.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Слова, называющие родственные отношения.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Красна сказка складом, а песня – ладом.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 о качествах, чувствах людей.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№1.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Красное словцо не ложь.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Язык языку весть подает. Этимология. Этимологический словарь.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Заимствованные слова. Словарь иностранных слов.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Сведения из истории языка и культуры.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10448" w:type="dxa"/>
            <w:gridSpan w:val="5"/>
          </w:tcPr>
          <w:p w:rsidR="00827BF1" w:rsidRPr="006A2D34" w:rsidRDefault="00827BF1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Язык в действии.(7ч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Трудно ли образовывать формы глагола?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Трудно ли образовывать формы глагола? Рубрика «Важная информация».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№2.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Как правильно произносить слова. Синонимические замены.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Как и когда появились знаки препинания?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История возникновения и функции знаков препинания.</w:t>
            </w:r>
          </w:p>
        </w:tc>
      </w:tr>
      <w:tr w:rsidR="00827BF1" w:rsidRPr="006A2D34">
        <w:tc>
          <w:tcPr>
            <w:tcW w:w="10448" w:type="dxa"/>
            <w:gridSpan w:val="5"/>
          </w:tcPr>
          <w:p w:rsidR="00827BF1" w:rsidRPr="006A2D34" w:rsidRDefault="00827BF1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Секреты речи и текста. (15 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01" w:type="dxa"/>
          </w:tcPr>
          <w:p w:rsidR="00827BF1" w:rsidRPr="006A2D34" w:rsidRDefault="00827BF1">
            <w:pPr>
              <w:spacing w:after="0" w:line="240" w:lineRule="auto"/>
            </w:pPr>
          </w:p>
        </w:tc>
        <w:tc>
          <w:tcPr>
            <w:tcW w:w="709" w:type="dxa"/>
          </w:tcPr>
          <w:p w:rsidR="00827BF1" w:rsidRPr="00A76D96" w:rsidRDefault="00827BF1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Задаем вопросы в диалоге.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Задаем вопросы в диалоге. Рубрика «Важная информация».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Закрепление.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№3.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 Виды плана.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D34">
              <w:rPr>
                <w:rFonts w:ascii="Times New Roman" w:hAnsi="Times New Roman" w:cs="Times New Roman"/>
              </w:rPr>
              <w:t>Закрепление.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пересказывать текст.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пересказывать текст. Пересказ текста с изменением лица.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оценивать и редактировать тексты.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Pr="00A76D96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№4. Редактирование текста.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оценивать и редактировать тексты. Использование языковых средств в разных типах текста.</w:t>
            </w:r>
          </w:p>
        </w:tc>
      </w:tr>
      <w:tr w:rsidR="00827BF1" w:rsidRPr="006A2D34">
        <w:trPr>
          <w:gridAfter w:val="2"/>
          <w:wAfter w:w="1710" w:type="dxa"/>
        </w:trPr>
        <w:tc>
          <w:tcPr>
            <w:tcW w:w="631" w:type="dxa"/>
          </w:tcPr>
          <w:p w:rsidR="00827BF1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1" w:type="dxa"/>
          </w:tcPr>
          <w:p w:rsidR="00827BF1" w:rsidRPr="006A2D34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27BF1" w:rsidRDefault="00827BF1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827BF1" w:rsidRPr="006A2D34" w:rsidRDefault="0082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827BF1" w:rsidRPr="006A2D34" w:rsidRDefault="00827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Обобщающий урок. Игра «Путешествие по галактике «Родной язык»».</w:t>
            </w:r>
          </w:p>
        </w:tc>
      </w:tr>
    </w:tbl>
    <w:p w:rsidR="00827BF1" w:rsidRDefault="00827BF1" w:rsidP="005163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BF1" w:rsidRDefault="00827BF1"/>
    <w:sectPr w:rsidR="00827BF1" w:rsidSect="006B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60"/>
    <w:rsid w:val="00067B69"/>
    <w:rsid w:val="000B3567"/>
    <w:rsid w:val="000E11ED"/>
    <w:rsid w:val="001B6621"/>
    <w:rsid w:val="00201521"/>
    <w:rsid w:val="00223E68"/>
    <w:rsid w:val="00254267"/>
    <w:rsid w:val="00300C4C"/>
    <w:rsid w:val="00303E60"/>
    <w:rsid w:val="003A6C92"/>
    <w:rsid w:val="003B6819"/>
    <w:rsid w:val="004700B6"/>
    <w:rsid w:val="00474B8C"/>
    <w:rsid w:val="004A1390"/>
    <w:rsid w:val="0051630F"/>
    <w:rsid w:val="00553535"/>
    <w:rsid w:val="006A2D34"/>
    <w:rsid w:val="006B7E19"/>
    <w:rsid w:val="006F16BF"/>
    <w:rsid w:val="006F7922"/>
    <w:rsid w:val="007C72D2"/>
    <w:rsid w:val="007D0F1D"/>
    <w:rsid w:val="007E0956"/>
    <w:rsid w:val="008141E9"/>
    <w:rsid w:val="008208D5"/>
    <w:rsid w:val="00823491"/>
    <w:rsid w:val="00827BF1"/>
    <w:rsid w:val="0094687C"/>
    <w:rsid w:val="009708BE"/>
    <w:rsid w:val="009F48DC"/>
    <w:rsid w:val="00A24DA4"/>
    <w:rsid w:val="00A2714B"/>
    <w:rsid w:val="00A55865"/>
    <w:rsid w:val="00A76D96"/>
    <w:rsid w:val="00BC34FD"/>
    <w:rsid w:val="00BE2000"/>
    <w:rsid w:val="00CC4872"/>
    <w:rsid w:val="00CD35FD"/>
    <w:rsid w:val="00CD6CF1"/>
    <w:rsid w:val="00DC493C"/>
    <w:rsid w:val="00E70A9F"/>
    <w:rsid w:val="00ED31B4"/>
    <w:rsid w:val="00F245ED"/>
    <w:rsid w:val="00F4113C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30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74B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Лиля</dc:creator>
  <cp:keywords/>
  <dc:description/>
  <cp:lastModifiedBy>Natasha</cp:lastModifiedBy>
  <cp:revision>2</cp:revision>
  <cp:lastPrinted>2022-09-09T08:51:00Z</cp:lastPrinted>
  <dcterms:created xsi:type="dcterms:W3CDTF">2022-09-19T11:05:00Z</dcterms:created>
  <dcterms:modified xsi:type="dcterms:W3CDTF">2022-09-19T11:05:00Z</dcterms:modified>
</cp:coreProperties>
</file>