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13" w:rsidRPr="000E5420" w:rsidRDefault="00413813" w:rsidP="008F22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5420">
        <w:rPr>
          <w:rFonts w:ascii="Times New Roman" w:hAnsi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0.5pt;height:712.5pt">
            <v:imagedata r:id="rId4" o:title=""/>
          </v:shape>
        </w:pict>
      </w:r>
    </w:p>
    <w:p w:rsidR="00413813" w:rsidRPr="004367AD" w:rsidRDefault="00413813" w:rsidP="008F227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3813" w:rsidRDefault="00413813" w:rsidP="004367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813" w:rsidRPr="008F2275" w:rsidRDefault="00413813" w:rsidP="00195A7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F2275">
        <w:rPr>
          <w:rFonts w:ascii="Times New Roman" w:hAnsi="Times New Roman"/>
          <w:b/>
          <w:bCs/>
          <w:sz w:val="28"/>
          <w:szCs w:val="28"/>
        </w:rPr>
        <w:t xml:space="preserve">Календарно-тематическое планирование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5"/>
        <w:gridCol w:w="849"/>
        <w:gridCol w:w="851"/>
        <w:gridCol w:w="781"/>
        <w:gridCol w:w="6875"/>
      </w:tblGrid>
      <w:tr w:rsidR="00413813" w:rsidRPr="00FC11D1" w:rsidTr="00FC11D1">
        <w:tc>
          <w:tcPr>
            <w:tcW w:w="1694" w:type="dxa"/>
            <w:gridSpan w:val="2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11D1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32" w:type="dxa"/>
            <w:gridSpan w:val="2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11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11D1">
              <w:rPr>
                <w:rFonts w:ascii="Times New Roman" w:hAnsi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3813" w:rsidRPr="00FC11D1" w:rsidTr="00FC11D1">
        <w:trPr>
          <w:trHeight w:val="399"/>
        </w:trPr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«Курочка-Ряба».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чистоговорками с гласными звуками а, о, у,и, ы, э. 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об учении.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 школе.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«Репка».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чистоговорками с йотированными гласными я,ё,ю. 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 книге.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об игрушках.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«Теремок».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чистоговорками с губно-зубными согласными б, п, в, ф 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об учении и книге.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 детях.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«Заюшкина избушка».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чистоговорками с горловыми согласными к, г, х. 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 дружбе.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об осени.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«Маша и медведь».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чистоговорками со свистящими согласными с, з, ц. 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 семье.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 животных.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«Три медведя».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чистоговорками с согласными д, т. 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 труде.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 природе.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«Кот, петух и лиса».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чистоговорками с шипящими согласными ш, ж, ч, щ.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 доброте.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 зиме.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«Петушок и бобовое зёрнышко».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об уме.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 празднике Новый год.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чистоговорками с сонорными согласными н, м, л, р.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«Гуси-лебеди».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скороговорками с гласными звуками а, о, у,и, ы, э. 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 лени.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 снеге.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«Волк и семеро козлят».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скороговорками с йотированными гласными я,ё,ю. 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 правде.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 природе зимой.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«Морозко».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скороговорками с губно-зубными согласными б, п, в, ф 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 здоровье.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 папе.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«Снегурочка».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 маме, бабушке.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скороговорками с горловыми согласными к, г, х. 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 хлебе.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«Колобок».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скороговорками со свистящими согласными с, з, ц. 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об учении. Подбор пословиц к произведению.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 весне.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«Колосок».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над скороговорками с согласными д, т. 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 дружбе. Подбор пословиц к произведению.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о природе весной.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«Волк и лиса».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скороговорками с шипящими согласными ш, ж, ч, щ.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 о труде. Подбор пословиц к произведению.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Стихотворения про День Победы.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«Лисичка со скалочкой».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скороговорками с сонорными согласными н, м, л, р.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пословицами. Подбор пословиц к произведению.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Стихотворение о лете.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Русская народная сказка «Крошечка-Хаврошечка».</w:t>
            </w:r>
          </w:p>
        </w:tc>
      </w:tr>
      <w:tr w:rsidR="00413813" w:rsidRPr="00FC11D1" w:rsidTr="00FC11D1">
        <w:tc>
          <w:tcPr>
            <w:tcW w:w="845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49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781" w:type="dxa"/>
          </w:tcPr>
          <w:p w:rsidR="00413813" w:rsidRPr="00FC11D1" w:rsidRDefault="00413813" w:rsidP="00FC11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5" w:type="dxa"/>
          </w:tcPr>
          <w:p w:rsidR="00413813" w:rsidRPr="00FC11D1" w:rsidRDefault="00413813" w:rsidP="00FC11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1D1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скороговорками.</w:t>
            </w:r>
          </w:p>
        </w:tc>
      </w:tr>
    </w:tbl>
    <w:p w:rsidR="00413813" w:rsidRPr="00195A79" w:rsidRDefault="00413813" w:rsidP="00195A79">
      <w:pPr>
        <w:jc w:val="center"/>
        <w:rPr>
          <w:rFonts w:ascii="Times New Roman" w:hAnsi="Times New Roman"/>
          <w:sz w:val="28"/>
          <w:szCs w:val="28"/>
        </w:rPr>
      </w:pPr>
    </w:p>
    <w:sectPr w:rsidR="00413813" w:rsidRPr="00195A79" w:rsidSect="004367A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0BC9"/>
    <w:rsid w:val="000C47E8"/>
    <w:rsid w:val="000E5420"/>
    <w:rsid w:val="000F343B"/>
    <w:rsid w:val="00195A79"/>
    <w:rsid w:val="001D3278"/>
    <w:rsid w:val="002565E1"/>
    <w:rsid w:val="00281990"/>
    <w:rsid w:val="002C5BEC"/>
    <w:rsid w:val="002D634B"/>
    <w:rsid w:val="003E0A2D"/>
    <w:rsid w:val="00413813"/>
    <w:rsid w:val="00423B8D"/>
    <w:rsid w:val="0043261A"/>
    <w:rsid w:val="004367AD"/>
    <w:rsid w:val="004B2474"/>
    <w:rsid w:val="006A2F00"/>
    <w:rsid w:val="006C08F3"/>
    <w:rsid w:val="007335A2"/>
    <w:rsid w:val="00865656"/>
    <w:rsid w:val="008F2275"/>
    <w:rsid w:val="00931C6C"/>
    <w:rsid w:val="00997227"/>
    <w:rsid w:val="009D17D0"/>
    <w:rsid w:val="009E0BC9"/>
    <w:rsid w:val="00AA41B5"/>
    <w:rsid w:val="00AF2E05"/>
    <w:rsid w:val="00B54A8D"/>
    <w:rsid w:val="00C4654A"/>
    <w:rsid w:val="00D42985"/>
    <w:rsid w:val="00D87178"/>
    <w:rsid w:val="00E07BC6"/>
    <w:rsid w:val="00E52400"/>
    <w:rsid w:val="00EB226F"/>
    <w:rsid w:val="00ED6115"/>
    <w:rsid w:val="00FC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E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5A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4</Pages>
  <Words>540</Words>
  <Characters>3081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2021-10-20T08:14:00Z</cp:lastPrinted>
  <dcterms:created xsi:type="dcterms:W3CDTF">2021-09-20T07:55:00Z</dcterms:created>
  <dcterms:modified xsi:type="dcterms:W3CDTF">2022-09-22T06:06:00Z</dcterms:modified>
</cp:coreProperties>
</file>