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01" w:rsidRPr="000E157F" w:rsidRDefault="00334B01" w:rsidP="00A724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57F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760.5pt">
            <v:imagedata r:id="rId5" o:title=""/>
          </v:shape>
        </w:pict>
      </w:r>
    </w:p>
    <w:p w:rsidR="00334B01" w:rsidRDefault="00334B01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4B01" w:rsidRDefault="00334B01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334B01" w:rsidRPr="00C92B11" w:rsidRDefault="00334B01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B11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в 1-Д классе</w:t>
      </w:r>
    </w:p>
    <w:p w:rsidR="00334B01" w:rsidRPr="00C92B11" w:rsidRDefault="00334B01" w:rsidP="00C975B9">
      <w:pPr>
        <w:keepNext/>
        <w:widowControl w:val="0"/>
        <w:autoSpaceDE w:val="0"/>
        <w:autoSpaceDN w:val="0"/>
        <w:adjustRightInd w:val="0"/>
        <w:spacing w:after="12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Toc286403085"/>
      <w:bookmarkEnd w:id="0"/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851"/>
        <w:gridCol w:w="708"/>
        <w:gridCol w:w="6550"/>
      </w:tblGrid>
      <w:tr w:rsidR="00334B01" w:rsidRPr="003B2EFC" w:rsidTr="00A724ED">
        <w:trPr>
          <w:trHeight w:val="408"/>
        </w:trPr>
        <w:tc>
          <w:tcPr>
            <w:tcW w:w="1418" w:type="dxa"/>
            <w:gridSpan w:val="2"/>
          </w:tcPr>
          <w:p w:rsidR="00334B01" w:rsidRPr="00C975B9" w:rsidRDefault="00334B01" w:rsidP="00ED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2"/>
          </w:tcPr>
          <w:p w:rsidR="00334B01" w:rsidRPr="00C975B9" w:rsidRDefault="00334B01" w:rsidP="00ED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50" w:type="dxa"/>
            <w:vMerge w:val="restart"/>
            <w:vAlign w:val="center"/>
          </w:tcPr>
          <w:p w:rsidR="00334B01" w:rsidRPr="00C975B9" w:rsidRDefault="00334B01" w:rsidP="00C9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334B01" w:rsidRPr="003B2EFC" w:rsidTr="00A724ED">
        <w:trPr>
          <w:trHeight w:val="408"/>
        </w:trPr>
        <w:tc>
          <w:tcPr>
            <w:tcW w:w="709" w:type="dxa"/>
          </w:tcPr>
          <w:p w:rsidR="00334B01" w:rsidRPr="00C975B9" w:rsidRDefault="00334B01" w:rsidP="00C975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334B01" w:rsidRPr="00C975B9" w:rsidRDefault="00334B01" w:rsidP="00C975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334B01" w:rsidRPr="00C975B9" w:rsidRDefault="00334B01" w:rsidP="00C975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334B01" w:rsidRPr="00C975B9" w:rsidRDefault="00334B01" w:rsidP="00C975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550" w:type="dxa"/>
            <w:vMerge/>
          </w:tcPr>
          <w:p w:rsidR="00334B01" w:rsidRPr="00C975B9" w:rsidRDefault="00334B01" w:rsidP="00C975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B01" w:rsidRPr="003B2EFC" w:rsidTr="00ED7AE4">
        <w:trPr>
          <w:trHeight w:val="255"/>
        </w:trPr>
        <w:tc>
          <w:tcPr>
            <w:tcW w:w="9527" w:type="dxa"/>
            <w:gridSpan w:val="5"/>
          </w:tcPr>
          <w:p w:rsidR="00334B01" w:rsidRPr="00C975B9" w:rsidRDefault="00334B01" w:rsidP="00C975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мы знаем о цифрах (35</w:t>
            </w:r>
            <w:r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334B01" w:rsidRPr="003B2EFC" w:rsidTr="00A724ED">
        <w:trPr>
          <w:trHeight w:val="303"/>
        </w:trPr>
        <w:tc>
          <w:tcPr>
            <w:tcW w:w="709" w:type="dxa"/>
            <w:vAlign w:val="center"/>
          </w:tcPr>
          <w:p w:rsidR="00334B01" w:rsidRPr="00C975B9" w:rsidRDefault="00334B01" w:rsidP="00C975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4B01" w:rsidRPr="00C975B9" w:rsidRDefault="00334B01" w:rsidP="00C975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708" w:type="dxa"/>
          </w:tcPr>
          <w:p w:rsidR="00334B01" w:rsidRPr="00C975B9" w:rsidRDefault="00334B01" w:rsidP="00C975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C975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Цифры и числа. Вычисление в пределах 10.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Запись чисел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сложения числа 1. Увеличение числа на 1.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1. Уменьшение числа на 1.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2. Таблица сложения числа 2. Увеличение числа на 2.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2. Уменьшение числа на 2.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3. Таблица сложения числа 3. Увеличение числа на 3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3. Уменьшение числа на 3.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4. Таблица сложения числа 4. Увеличение числа на 4.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  <w:vAlign w:val="center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4. Уменьшение числа на 4.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5. Таблица сложения числа 5. Увеличение числа на 5.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Таблица вычитания числа 5. Уменьшение числа на 5. </w:t>
            </w:r>
          </w:p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6. Таблица сложения числа 6. Увеличение числа на 6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6. Уменьшение числа на 6.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34B01" w:rsidRPr="003B2EFC" w:rsidTr="00A724ED">
        <w:trPr>
          <w:trHeight w:val="361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50D1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Числа 1 – 6. Повторение таблиц сложения и вычитания.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650D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650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7. Таблица сложения числа 7. Увеличение числа на 7.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7. Уменьшение числа на 7.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8. Таблица сложения числа 8. Увеличение числа на 8.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8. Уменьшение числа на 8.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9. Таблица сложения до числа 9. Увеличение числа на 9.</w:t>
            </w:r>
          </w:p>
        </w:tc>
      </w:tr>
      <w:tr w:rsidR="00334B01" w:rsidRPr="003B2EFC" w:rsidTr="00A724ED">
        <w:trPr>
          <w:trHeight w:val="383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9. Уменьшение числа на 9.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Разностное сравнение чисел. Решение задач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Состав числа 10. Таблицы сложения до 10. 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10.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 в пределах 10.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вычитания. Решение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Решение примеров с тремя слагаемыми. 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простых задач и примеров.</w:t>
            </w:r>
          </w:p>
        </w:tc>
      </w:tr>
      <w:tr w:rsidR="00334B01" w:rsidRPr="003B2EFC" w:rsidTr="00ED7AE4">
        <w:trPr>
          <w:trHeight w:val="255"/>
        </w:trPr>
        <w:tc>
          <w:tcPr>
            <w:tcW w:w="9527" w:type="dxa"/>
            <w:gridSpan w:val="5"/>
          </w:tcPr>
          <w:p w:rsidR="00334B01" w:rsidRPr="00D6353B" w:rsidRDefault="00334B01" w:rsidP="00C975B9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D6353B">
              <w:rPr>
                <w:rFonts w:ascii="Times New Roman" w:hAnsi="Times New Roman"/>
                <w:b/>
                <w:bCs/>
              </w:rPr>
              <w:t>Числа от 11 до 20. Нумерация.  (37 часов).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Решение примеров и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Дециметр.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22.1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единиц.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Чтение и запись чисел.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34B01" w:rsidRPr="003B2EFC" w:rsidTr="00A724ED">
        <w:trPr>
          <w:trHeight w:val="521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 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13.1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«Числа от 1 до 20».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14.1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19.1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Геометрический материал. Решение примеров и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20.1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 с опорой на краткую запись.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21.1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с тремя слагаемыми.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26.1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27.1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выражений.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28.1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сложения.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A724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вычитания.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D1D6F">
              <w:rPr>
                <w:rFonts w:ascii="Times New Roman" w:hAnsi="Times New Roman"/>
              </w:rPr>
              <w:t>09.01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Геометрические фигуры. Нахождение суммы.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вычитания. Нахождение разности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на сравнение.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величин. Выражения. 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334B01" w:rsidRPr="003B2EFC" w:rsidTr="00C975B9">
        <w:trPr>
          <w:trHeight w:val="255"/>
        </w:trPr>
        <w:tc>
          <w:tcPr>
            <w:tcW w:w="9527" w:type="dxa"/>
            <w:gridSpan w:val="5"/>
            <w:vAlign w:val="center"/>
          </w:tcPr>
          <w:p w:rsidR="00334B01" w:rsidRPr="00B57A74" w:rsidRDefault="00334B01" w:rsidP="00C975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7A74">
              <w:rPr>
                <w:rFonts w:ascii="Times New Roman" w:hAnsi="Times New Roman"/>
                <w:b/>
              </w:rPr>
              <w:t>Сложение и вычитание (56</w:t>
            </w:r>
            <w:r>
              <w:rPr>
                <w:rFonts w:ascii="Times New Roman" w:hAnsi="Times New Roman"/>
                <w:b/>
              </w:rPr>
              <w:t xml:space="preserve"> часов</w:t>
            </w:r>
            <w:r w:rsidRPr="00B57A74">
              <w:rPr>
                <w:rFonts w:ascii="Times New Roman" w:hAnsi="Times New Roman"/>
                <w:b/>
              </w:rPr>
              <w:t>).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Сравнение выражений.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8C6D8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выражений.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8C6D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8C6D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примеров с тремя слагаемыми.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 и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 Решение примеров. Литр.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Квадрат. Прямоугольник.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Сравнение выражений.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Решение задач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Килограмм.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Решение задач и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 Решение задач и примеров в два действия.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Приёмы вычитания с переходом через десяток.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14 –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Сравнение величин.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14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Сложение и вычитание величин.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16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16- . Геометрический материал. Сравнение выражений.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DD1D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выражений.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46E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46E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примеров.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46E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46E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34B01" w:rsidRPr="003B2EFC" w:rsidTr="00D6353B">
        <w:trPr>
          <w:trHeight w:val="238"/>
        </w:trPr>
        <w:tc>
          <w:tcPr>
            <w:tcW w:w="9527" w:type="dxa"/>
            <w:gridSpan w:val="5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B9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46E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Итоговая контрольная работа (комбинированная).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46E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  по теме «Сложение и вычитание до 20».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46E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Закрепление. Сложение и вычитание в пределах второго десятка.</w:t>
            </w:r>
          </w:p>
        </w:tc>
      </w:tr>
      <w:tr w:rsidR="00334B01" w:rsidRPr="003B2EFC" w:rsidTr="00A724ED">
        <w:trPr>
          <w:trHeight w:val="255"/>
        </w:trPr>
        <w:tc>
          <w:tcPr>
            <w:tcW w:w="709" w:type="dxa"/>
            <w:vAlign w:val="center"/>
          </w:tcPr>
          <w:p w:rsidR="00334B01" w:rsidRPr="00C975B9" w:rsidRDefault="00334B01" w:rsidP="00DD1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B01" w:rsidRPr="00A724ED" w:rsidRDefault="00334B01" w:rsidP="00646E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24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bookmarkStart w:id="1" w:name="_GoBack"/>
            <w:bookmarkEnd w:id="1"/>
            <w:r w:rsidRPr="00A724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334B01" w:rsidRPr="00C975B9" w:rsidRDefault="00334B01" w:rsidP="00DD1D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теме «Сложение и вычитание с переходом через десяток».</w:t>
            </w:r>
          </w:p>
        </w:tc>
      </w:tr>
    </w:tbl>
    <w:p w:rsidR="00334B01" w:rsidRPr="00C975B9" w:rsidRDefault="00334B01" w:rsidP="00C975B9">
      <w:pPr>
        <w:pStyle w:val="NoSpacing"/>
        <w:rPr>
          <w:rFonts w:ascii="Times New Roman" w:hAnsi="Times New Roman"/>
          <w:sz w:val="24"/>
          <w:szCs w:val="24"/>
        </w:rPr>
      </w:pPr>
    </w:p>
    <w:p w:rsidR="00334B01" w:rsidRPr="00C975B9" w:rsidRDefault="00334B01" w:rsidP="00C975B9">
      <w:pPr>
        <w:pStyle w:val="NoSpacing"/>
        <w:rPr>
          <w:rFonts w:ascii="Times New Roman" w:hAnsi="Times New Roman"/>
          <w:sz w:val="24"/>
          <w:szCs w:val="24"/>
        </w:rPr>
      </w:pPr>
    </w:p>
    <w:p w:rsidR="00334B01" w:rsidRPr="00C975B9" w:rsidRDefault="00334B01" w:rsidP="00C975B9">
      <w:pPr>
        <w:pStyle w:val="NoSpacing"/>
        <w:rPr>
          <w:rFonts w:ascii="Times New Roman" w:hAnsi="Times New Roman"/>
          <w:sz w:val="24"/>
          <w:szCs w:val="24"/>
        </w:rPr>
      </w:pPr>
    </w:p>
    <w:p w:rsidR="00334B01" w:rsidRPr="00C975B9" w:rsidRDefault="00334B01" w:rsidP="00C975B9">
      <w:pPr>
        <w:pStyle w:val="NoSpacing"/>
        <w:rPr>
          <w:rFonts w:ascii="Times New Roman" w:hAnsi="Times New Roman"/>
          <w:sz w:val="24"/>
          <w:szCs w:val="24"/>
        </w:rPr>
      </w:pPr>
    </w:p>
    <w:sectPr w:rsidR="00334B01" w:rsidRPr="00C975B9" w:rsidSect="006A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5786"/>
    <w:multiLevelType w:val="hybridMultilevel"/>
    <w:tmpl w:val="D5D87E8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17A38"/>
    <w:multiLevelType w:val="hybridMultilevel"/>
    <w:tmpl w:val="37FE9E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E210BCB"/>
    <w:multiLevelType w:val="hybridMultilevel"/>
    <w:tmpl w:val="4726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F3611C"/>
    <w:multiLevelType w:val="hybridMultilevel"/>
    <w:tmpl w:val="57FE1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E6B62"/>
    <w:multiLevelType w:val="hybridMultilevel"/>
    <w:tmpl w:val="07E2C90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20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A962CB"/>
    <w:multiLevelType w:val="hybridMultilevel"/>
    <w:tmpl w:val="8BF02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1021CC"/>
    <w:multiLevelType w:val="hybridMultilevel"/>
    <w:tmpl w:val="75E0AA8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834AD"/>
    <w:multiLevelType w:val="hybridMultilevel"/>
    <w:tmpl w:val="22020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342E6A"/>
    <w:multiLevelType w:val="hybridMultilevel"/>
    <w:tmpl w:val="8B06FC3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8">
    <w:nsid w:val="67377839"/>
    <w:multiLevelType w:val="hybridMultilevel"/>
    <w:tmpl w:val="F774CA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8B3295"/>
    <w:multiLevelType w:val="hybridMultilevel"/>
    <w:tmpl w:val="5D96D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510E60"/>
    <w:multiLevelType w:val="hybridMultilevel"/>
    <w:tmpl w:val="37F4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"/>
  </w:num>
  <w:num w:numId="5">
    <w:abstractNumId w:val="24"/>
  </w:num>
  <w:num w:numId="6">
    <w:abstractNumId w:val="19"/>
  </w:num>
  <w:num w:numId="7">
    <w:abstractNumId w:val="14"/>
  </w:num>
  <w:num w:numId="8">
    <w:abstractNumId w:val="15"/>
  </w:num>
  <w:num w:numId="9">
    <w:abstractNumId w:val="28"/>
  </w:num>
  <w:num w:numId="10">
    <w:abstractNumId w:val="4"/>
  </w:num>
  <w:num w:numId="11">
    <w:abstractNumId w:val="9"/>
  </w:num>
  <w:num w:numId="12">
    <w:abstractNumId w:val="27"/>
  </w:num>
  <w:num w:numId="13">
    <w:abstractNumId w:val="11"/>
  </w:num>
  <w:num w:numId="14">
    <w:abstractNumId w:val="31"/>
  </w:num>
  <w:num w:numId="15">
    <w:abstractNumId w:val="16"/>
  </w:num>
  <w:num w:numId="16">
    <w:abstractNumId w:val="32"/>
  </w:num>
  <w:num w:numId="17">
    <w:abstractNumId w:val="8"/>
  </w:num>
  <w:num w:numId="18">
    <w:abstractNumId w:val="21"/>
  </w:num>
  <w:num w:numId="19">
    <w:abstractNumId w:val="7"/>
  </w:num>
  <w:num w:numId="20">
    <w:abstractNumId w:val="13"/>
  </w:num>
  <w:num w:numId="21">
    <w:abstractNumId w:val="25"/>
  </w:num>
  <w:num w:numId="22">
    <w:abstractNumId w:val="26"/>
  </w:num>
  <w:num w:numId="23">
    <w:abstractNumId w:val="29"/>
  </w:num>
  <w:num w:numId="24">
    <w:abstractNumId w:val="30"/>
  </w:num>
  <w:num w:numId="25">
    <w:abstractNumId w:val="23"/>
  </w:num>
  <w:num w:numId="26">
    <w:abstractNumId w:val="1"/>
  </w:num>
  <w:num w:numId="27">
    <w:abstractNumId w:val="17"/>
  </w:num>
  <w:num w:numId="28">
    <w:abstractNumId w:val="12"/>
  </w:num>
  <w:num w:numId="29">
    <w:abstractNumId w:val="10"/>
  </w:num>
  <w:num w:numId="30">
    <w:abstractNumId w:val="0"/>
  </w:num>
  <w:num w:numId="31">
    <w:abstractNumId w:val="5"/>
  </w:num>
  <w:num w:numId="32">
    <w:abstractNumId w:val="22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5B9"/>
    <w:rsid w:val="00036304"/>
    <w:rsid w:val="000D50DE"/>
    <w:rsid w:val="000E157F"/>
    <w:rsid w:val="0012366F"/>
    <w:rsid w:val="001869C7"/>
    <w:rsid w:val="00214EE5"/>
    <w:rsid w:val="00223918"/>
    <w:rsid w:val="00334B01"/>
    <w:rsid w:val="00340BA4"/>
    <w:rsid w:val="00356A27"/>
    <w:rsid w:val="003B2EFC"/>
    <w:rsid w:val="003E2D30"/>
    <w:rsid w:val="004E17F9"/>
    <w:rsid w:val="005D445E"/>
    <w:rsid w:val="00617FBE"/>
    <w:rsid w:val="0064035B"/>
    <w:rsid w:val="00646ED9"/>
    <w:rsid w:val="00650D1D"/>
    <w:rsid w:val="006A2AB3"/>
    <w:rsid w:val="006A2F00"/>
    <w:rsid w:val="006E148E"/>
    <w:rsid w:val="006F1D23"/>
    <w:rsid w:val="00792370"/>
    <w:rsid w:val="007F0CD7"/>
    <w:rsid w:val="00822231"/>
    <w:rsid w:val="00873840"/>
    <w:rsid w:val="008C6D82"/>
    <w:rsid w:val="009E2DA0"/>
    <w:rsid w:val="00A05D47"/>
    <w:rsid w:val="00A32AE8"/>
    <w:rsid w:val="00A33DF8"/>
    <w:rsid w:val="00A724ED"/>
    <w:rsid w:val="00A81346"/>
    <w:rsid w:val="00B57A74"/>
    <w:rsid w:val="00BC276B"/>
    <w:rsid w:val="00C0417C"/>
    <w:rsid w:val="00C46EA4"/>
    <w:rsid w:val="00C65EFB"/>
    <w:rsid w:val="00C87BFD"/>
    <w:rsid w:val="00C92B11"/>
    <w:rsid w:val="00C975B9"/>
    <w:rsid w:val="00CF7C0E"/>
    <w:rsid w:val="00D04106"/>
    <w:rsid w:val="00D6353B"/>
    <w:rsid w:val="00D755E5"/>
    <w:rsid w:val="00DD1D6F"/>
    <w:rsid w:val="00E35A39"/>
    <w:rsid w:val="00E57EA9"/>
    <w:rsid w:val="00EB6AFD"/>
    <w:rsid w:val="00ED7AE4"/>
    <w:rsid w:val="00F248E2"/>
    <w:rsid w:val="00F41547"/>
    <w:rsid w:val="00F5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0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975B9"/>
    <w:pPr>
      <w:keepNext/>
      <w:keepLines/>
      <w:numPr>
        <w:ilvl w:val="1"/>
        <w:numId w:val="30"/>
      </w:numPr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5B9"/>
    <w:pPr>
      <w:keepNext/>
      <w:keepLines/>
      <w:spacing w:before="40" w:after="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75B9"/>
    <w:rPr>
      <w:rFonts w:ascii="Cambria" w:eastAsia="Times New Roman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75B9"/>
    <w:rPr>
      <w:rFonts w:ascii="Cambria" w:hAnsi="Cambria" w:cs="Times New Roman"/>
      <w:color w:val="243F6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975B9"/>
    <w:pPr>
      <w:ind w:left="720"/>
      <w:contextualSpacing/>
    </w:pPr>
    <w:rPr>
      <w:lang w:eastAsia="en-US"/>
    </w:rPr>
  </w:style>
  <w:style w:type="paragraph" w:customStyle="1" w:styleId="3">
    <w:name w:val="Основной текст3"/>
    <w:basedOn w:val="Normal"/>
    <w:uiPriority w:val="99"/>
    <w:rsid w:val="00C975B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hAnsi="Arial" w:cs="Arial"/>
      <w:lang w:eastAsia="en-US"/>
    </w:rPr>
  </w:style>
  <w:style w:type="paragraph" w:styleId="FootnoteText">
    <w:name w:val="footnote text"/>
    <w:aliases w:val="Основной текст с отступом1,Основной текст с отступом11,Основной текст с отступом2,Знак1,Body Text Indent1"/>
    <w:basedOn w:val="Normal"/>
    <w:link w:val="FootnoteTextChar1"/>
    <w:uiPriority w:val="99"/>
    <w:rsid w:val="00C9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DefaultParagraphFont"/>
    <w:link w:val="FootnoteText"/>
    <w:uiPriority w:val="99"/>
    <w:semiHidden/>
    <w:rsid w:val="000F2A2F"/>
    <w:rPr>
      <w:sz w:val="20"/>
      <w:szCs w:val="20"/>
    </w:rPr>
  </w:style>
  <w:style w:type="character" w:customStyle="1" w:styleId="FootnoteTextChar1">
    <w:name w:val="Footnote Text Char1"/>
    <w:aliases w:val="Основной текст с отступом1 Char1,Основной текст с отступом11 Char1,Основной текст с отступом2 Char1,Знак1 Char1,Body Text Indent1 Char1"/>
    <w:basedOn w:val="DefaultParagraphFont"/>
    <w:link w:val="FootnoteText"/>
    <w:uiPriority w:val="99"/>
    <w:locked/>
    <w:rsid w:val="00C975B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975B9"/>
    <w:rPr>
      <w:rFonts w:cs="Times New Roman"/>
      <w:vertAlign w:val="superscript"/>
    </w:rPr>
  </w:style>
  <w:style w:type="paragraph" w:customStyle="1" w:styleId="ParagraphStyle">
    <w:name w:val="Paragraph Style"/>
    <w:uiPriority w:val="99"/>
    <w:rsid w:val="00C975B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5">
    <w:name w:val="Font Style15"/>
    <w:uiPriority w:val="99"/>
    <w:rsid w:val="00C975B9"/>
    <w:rPr>
      <w:rFonts w:ascii="Times New Roman" w:hAnsi="Times New Roman"/>
      <w:sz w:val="16"/>
    </w:rPr>
  </w:style>
  <w:style w:type="paragraph" w:customStyle="1" w:styleId="Style1">
    <w:name w:val="Style1"/>
    <w:basedOn w:val="Normal"/>
    <w:uiPriority w:val="99"/>
    <w:rsid w:val="00C975B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975B9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C975B9"/>
    <w:pPr>
      <w:ind w:left="720"/>
    </w:pPr>
    <w:rPr>
      <w:rFonts w:cs="Calibri"/>
      <w:lang w:eastAsia="en-US"/>
    </w:rPr>
  </w:style>
  <w:style w:type="paragraph" w:styleId="NoSpacing">
    <w:name w:val="No Spacing"/>
    <w:uiPriority w:val="99"/>
    <w:qFormat/>
    <w:rsid w:val="00C975B9"/>
  </w:style>
  <w:style w:type="table" w:styleId="TableGrid">
    <w:name w:val="Table Grid"/>
    <w:basedOn w:val="TableNormal"/>
    <w:uiPriority w:val="99"/>
    <w:rsid w:val="00C975B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uiPriority w:val="99"/>
    <w:rsid w:val="00C975B9"/>
  </w:style>
  <w:style w:type="character" w:styleId="Strong">
    <w:name w:val="Strong"/>
    <w:basedOn w:val="DefaultParagraphFont"/>
    <w:uiPriority w:val="99"/>
    <w:qFormat/>
    <w:rsid w:val="00C975B9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C975B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5B9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975B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75B9"/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75B9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5B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14">
    <w:name w:val="c14"/>
    <w:basedOn w:val="Normal"/>
    <w:uiPriority w:val="99"/>
    <w:rsid w:val="00C975B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9237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5</Pages>
  <Words>1245</Words>
  <Characters>7103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Евпатория</dc:creator>
  <cp:keywords/>
  <dc:description/>
  <cp:lastModifiedBy>admin</cp:lastModifiedBy>
  <cp:revision>40</cp:revision>
  <cp:lastPrinted>2022-09-14T05:42:00Z</cp:lastPrinted>
  <dcterms:created xsi:type="dcterms:W3CDTF">2018-08-29T16:13:00Z</dcterms:created>
  <dcterms:modified xsi:type="dcterms:W3CDTF">2022-09-22T05:57:00Z</dcterms:modified>
</cp:coreProperties>
</file>