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D4" w:rsidRDefault="00AD4FD4" w:rsidP="00185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FD4" w:rsidRPr="00265544" w:rsidRDefault="00AD4FD4" w:rsidP="000A1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AD4FD4" w:rsidRPr="00265544" w:rsidSect="0090671B">
          <w:footerReference w:type="default" r:id="rId7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265544">
        <w:rPr>
          <w:rFonts w:ascii="Times New Roman" w:hAnsi="Times New Roman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20.75pt">
            <v:imagedata r:id="rId8" o:title=""/>
          </v:shape>
        </w:pict>
      </w:r>
    </w:p>
    <w:p w:rsidR="00AD4FD4" w:rsidRDefault="00AD4FD4" w:rsidP="00A703AF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 тематическое планирование в 1-Д классе.</w:t>
      </w:r>
    </w:p>
    <w:p w:rsidR="00AD4FD4" w:rsidRDefault="00AD4FD4" w:rsidP="00A703AF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64" w:lineRule="auto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0098" w:type="dxa"/>
        <w:jc w:val="center"/>
        <w:tblCellMar>
          <w:left w:w="10" w:type="dxa"/>
          <w:right w:w="10" w:type="dxa"/>
        </w:tblCellMar>
        <w:tblLook w:val="0000"/>
      </w:tblPr>
      <w:tblGrid>
        <w:gridCol w:w="1026"/>
        <w:gridCol w:w="709"/>
        <w:gridCol w:w="708"/>
        <w:gridCol w:w="714"/>
        <w:gridCol w:w="6941"/>
      </w:tblGrid>
      <w:tr w:rsidR="00AD4FD4" w:rsidTr="00A703AF">
        <w:trPr>
          <w:trHeight w:val="15"/>
          <w:jc w:val="center"/>
        </w:trPr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FD4" w:rsidTr="00A703AF">
        <w:trPr>
          <w:cantSplit/>
          <w:trHeight w:val="42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4FD4" w:rsidRDefault="00AD4FD4" w:rsidP="00281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D4FD4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1.Вводный урок (1 час)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A703AF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F7120B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7120B">
              <w:rPr>
                <w:rFonts w:ascii="Times New Roman" w:hAnsi="Times New Roman"/>
                <w:b/>
                <w:sz w:val="24"/>
                <w:szCs w:val="24"/>
              </w:rPr>
              <w:t xml:space="preserve">  Жили-были буквы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A703AF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2815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В.Данько «Загадочные буквы». Чтение вслух.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 «Аля Кляксич и буква «А». Ответы на вопросы по содержанию.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Чёрный «Живая азбука».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Ф.Кривин «Почему «А» поётся, а «Б» нет».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Г.Сапгир «Про медведя».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148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М.Бородицкая «Разговор с пчёлкой».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E95D80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E95D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E95D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E95D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И.Гамазкова «Кто как кричит?». Что такое рифма? Вставь пропущенные слова.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32EE8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32E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32E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32E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32E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«Автобус номер двадцать шесть». Выразительное чтение.</w:t>
            </w:r>
          </w:p>
        </w:tc>
      </w:tr>
      <w:tr w:rsidR="00AD4FD4" w:rsidTr="000F0863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Сказки, загадки, небылицы.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432EE8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432EE8">
              <w:rPr>
                <w:rFonts w:ascii="Times New Roman" w:hAnsi="Times New Roman"/>
                <w:sz w:val="24"/>
                <w:szCs w:val="24"/>
              </w:rPr>
              <w:t>Е.Чарушин «Теремок». Пересказ сказки.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816BCF" w:rsidRDefault="00AD4FD4" w:rsidP="00402EB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/>
              </w:rPr>
              <w:t>Русская народная сказка «Рукавичка». Чтение по ролям.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Наизусть (1 по выбору).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8463F1" w:rsidRDefault="00AD4FD4" w:rsidP="00402EB2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0" w:beforeAutospacing="0" w:after="0" w:afterAutospacing="0"/>
            </w:pPr>
            <w:r>
              <w:t>Русские народные потешки.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F7120B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20B">
              <w:rPr>
                <w:rFonts w:ascii="Times New Roman" w:hAnsi="Times New Roman"/>
                <w:color w:val="000000"/>
                <w:sz w:val="24"/>
                <w:szCs w:val="24"/>
              </w:rPr>
              <w:t>Стишки и песенки из книги «Рифмы Матушки Гусыни»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Король Пипин.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ED3636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народная песенка (в сокращении) «Дом, который построил Джек».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«Ветер, ветер…».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«Ветер по морю гуляет».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«Белка песенки поёт…». Выразительное чтение.</w:t>
            </w:r>
          </w:p>
        </w:tc>
      </w:tr>
      <w:tr w:rsidR="00AD4FD4" w:rsidTr="005B2090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51ED2">
              <w:rPr>
                <w:rFonts w:ascii="Times New Roman" w:hAnsi="Times New Roman"/>
                <w:b/>
                <w:sz w:val="24"/>
                <w:szCs w:val="24"/>
              </w:rPr>
              <w:t xml:space="preserve">   Как хорошо уметь читать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E09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«Петух и собака». Чтение по частям. Пересказ сказки.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E09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К.Ушинский «Гусь и журавль». Ответы на вопросы. Пересказ сказки.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E09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 «Зайцы и лягушки». Составление вопросов к сказке.</w:t>
            </w:r>
          </w:p>
        </w:tc>
      </w:tr>
      <w:tr w:rsidR="00AD4FD4" w:rsidTr="00370DD4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0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D440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Ермолаев «Лучший друг». Пересказ.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D440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Е.Благинина «Подарок».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2D440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В.Орлов« Кто первый?».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С.Михалков «Бараны».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6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Р.Сеф «Совет».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В.Берестов «В магазине игрушек».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В.Орлов «Если дружбой дорожить…».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И.Пивоварова «Вежливый ослик».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Я.Аким «Моя родня».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«Хороший день».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М.Пляцковский «Сердитый дог Буль». Выборочное чтение. 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68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5477B9" w:rsidRDefault="00AD4FD4" w:rsidP="007F56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Д.Тихомиров «Мальчики и лягушки».</w:t>
            </w:r>
          </w:p>
        </w:tc>
      </w:tr>
      <w:tr w:rsidR="00AD4FD4" w:rsidTr="00A703AF">
        <w:trPr>
          <w:trHeight w:val="410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 Д.Тихомиров «Находка».</w:t>
            </w:r>
          </w:p>
        </w:tc>
      </w:tr>
      <w:tr w:rsidR="00AD4FD4" w:rsidTr="00E02F48">
        <w:trPr>
          <w:trHeight w:val="410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402EB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  И в шутку, и всерьёз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E01B59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54EB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ED3636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И.Токмакова« Мы играли в хохотушки».Выразительное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54EB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Я.Тайц «Волк». Ответы на вопросы.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54EB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ED3636" w:rsidRDefault="00AD4FD4" w:rsidP="005B1E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Г.Кружков «Ррры!».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54EB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Н.Артюхова «Саша-дразнилка». Придумай своё название.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4EB9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К.Чуковский «Федотка».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 xml:space="preserve"> 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54EB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О.Дриз «Привет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». Заучивание отрывка наизус</w:t>
            </w:r>
            <w:r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7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07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И.Пивоварова «Кулинаки-пулинаки». Чтение скороговорки.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7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007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О.Григорьев «Стук».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007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И.Токмакова «Разговор Лютика и Жучка». </w:t>
            </w:r>
            <w:r w:rsidRPr="009F7F7C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007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К.И.Чуковский« Телефон».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007A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М.Пляцковский «Помощник».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1007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К.Ушинский« Ворон и сорока».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7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07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5B1EF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К.Ушинский «Что хорошо и что дурно?».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007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К.Ушинский «Худо тому, кто добра не делает никому».</w:t>
            </w:r>
          </w:p>
        </w:tc>
      </w:tr>
      <w:tr w:rsidR="00AD4FD4" w:rsidTr="00A67C7E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7.Апрель, апрель! Звенит капель!</w:t>
            </w:r>
            <w:r w:rsidRPr="005477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D0B9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А.Плещеев «Сельская песенка».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D0B9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ED3636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А.Майков «Весна», «Ласточка примчалась». </w:t>
            </w:r>
            <w:r w:rsidRPr="00860F1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D0B9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Т.Белозёров «Подснежники».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6D0B9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ED3636" w:rsidRDefault="00AD4FD4" w:rsidP="00F960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С.Маршак «Апрель».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347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 «Ручей».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477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802DF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A802DF">
              <w:rPr>
                <w:rFonts w:ascii="Times New Roman" w:hAnsi="Times New Roman"/>
                <w:sz w:val="24"/>
                <w:szCs w:val="24"/>
              </w:rPr>
              <w:t xml:space="preserve">Е.Трутнева  «Когда это бывает?». </w:t>
            </w:r>
            <w:r w:rsidRPr="00A802DF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347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В.Берестов «Воробушки».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347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Р.Сеф «Чудо».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347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А.Майков  «Христос Воскрес!»</w:t>
            </w:r>
          </w:p>
        </w:tc>
      </w:tr>
      <w:tr w:rsidR="00AD4FD4" w:rsidTr="005A1DC9">
        <w:trPr>
          <w:trHeight w:val="15"/>
          <w:jc w:val="center"/>
        </w:trPr>
        <w:tc>
          <w:tcPr>
            <w:tcW w:w="10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О братьях наших меньших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9147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С.Михалков  «Трезор».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9147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Р.Сеф  «Кто любит собак…». </w:t>
            </w:r>
            <w:r w:rsidRPr="00E61DB8">
              <w:rPr>
                <w:rFonts w:ascii="Times New Roman" w:hAnsi="Times New Roman"/>
                <w:b/>
                <w:sz w:val="24"/>
                <w:szCs w:val="24"/>
              </w:rPr>
              <w:t>Наизусть.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bookmarkStart w:id="0" w:name="_GoBack"/>
            <w:bookmarkEnd w:id="0"/>
            <w:r w:rsidRPr="00BA225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«Собака яростно лаяла». Пересказ текста.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A225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И.Токмакова «Купите собаку». Пересказ текста.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A225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М.Пляцковский  «Цап Царапыч».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A225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«Лягушата». Выразительное 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3C36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A225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В.Лунин «Никого не обижай». Выразительное чтение.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A225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 «Важный совет», Д.Хармс  «Храбрый ёж».</w:t>
            </w:r>
          </w:p>
        </w:tc>
      </w:tr>
      <w:tr w:rsidR="00AD4FD4" w:rsidRPr="009F7F7C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Н.Сладков «Лисица и ёж». Чтение, ответы на вопросы.</w:t>
            </w:r>
          </w:p>
        </w:tc>
      </w:tr>
      <w:tr w:rsidR="00AD4FD4" w:rsidTr="00A703AF">
        <w:trPr>
          <w:trHeight w:val="1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Pr="00A703AF" w:rsidRDefault="00AD4FD4" w:rsidP="00F9605A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4FD4" w:rsidRDefault="00AD4FD4" w:rsidP="00F9605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С.Аксаков  « Гнездо». Составление рассказа о птицах.</w:t>
            </w:r>
          </w:p>
        </w:tc>
      </w:tr>
    </w:tbl>
    <w:p w:rsidR="00AD4FD4" w:rsidRDefault="00AD4FD4" w:rsidP="00210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4FD4" w:rsidRDefault="00AD4FD4" w:rsidP="00A70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4FD4" w:rsidRPr="000A1933" w:rsidRDefault="00AD4FD4" w:rsidP="000A1933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D4FD4" w:rsidRDefault="00AD4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FD4" w:rsidRDefault="00AD4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</w:p>
    <w:sectPr w:rsidR="00AD4FD4" w:rsidSect="00ED545F">
      <w:footerReference w:type="default" r:id="rId9"/>
      <w:endnotePr>
        <w:numFmt w:val="decimal"/>
      </w:endnotePr>
      <w:pgSz w:w="11906" w:h="16838"/>
      <w:pgMar w:top="567" w:right="567" w:bottom="567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D4" w:rsidRDefault="00AD4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AD4FD4" w:rsidRDefault="00AD4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D4" w:rsidRDefault="00AD4FD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fldSimple w:instr="PAGE   \* MERGEFORMAT">
      <w:r>
        <w:rPr>
          <w:noProof/>
        </w:rPr>
        <w:t>1</w:t>
      </w:r>
    </w:fldSimple>
  </w:p>
  <w:p w:rsidR="00AD4FD4" w:rsidRPr="00001443" w:rsidRDefault="00AD4FD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ascii="Times New Roman" w:hAnsi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D4" w:rsidRDefault="00AD4FD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fldSimple w:instr=" PAGE \* Arabic ">
      <w:r>
        <w:rPr>
          <w:noProof/>
        </w:rPr>
        <w:t>4</w:t>
      </w:r>
    </w:fldSimple>
  </w:p>
  <w:p w:rsidR="00AD4FD4" w:rsidRDefault="00AD4FD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D4" w:rsidRDefault="00AD4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AD4FD4" w:rsidRDefault="00AD4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14C"/>
    <w:multiLevelType w:val="singleLevel"/>
    <w:tmpl w:val="95C2DC90"/>
    <w:name w:val="Bullet 22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">
    <w:nsid w:val="0BDB7DD4"/>
    <w:multiLevelType w:val="singleLevel"/>
    <w:tmpl w:val="E83CF93A"/>
    <w:name w:val="Bullet 23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0E44E4"/>
    <w:multiLevelType w:val="multilevel"/>
    <w:tmpl w:val="3A2CFF60"/>
    <w:name w:val="Нумерованный список 8"/>
    <w:lvl w:ilvl="0">
      <w:numFmt w:val="bullet"/>
      <w:lvlText w:val=""/>
      <w:lvlJc w:val="left"/>
      <w:pPr>
        <w:ind w:left="720"/>
      </w:pPr>
      <w:rPr>
        <w:rFonts w:ascii="Symbol" w:hAnsi="Symbol"/>
      </w:rPr>
    </w:lvl>
    <w:lvl w:ilvl="1">
      <w:numFmt w:val="bullet"/>
      <w:lvlText w:val="o"/>
      <w:lvlJc w:val="left"/>
      <w:pPr>
        <w:ind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/>
      </w:pPr>
      <w:rPr>
        <w:rFonts w:ascii="Symbol" w:hAnsi="Symbol"/>
      </w:rPr>
    </w:lvl>
    <w:lvl w:ilvl="4">
      <w:numFmt w:val="bullet"/>
      <w:lvlText w:val="o"/>
      <w:lvlJc w:val="left"/>
      <w:pPr>
        <w:ind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/>
      </w:pPr>
      <w:rPr>
        <w:rFonts w:ascii="Symbol" w:hAnsi="Symbol"/>
      </w:rPr>
    </w:lvl>
    <w:lvl w:ilvl="7">
      <w:numFmt w:val="bullet"/>
      <w:lvlText w:val="o"/>
      <w:lvlJc w:val="left"/>
      <w:pPr>
        <w:ind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4">
    <w:nsid w:val="13060894"/>
    <w:multiLevelType w:val="multilevel"/>
    <w:tmpl w:val="8578DFDC"/>
    <w:name w:val="Нумерованный список 3"/>
    <w:lvl w:ilvl="0">
      <w:numFmt w:val="bullet"/>
      <w:lvlText w:val=""/>
      <w:lvlJc w:val="left"/>
      <w:pPr>
        <w:ind w:left="567"/>
      </w:pPr>
      <w:rPr>
        <w:rFonts w:ascii="Symbol" w:hAnsi="Symbol"/>
      </w:rPr>
    </w:lvl>
    <w:lvl w:ilvl="1">
      <w:numFmt w:val="bullet"/>
      <w:lvlText w:val="o"/>
      <w:lvlJc w:val="left"/>
      <w:pPr>
        <w:ind w:left="1287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07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727"/>
      </w:pPr>
      <w:rPr>
        <w:rFonts w:ascii="Symbol" w:hAnsi="Symbol"/>
      </w:rPr>
    </w:lvl>
    <w:lvl w:ilvl="4">
      <w:numFmt w:val="bullet"/>
      <w:lvlText w:val="o"/>
      <w:lvlJc w:val="left"/>
      <w:pPr>
        <w:ind w:left="3447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67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887"/>
      </w:pPr>
      <w:rPr>
        <w:rFonts w:ascii="Symbol" w:hAnsi="Symbol"/>
      </w:rPr>
    </w:lvl>
    <w:lvl w:ilvl="7">
      <w:numFmt w:val="bullet"/>
      <w:lvlText w:val="o"/>
      <w:lvlJc w:val="left"/>
      <w:pPr>
        <w:ind w:left="5607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27"/>
      </w:pPr>
      <w:rPr>
        <w:rFonts w:ascii="Wingdings" w:eastAsia="Times New Roman" w:hAnsi="Wingdings"/>
      </w:rPr>
    </w:lvl>
  </w:abstractNum>
  <w:abstractNum w:abstractNumId="5">
    <w:nsid w:val="17F666B5"/>
    <w:multiLevelType w:val="multilevel"/>
    <w:tmpl w:val="E9E6E550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56EB0"/>
    <w:multiLevelType w:val="multilevel"/>
    <w:tmpl w:val="4268DE4C"/>
    <w:name w:val="Нумерованный список 5"/>
    <w:lvl w:ilvl="0">
      <w:numFmt w:val="bullet"/>
      <w:lvlText w:val=""/>
      <w:lvlJc w:val="left"/>
      <w:pPr>
        <w:ind w:left="426"/>
      </w:pPr>
      <w:rPr>
        <w:rFonts w:ascii="Symbol" w:hAnsi="Symbol"/>
      </w:rPr>
    </w:lvl>
    <w:lvl w:ilvl="1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8">
    <w:nsid w:val="27FA4A12"/>
    <w:multiLevelType w:val="multilevel"/>
    <w:tmpl w:val="CA780B74"/>
    <w:name w:val="Нумерованный список 10"/>
    <w:lvl w:ilvl="0">
      <w:numFmt w:val="bullet"/>
      <w:lvlText w:val=""/>
      <w:lvlJc w:val="left"/>
      <w:pPr>
        <w:ind w:left="567"/>
      </w:pPr>
      <w:rPr>
        <w:rFonts w:ascii="Symbol" w:hAnsi="Symbol"/>
      </w:rPr>
    </w:lvl>
    <w:lvl w:ilvl="1">
      <w:numFmt w:val="bullet"/>
      <w:lvlText w:val="o"/>
      <w:lvlJc w:val="left"/>
      <w:pPr>
        <w:ind w:left="1287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07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727"/>
      </w:pPr>
      <w:rPr>
        <w:rFonts w:ascii="Symbol" w:hAnsi="Symbol"/>
      </w:rPr>
    </w:lvl>
    <w:lvl w:ilvl="4">
      <w:numFmt w:val="bullet"/>
      <w:lvlText w:val="o"/>
      <w:lvlJc w:val="left"/>
      <w:pPr>
        <w:ind w:left="3447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67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887"/>
      </w:pPr>
      <w:rPr>
        <w:rFonts w:ascii="Symbol" w:hAnsi="Symbol"/>
      </w:rPr>
    </w:lvl>
    <w:lvl w:ilvl="7">
      <w:numFmt w:val="bullet"/>
      <w:lvlText w:val="o"/>
      <w:lvlJc w:val="left"/>
      <w:pPr>
        <w:ind w:left="5607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27"/>
      </w:pPr>
      <w:rPr>
        <w:rFonts w:ascii="Wingdings" w:eastAsia="Times New Roman" w:hAnsi="Wingdings"/>
      </w:rPr>
    </w:lvl>
  </w:abstractNum>
  <w:abstractNum w:abstractNumId="9">
    <w:nsid w:val="28661A28"/>
    <w:multiLevelType w:val="singleLevel"/>
    <w:tmpl w:val="3FB8EA98"/>
    <w:name w:val="Bullet 26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28B90CB1"/>
    <w:multiLevelType w:val="multilevel"/>
    <w:tmpl w:val="2B7A3280"/>
    <w:name w:val="Нумерованный список 19"/>
    <w:lvl w:ilvl="0">
      <w:numFmt w:val="bullet"/>
      <w:lvlText w:val=""/>
      <w:lvlJc w:val="left"/>
      <w:pPr>
        <w:ind w:left="567"/>
      </w:pPr>
      <w:rPr>
        <w:rFonts w:ascii="Symbol" w:hAnsi="Symbol"/>
      </w:rPr>
    </w:lvl>
    <w:lvl w:ilvl="1">
      <w:numFmt w:val="bullet"/>
      <w:lvlText w:val="o"/>
      <w:lvlJc w:val="left"/>
      <w:pPr>
        <w:ind w:left="1287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07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727"/>
      </w:pPr>
      <w:rPr>
        <w:rFonts w:ascii="Symbol" w:hAnsi="Symbol"/>
      </w:rPr>
    </w:lvl>
    <w:lvl w:ilvl="4">
      <w:numFmt w:val="bullet"/>
      <w:lvlText w:val="o"/>
      <w:lvlJc w:val="left"/>
      <w:pPr>
        <w:ind w:left="3447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67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887"/>
      </w:pPr>
      <w:rPr>
        <w:rFonts w:ascii="Symbol" w:hAnsi="Symbol"/>
      </w:rPr>
    </w:lvl>
    <w:lvl w:ilvl="7">
      <w:numFmt w:val="bullet"/>
      <w:lvlText w:val="o"/>
      <w:lvlJc w:val="left"/>
      <w:pPr>
        <w:ind w:left="5607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27"/>
      </w:pPr>
      <w:rPr>
        <w:rFonts w:ascii="Wingdings" w:eastAsia="Times New Roman" w:hAnsi="Wingdings"/>
      </w:rPr>
    </w:lvl>
  </w:abstractNum>
  <w:abstractNum w:abstractNumId="11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FDB"/>
    <w:multiLevelType w:val="hybridMultilevel"/>
    <w:tmpl w:val="F3B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742C7"/>
    <w:multiLevelType w:val="multilevel"/>
    <w:tmpl w:val="1AFE0D26"/>
    <w:name w:val="Нумерованный список 17"/>
    <w:lvl w:ilvl="0">
      <w:numFmt w:val="bullet"/>
      <w:lvlText w:val=""/>
      <w:lvlJc w:val="left"/>
      <w:pPr>
        <w:ind w:left="1069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15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226171"/>
    <w:multiLevelType w:val="multilevel"/>
    <w:tmpl w:val="D7D6D6D6"/>
    <w:name w:val="Нумерованный список 4"/>
    <w:lvl w:ilvl="0">
      <w:numFmt w:val="bullet"/>
      <w:lvlText w:val=""/>
      <w:lvlJc w:val="left"/>
      <w:pPr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7">
    <w:nsid w:val="3A994F5F"/>
    <w:multiLevelType w:val="multilevel"/>
    <w:tmpl w:val="75A6C98E"/>
    <w:name w:val="Нумерованный список 12"/>
    <w:lvl w:ilvl="0">
      <w:numFmt w:val="bullet"/>
      <w:lvlText w:val=""/>
      <w:lvlJc w:val="left"/>
      <w:pPr>
        <w:ind w:left="371"/>
      </w:pPr>
      <w:rPr>
        <w:rFonts w:ascii="Symbol" w:hAnsi="Symbol"/>
      </w:rPr>
    </w:lvl>
    <w:lvl w:ilvl="1">
      <w:numFmt w:val="bullet"/>
      <w:lvlText w:val="o"/>
      <w:lvlJc w:val="left"/>
      <w:pPr>
        <w:ind w:left="1091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11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31"/>
      </w:pPr>
      <w:rPr>
        <w:rFonts w:ascii="Symbol" w:hAnsi="Symbol"/>
      </w:rPr>
    </w:lvl>
    <w:lvl w:ilvl="4">
      <w:numFmt w:val="bullet"/>
      <w:lvlText w:val="o"/>
      <w:lvlJc w:val="left"/>
      <w:pPr>
        <w:ind w:left="3251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71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91"/>
      </w:pPr>
      <w:rPr>
        <w:rFonts w:ascii="Symbol" w:hAnsi="Symbol"/>
      </w:rPr>
    </w:lvl>
    <w:lvl w:ilvl="7">
      <w:numFmt w:val="bullet"/>
      <w:lvlText w:val="o"/>
      <w:lvlJc w:val="left"/>
      <w:pPr>
        <w:ind w:left="5411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31"/>
      </w:pPr>
      <w:rPr>
        <w:rFonts w:ascii="Wingdings" w:eastAsia="Times New Roman" w:hAnsi="Wingdings"/>
      </w:rPr>
    </w:lvl>
  </w:abstractNum>
  <w:abstractNum w:abstractNumId="18">
    <w:nsid w:val="3B9162E1"/>
    <w:multiLevelType w:val="singleLevel"/>
    <w:tmpl w:val="31366258"/>
    <w:name w:val="Bullet 27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E824640"/>
    <w:multiLevelType w:val="multilevel"/>
    <w:tmpl w:val="0D469C32"/>
    <w:lvl w:ilvl="0">
      <w:start w:val="1"/>
      <w:numFmt w:val="decimal"/>
      <w:lvlText w:val="%1."/>
      <w:lvlJc w:val="left"/>
      <w:pPr>
        <w:ind w:left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04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0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4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64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06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0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2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224"/>
      </w:pPr>
      <w:rPr>
        <w:rFonts w:cs="Times New Roman"/>
      </w:rPr>
    </w:lvl>
  </w:abstractNum>
  <w:abstractNum w:abstractNumId="21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6CB2CE3"/>
    <w:multiLevelType w:val="multilevel"/>
    <w:tmpl w:val="8F206324"/>
    <w:name w:val="Нумерованный список 15"/>
    <w:lvl w:ilvl="0">
      <w:numFmt w:val="bullet"/>
      <w:lvlText w:val=""/>
      <w:lvlJc w:val="left"/>
      <w:pPr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23">
    <w:nsid w:val="4E7067A4"/>
    <w:multiLevelType w:val="multilevel"/>
    <w:tmpl w:val="A87AC42C"/>
    <w:name w:val="Нумерованный список 9"/>
    <w:lvl w:ilvl="0">
      <w:numFmt w:val="bullet"/>
      <w:lvlText w:val=""/>
      <w:lvlJc w:val="left"/>
      <w:pPr>
        <w:ind w:left="426"/>
      </w:pPr>
      <w:rPr>
        <w:rFonts w:ascii="Symbol" w:hAnsi="Symbol"/>
      </w:rPr>
    </w:lvl>
    <w:lvl w:ilvl="1">
      <w:numFmt w:val="bullet"/>
      <w:lvlText w:val="o"/>
      <w:lvlJc w:val="left"/>
      <w:pPr>
        <w:ind w:left="1146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66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86"/>
      </w:pPr>
      <w:rPr>
        <w:rFonts w:ascii="Symbol" w:hAnsi="Symbol"/>
      </w:rPr>
    </w:lvl>
    <w:lvl w:ilvl="4">
      <w:numFmt w:val="bullet"/>
      <w:lvlText w:val="o"/>
      <w:lvlJc w:val="left"/>
      <w:pPr>
        <w:ind w:left="3306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26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746"/>
      </w:pPr>
      <w:rPr>
        <w:rFonts w:ascii="Symbol" w:hAnsi="Symbol"/>
      </w:rPr>
    </w:lvl>
    <w:lvl w:ilvl="7">
      <w:numFmt w:val="bullet"/>
      <w:lvlText w:val="o"/>
      <w:lvlJc w:val="left"/>
      <w:pPr>
        <w:ind w:left="5466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86"/>
      </w:pPr>
      <w:rPr>
        <w:rFonts w:ascii="Wingdings" w:eastAsia="Times New Roman" w:hAnsi="Wingdings"/>
      </w:rPr>
    </w:lvl>
  </w:abstractNum>
  <w:abstractNum w:abstractNumId="24">
    <w:nsid w:val="4EFF44B5"/>
    <w:multiLevelType w:val="multilevel"/>
    <w:tmpl w:val="0D469C32"/>
    <w:name w:val="Нумерованный список 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5">
    <w:nsid w:val="50E2456C"/>
    <w:multiLevelType w:val="multilevel"/>
    <w:tmpl w:val="19205AEE"/>
    <w:name w:val="Нумерованный список 20"/>
    <w:lvl w:ilvl="0">
      <w:numFmt w:val="bullet"/>
      <w:lvlText w:val=""/>
      <w:lvlJc w:val="left"/>
      <w:pPr>
        <w:ind w:left="567"/>
      </w:pPr>
      <w:rPr>
        <w:rFonts w:ascii="Symbol" w:hAnsi="Symbol"/>
      </w:rPr>
    </w:lvl>
    <w:lvl w:ilvl="1">
      <w:numFmt w:val="bullet"/>
      <w:lvlText w:val="o"/>
      <w:lvlJc w:val="left"/>
      <w:pPr>
        <w:ind w:left="1287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07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727"/>
      </w:pPr>
      <w:rPr>
        <w:rFonts w:ascii="Symbol" w:hAnsi="Symbol"/>
      </w:rPr>
    </w:lvl>
    <w:lvl w:ilvl="4">
      <w:numFmt w:val="bullet"/>
      <w:lvlText w:val="o"/>
      <w:lvlJc w:val="left"/>
      <w:pPr>
        <w:ind w:left="3447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67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887"/>
      </w:pPr>
      <w:rPr>
        <w:rFonts w:ascii="Symbol" w:hAnsi="Symbol"/>
      </w:rPr>
    </w:lvl>
    <w:lvl w:ilvl="7">
      <w:numFmt w:val="bullet"/>
      <w:lvlText w:val="o"/>
      <w:lvlJc w:val="left"/>
      <w:pPr>
        <w:ind w:left="5607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27"/>
      </w:pPr>
      <w:rPr>
        <w:rFonts w:ascii="Wingdings" w:eastAsia="Times New Roman" w:hAnsi="Wingdings"/>
      </w:rPr>
    </w:lvl>
  </w:abstractNum>
  <w:abstractNum w:abstractNumId="26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D0F6037"/>
    <w:multiLevelType w:val="singleLevel"/>
    <w:tmpl w:val="AE7EC93E"/>
    <w:name w:val="Bullet 2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9501E"/>
    <w:multiLevelType w:val="multilevel"/>
    <w:tmpl w:val="C48A6364"/>
    <w:name w:val="Нумерованный список 18"/>
    <w:lvl w:ilvl="0">
      <w:numFmt w:val="bullet"/>
      <w:lvlText w:val=""/>
      <w:lvlJc w:val="left"/>
      <w:pPr>
        <w:ind w:left="567"/>
      </w:pPr>
      <w:rPr>
        <w:rFonts w:ascii="Symbol" w:hAnsi="Symbol"/>
      </w:rPr>
    </w:lvl>
    <w:lvl w:ilvl="1">
      <w:numFmt w:val="bullet"/>
      <w:lvlText w:val="o"/>
      <w:lvlJc w:val="left"/>
      <w:pPr>
        <w:ind w:left="1287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07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727"/>
      </w:pPr>
      <w:rPr>
        <w:rFonts w:ascii="Symbol" w:hAnsi="Symbol"/>
      </w:rPr>
    </w:lvl>
    <w:lvl w:ilvl="4">
      <w:numFmt w:val="bullet"/>
      <w:lvlText w:val="o"/>
      <w:lvlJc w:val="left"/>
      <w:pPr>
        <w:ind w:left="3447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67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887"/>
      </w:pPr>
      <w:rPr>
        <w:rFonts w:ascii="Symbol" w:hAnsi="Symbol"/>
      </w:rPr>
    </w:lvl>
    <w:lvl w:ilvl="7">
      <w:numFmt w:val="bullet"/>
      <w:lvlText w:val="o"/>
      <w:lvlJc w:val="left"/>
      <w:pPr>
        <w:ind w:left="5607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27"/>
      </w:pPr>
      <w:rPr>
        <w:rFonts w:ascii="Wingdings" w:eastAsia="Times New Roman" w:hAnsi="Wingdings"/>
      </w:rPr>
    </w:lvl>
  </w:abstractNum>
  <w:abstractNum w:abstractNumId="31">
    <w:nsid w:val="60823667"/>
    <w:multiLevelType w:val="multilevel"/>
    <w:tmpl w:val="764E211E"/>
    <w:name w:val="Нумерованный список 13"/>
    <w:lvl w:ilvl="0">
      <w:numFmt w:val="bullet"/>
      <w:lvlText w:val=""/>
      <w:lvlJc w:val="left"/>
      <w:pPr>
        <w:ind w:left="567"/>
      </w:pPr>
      <w:rPr>
        <w:rFonts w:ascii="Symbol" w:hAnsi="Symbol"/>
      </w:rPr>
    </w:lvl>
    <w:lvl w:ilvl="1">
      <w:numFmt w:val="bullet"/>
      <w:lvlText w:val="o"/>
      <w:lvlJc w:val="left"/>
      <w:pPr>
        <w:ind w:left="1287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07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727"/>
      </w:pPr>
      <w:rPr>
        <w:rFonts w:ascii="Symbol" w:hAnsi="Symbol"/>
      </w:rPr>
    </w:lvl>
    <w:lvl w:ilvl="4">
      <w:numFmt w:val="bullet"/>
      <w:lvlText w:val="o"/>
      <w:lvlJc w:val="left"/>
      <w:pPr>
        <w:ind w:left="3447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67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887"/>
      </w:pPr>
      <w:rPr>
        <w:rFonts w:ascii="Symbol" w:hAnsi="Symbol"/>
      </w:rPr>
    </w:lvl>
    <w:lvl w:ilvl="7">
      <w:numFmt w:val="bullet"/>
      <w:lvlText w:val="o"/>
      <w:lvlJc w:val="left"/>
      <w:pPr>
        <w:ind w:left="5607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27"/>
      </w:pPr>
      <w:rPr>
        <w:rFonts w:ascii="Wingdings" w:eastAsia="Times New Roman" w:hAnsi="Wingdings"/>
      </w:rPr>
    </w:lvl>
  </w:abstractNum>
  <w:abstractNum w:abstractNumId="32">
    <w:nsid w:val="621F079E"/>
    <w:multiLevelType w:val="singleLevel"/>
    <w:tmpl w:val="DE260C94"/>
    <w:name w:val="Bullet 2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9C7DEB"/>
    <w:multiLevelType w:val="multilevel"/>
    <w:tmpl w:val="E1589D8A"/>
    <w:name w:val="Нумерованный список 7"/>
    <w:lvl w:ilvl="0">
      <w:numFmt w:val="bullet"/>
      <w:lvlText w:val=""/>
      <w:lvlJc w:val="left"/>
      <w:pPr>
        <w:ind w:left="720"/>
      </w:pPr>
      <w:rPr>
        <w:rFonts w:ascii="Symbol" w:hAnsi="Symbol"/>
      </w:rPr>
    </w:lvl>
    <w:lvl w:ilvl="1">
      <w:numFmt w:val="bullet"/>
      <w:lvlText w:val="o"/>
      <w:lvlJc w:val="left"/>
      <w:pPr>
        <w:ind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/>
      </w:pPr>
      <w:rPr>
        <w:rFonts w:ascii="Symbol" w:hAnsi="Symbol"/>
      </w:rPr>
    </w:lvl>
    <w:lvl w:ilvl="4">
      <w:numFmt w:val="bullet"/>
      <w:lvlText w:val="o"/>
      <w:lvlJc w:val="left"/>
      <w:pPr>
        <w:ind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/>
      </w:pPr>
      <w:rPr>
        <w:rFonts w:ascii="Symbol" w:hAnsi="Symbol"/>
      </w:rPr>
    </w:lvl>
    <w:lvl w:ilvl="7">
      <w:numFmt w:val="bullet"/>
      <w:lvlText w:val="o"/>
      <w:lvlJc w:val="left"/>
      <w:pPr>
        <w:ind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35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FB83032"/>
    <w:multiLevelType w:val="multilevel"/>
    <w:tmpl w:val="79AE91C4"/>
    <w:name w:val="Нумерованный список 14"/>
    <w:lvl w:ilvl="0">
      <w:numFmt w:val="bullet"/>
      <w:lvlText w:val=""/>
      <w:lvlJc w:val="left"/>
      <w:pPr>
        <w:ind w:left="567"/>
      </w:pPr>
      <w:rPr>
        <w:rFonts w:ascii="Symbol" w:hAnsi="Symbol"/>
      </w:rPr>
    </w:lvl>
    <w:lvl w:ilvl="1">
      <w:numFmt w:val="bullet"/>
      <w:lvlText w:val="o"/>
      <w:lvlJc w:val="left"/>
      <w:pPr>
        <w:ind w:left="1287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07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727"/>
      </w:pPr>
      <w:rPr>
        <w:rFonts w:ascii="Symbol" w:hAnsi="Symbol"/>
      </w:rPr>
    </w:lvl>
    <w:lvl w:ilvl="4">
      <w:numFmt w:val="bullet"/>
      <w:lvlText w:val="o"/>
      <w:lvlJc w:val="left"/>
      <w:pPr>
        <w:ind w:left="3447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67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887"/>
      </w:pPr>
      <w:rPr>
        <w:rFonts w:ascii="Symbol" w:hAnsi="Symbol"/>
      </w:rPr>
    </w:lvl>
    <w:lvl w:ilvl="7">
      <w:numFmt w:val="bullet"/>
      <w:lvlText w:val="o"/>
      <w:lvlJc w:val="left"/>
      <w:pPr>
        <w:ind w:left="5607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27"/>
      </w:pPr>
      <w:rPr>
        <w:rFonts w:ascii="Wingdings" w:eastAsia="Times New Roman" w:hAnsi="Wingdings"/>
      </w:rPr>
    </w:lvl>
  </w:abstractNum>
  <w:abstractNum w:abstractNumId="38">
    <w:nsid w:val="70106823"/>
    <w:multiLevelType w:val="multilevel"/>
    <w:tmpl w:val="9EE06510"/>
    <w:name w:val="Нумерованный список 11"/>
    <w:lvl w:ilvl="0">
      <w:numFmt w:val="bullet"/>
      <w:lvlText w:val=""/>
      <w:lvlJc w:val="left"/>
      <w:pPr>
        <w:ind w:left="757"/>
      </w:pPr>
      <w:rPr>
        <w:rFonts w:ascii="Symbol" w:hAnsi="Symbol"/>
      </w:rPr>
    </w:lvl>
    <w:lvl w:ilvl="1">
      <w:numFmt w:val="bullet"/>
      <w:lvlText w:val="o"/>
      <w:lvlJc w:val="left"/>
      <w:pPr>
        <w:ind w:left="1477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7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917"/>
      </w:pPr>
      <w:rPr>
        <w:rFonts w:ascii="Symbol" w:hAnsi="Symbol"/>
      </w:rPr>
    </w:lvl>
    <w:lvl w:ilvl="4">
      <w:numFmt w:val="bullet"/>
      <w:lvlText w:val="o"/>
      <w:lvlJc w:val="left"/>
      <w:pPr>
        <w:ind w:left="3637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7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77"/>
      </w:pPr>
      <w:rPr>
        <w:rFonts w:ascii="Symbol" w:hAnsi="Symbol"/>
      </w:rPr>
    </w:lvl>
    <w:lvl w:ilvl="7">
      <w:numFmt w:val="bullet"/>
      <w:lvlText w:val="o"/>
      <w:lvlJc w:val="left"/>
      <w:pPr>
        <w:ind w:left="5797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7"/>
      </w:pPr>
      <w:rPr>
        <w:rFonts w:ascii="Wingdings" w:eastAsia="Times New Roman" w:hAnsi="Wingdings"/>
      </w:rPr>
    </w:lvl>
  </w:abstractNum>
  <w:abstractNum w:abstractNumId="39">
    <w:nsid w:val="705C40F8"/>
    <w:multiLevelType w:val="multilevel"/>
    <w:tmpl w:val="0D469C3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40">
    <w:nsid w:val="73E3172B"/>
    <w:multiLevelType w:val="multilevel"/>
    <w:tmpl w:val="0D421BDA"/>
    <w:name w:val="Нумерованный список 1"/>
    <w:lvl w:ilvl="0">
      <w:numFmt w:val="bullet"/>
      <w:lvlText w:val=""/>
      <w:lvlJc w:val="left"/>
      <w:pPr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41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815098D"/>
    <w:multiLevelType w:val="singleLevel"/>
    <w:tmpl w:val="46E42704"/>
    <w:name w:val="Bullet 25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3">
    <w:nsid w:val="7B2D2E79"/>
    <w:multiLevelType w:val="multilevel"/>
    <w:tmpl w:val="079C44BC"/>
    <w:name w:val="Нумерованный список 16"/>
    <w:lvl w:ilvl="0">
      <w:numFmt w:val="bullet"/>
      <w:lvlText w:val=""/>
      <w:lvlJc w:val="left"/>
      <w:pPr>
        <w:ind w:left="360"/>
      </w:pPr>
      <w:rPr>
        <w:rFonts w:ascii="Symbol" w:hAnsi="Symbol"/>
      </w:rPr>
    </w:lvl>
    <w:lvl w:ilvl="1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520"/>
      </w:pPr>
      <w:rPr>
        <w:rFonts w:ascii="Symbol" w:hAnsi="Symbol"/>
      </w:rPr>
    </w:lvl>
    <w:lvl w:ilvl="4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680"/>
      </w:pPr>
      <w:rPr>
        <w:rFonts w:ascii="Symbol" w:hAnsi="Symbol"/>
      </w:rPr>
    </w:lvl>
    <w:lvl w:ilvl="7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44">
    <w:nsid w:val="7D143A2A"/>
    <w:multiLevelType w:val="multilevel"/>
    <w:tmpl w:val="30B606BE"/>
    <w:name w:val="Нумерованный список 2"/>
    <w:lvl w:ilvl="0">
      <w:numFmt w:val="bullet"/>
      <w:lvlText w:val=""/>
      <w:lvlJc w:val="left"/>
      <w:pPr>
        <w:ind w:left="644"/>
      </w:pPr>
      <w:rPr>
        <w:rFonts w:ascii="Symbol" w:hAnsi="Symbol"/>
      </w:rPr>
    </w:lvl>
    <w:lvl w:ilvl="1">
      <w:numFmt w:val="bullet"/>
      <w:lvlText w:val="o"/>
      <w:lvlJc w:val="left"/>
      <w:pPr>
        <w:ind w:left="1364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04"/>
      </w:pPr>
      <w:rPr>
        <w:rFonts w:ascii="Symbol" w:hAnsi="Symbol"/>
      </w:rPr>
    </w:lvl>
    <w:lvl w:ilvl="4">
      <w:numFmt w:val="bullet"/>
      <w:lvlText w:val="o"/>
      <w:lvlJc w:val="left"/>
      <w:pPr>
        <w:ind w:left="3524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4964"/>
      </w:pPr>
      <w:rPr>
        <w:rFonts w:ascii="Symbol" w:hAnsi="Symbol"/>
      </w:rPr>
    </w:lvl>
    <w:lvl w:ilvl="7">
      <w:numFmt w:val="bullet"/>
      <w:lvlText w:val="o"/>
      <w:lvlJc w:val="left"/>
      <w:pPr>
        <w:ind w:left="5684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/>
      </w:pPr>
      <w:rPr>
        <w:rFonts w:ascii="Wingdings" w:eastAsia="Times New Roman" w:hAnsi="Wingdings"/>
      </w:rPr>
    </w:lvl>
  </w:abstractNum>
  <w:num w:numId="1">
    <w:abstractNumId w:val="40"/>
  </w:num>
  <w:num w:numId="2">
    <w:abstractNumId w:val="44"/>
  </w:num>
  <w:num w:numId="3">
    <w:abstractNumId w:val="4"/>
  </w:num>
  <w:num w:numId="4">
    <w:abstractNumId w:val="16"/>
  </w:num>
  <w:num w:numId="5">
    <w:abstractNumId w:val="7"/>
  </w:num>
  <w:num w:numId="6">
    <w:abstractNumId w:val="24"/>
  </w:num>
  <w:num w:numId="7">
    <w:abstractNumId w:val="34"/>
  </w:num>
  <w:num w:numId="8">
    <w:abstractNumId w:val="3"/>
  </w:num>
  <w:num w:numId="9">
    <w:abstractNumId w:val="23"/>
  </w:num>
  <w:num w:numId="10">
    <w:abstractNumId w:val="8"/>
  </w:num>
  <w:num w:numId="11">
    <w:abstractNumId w:val="38"/>
  </w:num>
  <w:num w:numId="12">
    <w:abstractNumId w:val="17"/>
  </w:num>
  <w:num w:numId="13">
    <w:abstractNumId w:val="31"/>
  </w:num>
  <w:num w:numId="14">
    <w:abstractNumId w:val="37"/>
  </w:num>
  <w:num w:numId="15">
    <w:abstractNumId w:val="22"/>
  </w:num>
  <w:num w:numId="16">
    <w:abstractNumId w:val="43"/>
  </w:num>
  <w:num w:numId="17">
    <w:abstractNumId w:val="14"/>
  </w:num>
  <w:num w:numId="18">
    <w:abstractNumId w:val="30"/>
  </w:num>
  <w:num w:numId="19">
    <w:abstractNumId w:val="10"/>
  </w:num>
  <w:num w:numId="20">
    <w:abstractNumId w:val="25"/>
  </w:num>
  <w:num w:numId="21">
    <w:abstractNumId w:val="32"/>
  </w:num>
  <w:num w:numId="22">
    <w:abstractNumId w:val="0"/>
  </w:num>
  <w:num w:numId="23">
    <w:abstractNumId w:val="1"/>
  </w:num>
  <w:num w:numId="24">
    <w:abstractNumId w:val="28"/>
  </w:num>
  <w:num w:numId="25">
    <w:abstractNumId w:val="42"/>
  </w:num>
  <w:num w:numId="26">
    <w:abstractNumId w:val="9"/>
  </w:num>
  <w:num w:numId="27">
    <w:abstractNumId w:val="18"/>
  </w:num>
  <w:num w:numId="28">
    <w:abstractNumId w:val="5"/>
  </w:num>
  <w:num w:numId="29">
    <w:abstractNumId w:val="36"/>
  </w:num>
  <w:num w:numId="30">
    <w:abstractNumId w:val="21"/>
  </w:num>
  <w:num w:numId="31">
    <w:abstractNumId w:val="11"/>
  </w:num>
  <w:num w:numId="32">
    <w:abstractNumId w:val="35"/>
  </w:num>
  <w:num w:numId="33">
    <w:abstractNumId w:val="13"/>
  </w:num>
  <w:num w:numId="34">
    <w:abstractNumId w:val="41"/>
  </w:num>
  <w:num w:numId="35">
    <w:abstractNumId w:val="6"/>
  </w:num>
  <w:num w:numId="36">
    <w:abstractNumId w:val="26"/>
  </w:num>
  <w:num w:numId="37">
    <w:abstractNumId w:val="19"/>
  </w:num>
  <w:num w:numId="38">
    <w:abstractNumId w:val="27"/>
  </w:num>
  <w:num w:numId="39">
    <w:abstractNumId w:val="33"/>
  </w:num>
  <w:num w:numId="40">
    <w:abstractNumId w:val="29"/>
  </w:num>
  <w:num w:numId="41">
    <w:abstractNumId w:val="15"/>
  </w:num>
  <w:num w:numId="42">
    <w:abstractNumId w:val="2"/>
  </w:num>
  <w:num w:numId="43">
    <w:abstractNumId w:val="12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PrinterMetric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644"/>
    <w:rsid w:val="00001443"/>
    <w:rsid w:val="00001C90"/>
    <w:rsid w:val="000134FE"/>
    <w:rsid w:val="0002574F"/>
    <w:rsid w:val="00035972"/>
    <w:rsid w:val="000475E6"/>
    <w:rsid w:val="00063CF5"/>
    <w:rsid w:val="000771D3"/>
    <w:rsid w:val="000A1933"/>
    <w:rsid w:val="000C1873"/>
    <w:rsid w:val="000F0863"/>
    <w:rsid w:val="000F23DD"/>
    <w:rsid w:val="001007A0"/>
    <w:rsid w:val="001070BB"/>
    <w:rsid w:val="00176E3A"/>
    <w:rsid w:val="001851AF"/>
    <w:rsid w:val="001A7D3D"/>
    <w:rsid w:val="001B74A8"/>
    <w:rsid w:val="001C7107"/>
    <w:rsid w:val="001F41F4"/>
    <w:rsid w:val="002107C4"/>
    <w:rsid w:val="002526EA"/>
    <w:rsid w:val="00265544"/>
    <w:rsid w:val="00281549"/>
    <w:rsid w:val="00293EB8"/>
    <w:rsid w:val="002A6729"/>
    <w:rsid w:val="002D4402"/>
    <w:rsid w:val="002E58B2"/>
    <w:rsid w:val="00302740"/>
    <w:rsid w:val="00322D4C"/>
    <w:rsid w:val="00325E4A"/>
    <w:rsid w:val="00327A3B"/>
    <w:rsid w:val="00331902"/>
    <w:rsid w:val="0035405C"/>
    <w:rsid w:val="00356433"/>
    <w:rsid w:val="00357E80"/>
    <w:rsid w:val="00370DD4"/>
    <w:rsid w:val="00370EDF"/>
    <w:rsid w:val="003775AF"/>
    <w:rsid w:val="003928F1"/>
    <w:rsid w:val="003A6457"/>
    <w:rsid w:val="003C365B"/>
    <w:rsid w:val="003D1CFA"/>
    <w:rsid w:val="003D3806"/>
    <w:rsid w:val="003F369B"/>
    <w:rsid w:val="00402EB2"/>
    <w:rsid w:val="0040313A"/>
    <w:rsid w:val="004236B9"/>
    <w:rsid w:val="004277FF"/>
    <w:rsid w:val="00432EE8"/>
    <w:rsid w:val="004368DE"/>
    <w:rsid w:val="00445BF6"/>
    <w:rsid w:val="00446FA9"/>
    <w:rsid w:val="00454EB9"/>
    <w:rsid w:val="004628F9"/>
    <w:rsid w:val="0047635F"/>
    <w:rsid w:val="00493005"/>
    <w:rsid w:val="004A6209"/>
    <w:rsid w:val="004E21DC"/>
    <w:rsid w:val="005148DF"/>
    <w:rsid w:val="005477B9"/>
    <w:rsid w:val="005717A9"/>
    <w:rsid w:val="005779F6"/>
    <w:rsid w:val="005903AE"/>
    <w:rsid w:val="005A1DC9"/>
    <w:rsid w:val="005B1EFC"/>
    <w:rsid w:val="005B2090"/>
    <w:rsid w:val="005D55A4"/>
    <w:rsid w:val="005F3C5E"/>
    <w:rsid w:val="00606C13"/>
    <w:rsid w:val="00624A53"/>
    <w:rsid w:val="00632CB3"/>
    <w:rsid w:val="00634DE0"/>
    <w:rsid w:val="00671DD9"/>
    <w:rsid w:val="006A2F00"/>
    <w:rsid w:val="006D0B95"/>
    <w:rsid w:val="006E605F"/>
    <w:rsid w:val="007170E5"/>
    <w:rsid w:val="0072154A"/>
    <w:rsid w:val="007348C2"/>
    <w:rsid w:val="00753E05"/>
    <w:rsid w:val="007655CC"/>
    <w:rsid w:val="00766173"/>
    <w:rsid w:val="007D550B"/>
    <w:rsid w:val="007F0D7C"/>
    <w:rsid w:val="007F4682"/>
    <w:rsid w:val="007F56CC"/>
    <w:rsid w:val="00816BCF"/>
    <w:rsid w:val="008463F1"/>
    <w:rsid w:val="00860482"/>
    <w:rsid w:val="00860F1F"/>
    <w:rsid w:val="008916DC"/>
    <w:rsid w:val="008A6411"/>
    <w:rsid w:val="008B03DE"/>
    <w:rsid w:val="008D4F67"/>
    <w:rsid w:val="00904DFB"/>
    <w:rsid w:val="0090671B"/>
    <w:rsid w:val="00965EFB"/>
    <w:rsid w:val="00966D90"/>
    <w:rsid w:val="009716CC"/>
    <w:rsid w:val="009846CC"/>
    <w:rsid w:val="00993C64"/>
    <w:rsid w:val="009A1C0C"/>
    <w:rsid w:val="009B0A55"/>
    <w:rsid w:val="009E099C"/>
    <w:rsid w:val="009F7F7C"/>
    <w:rsid w:val="00A1429D"/>
    <w:rsid w:val="00A25CC1"/>
    <w:rsid w:val="00A6275E"/>
    <w:rsid w:val="00A67C7E"/>
    <w:rsid w:val="00A703AF"/>
    <w:rsid w:val="00A73AF0"/>
    <w:rsid w:val="00A802DF"/>
    <w:rsid w:val="00A85550"/>
    <w:rsid w:val="00AB16D2"/>
    <w:rsid w:val="00AB427B"/>
    <w:rsid w:val="00AB4D59"/>
    <w:rsid w:val="00AD4FD4"/>
    <w:rsid w:val="00B042C6"/>
    <w:rsid w:val="00B11852"/>
    <w:rsid w:val="00B226C4"/>
    <w:rsid w:val="00B25B56"/>
    <w:rsid w:val="00B7792C"/>
    <w:rsid w:val="00B93418"/>
    <w:rsid w:val="00BA225C"/>
    <w:rsid w:val="00BB39C0"/>
    <w:rsid w:val="00BD4753"/>
    <w:rsid w:val="00BD5B4F"/>
    <w:rsid w:val="00C10267"/>
    <w:rsid w:val="00C17075"/>
    <w:rsid w:val="00C647C7"/>
    <w:rsid w:val="00C72FBB"/>
    <w:rsid w:val="00C7435C"/>
    <w:rsid w:val="00C920F6"/>
    <w:rsid w:val="00C965FC"/>
    <w:rsid w:val="00CC42B7"/>
    <w:rsid w:val="00CC5B51"/>
    <w:rsid w:val="00CD008B"/>
    <w:rsid w:val="00CD03E9"/>
    <w:rsid w:val="00D34770"/>
    <w:rsid w:val="00D36835"/>
    <w:rsid w:val="00D41ED7"/>
    <w:rsid w:val="00D51ED2"/>
    <w:rsid w:val="00D73D2A"/>
    <w:rsid w:val="00D90576"/>
    <w:rsid w:val="00DA2424"/>
    <w:rsid w:val="00DB21BE"/>
    <w:rsid w:val="00DB5CBB"/>
    <w:rsid w:val="00DB7EB8"/>
    <w:rsid w:val="00DE11B9"/>
    <w:rsid w:val="00DF0808"/>
    <w:rsid w:val="00DF3077"/>
    <w:rsid w:val="00E01B59"/>
    <w:rsid w:val="00E02F48"/>
    <w:rsid w:val="00E1189C"/>
    <w:rsid w:val="00E23644"/>
    <w:rsid w:val="00E30239"/>
    <w:rsid w:val="00E44411"/>
    <w:rsid w:val="00E527F0"/>
    <w:rsid w:val="00E61DB8"/>
    <w:rsid w:val="00E66FD7"/>
    <w:rsid w:val="00E70AEC"/>
    <w:rsid w:val="00E95D80"/>
    <w:rsid w:val="00E95F44"/>
    <w:rsid w:val="00ED3636"/>
    <w:rsid w:val="00ED545F"/>
    <w:rsid w:val="00EE12A4"/>
    <w:rsid w:val="00EF3686"/>
    <w:rsid w:val="00EF3AA5"/>
    <w:rsid w:val="00F0317E"/>
    <w:rsid w:val="00F038D8"/>
    <w:rsid w:val="00F06BB6"/>
    <w:rsid w:val="00F7120B"/>
    <w:rsid w:val="00F91479"/>
    <w:rsid w:val="00F9605A"/>
    <w:rsid w:val="00FD1E57"/>
    <w:rsid w:val="00FD478B"/>
    <w:rsid w:val="00FE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ED545F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ED545F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55B0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B0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ED545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ED5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Основной текст3"/>
    <w:uiPriority w:val="99"/>
    <w:rsid w:val="00ED545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before="300" w:line="250" w:lineRule="exact"/>
      <w:ind w:firstLine="540"/>
      <w:jc w:val="both"/>
    </w:pPr>
    <w:rPr>
      <w:rFonts w:ascii="Arial" w:hAnsi="Arial" w:cs="Arial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ED545F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B0F"/>
    <w:rPr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ED545F"/>
    <w:pPr>
      <w:suppressAutoHyphens/>
      <w:spacing w:after="120" w:line="276" w:lineRule="auto"/>
    </w:pPr>
    <w:rPr>
      <w:rFonts w:eastAsia="Arial Unicode MS"/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B0F"/>
    <w:rPr>
      <w:lang w:eastAsia="zh-CN"/>
    </w:rPr>
  </w:style>
  <w:style w:type="paragraph" w:customStyle="1" w:styleId="a">
    <w:name w:val="Основной"/>
    <w:uiPriority w:val="99"/>
    <w:rsid w:val="00ED54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14" w:lineRule="atLeast"/>
      <w:ind w:firstLine="283"/>
      <w:jc w:val="both"/>
    </w:pPr>
    <w:rPr>
      <w:rFonts w:ascii="NewtonCSanPin" w:eastAsia="Times New Roman" w:hAnsi="NewtonCSanPin"/>
      <w:sz w:val="21"/>
      <w:szCs w:val="21"/>
      <w:lang w:eastAsia="zh-CN"/>
    </w:rPr>
  </w:style>
  <w:style w:type="paragraph" w:customStyle="1" w:styleId="Default">
    <w:name w:val="Default"/>
    <w:uiPriority w:val="99"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Times New Roman" w:hAnsi="Times New Roman"/>
      <w:sz w:val="24"/>
      <w:szCs w:val="24"/>
      <w:lang w:eastAsia="zh-CN"/>
    </w:rPr>
  </w:style>
  <w:style w:type="paragraph" w:customStyle="1" w:styleId="Style36">
    <w:name w:val="Style36"/>
    <w:uiPriority w:val="99"/>
    <w:rsid w:val="00ED545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1">
    <w:name w:val="Style21"/>
    <w:uiPriority w:val="99"/>
    <w:rsid w:val="00ED545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uiPriority w:val="99"/>
    <w:rsid w:val="00ED545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14" w:lineRule="exac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">
    <w:name w:val="Style1"/>
    <w:uiPriority w:val="99"/>
    <w:rsid w:val="00ED545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phStyle">
    <w:name w:val="Paragraph Style"/>
    <w:uiPriority w:val="99"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Arial" w:eastAsia="Times New Roman" w:hAnsi="Arial"/>
      <w:sz w:val="24"/>
      <w:szCs w:val="24"/>
      <w:lang w:eastAsia="zh-CN"/>
    </w:rPr>
  </w:style>
  <w:style w:type="paragraph" w:styleId="NoSpacing">
    <w:name w:val="No Spacing"/>
    <w:uiPriority w:val="99"/>
    <w:qFormat/>
    <w:rsid w:val="00ED545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Times New Roman" w:cs="Calibri"/>
      <w:lang w:eastAsia="zh-CN"/>
    </w:rPr>
  </w:style>
  <w:style w:type="paragraph" w:customStyle="1" w:styleId="c1">
    <w:name w:val="c1"/>
    <w:uiPriority w:val="99"/>
    <w:rsid w:val="00ED54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ED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B0F"/>
    <w:rPr>
      <w:lang w:eastAsia="zh-CN"/>
    </w:rPr>
  </w:style>
  <w:style w:type="paragraph" w:styleId="Footer">
    <w:name w:val="footer"/>
    <w:basedOn w:val="Normal"/>
    <w:link w:val="FooterChar"/>
    <w:uiPriority w:val="99"/>
    <w:rsid w:val="00ED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B0F"/>
    <w:rPr>
      <w:lang w:eastAsia="zh-CN"/>
    </w:rPr>
  </w:style>
  <w:style w:type="paragraph" w:styleId="BalloonText">
    <w:name w:val="Balloon Text"/>
    <w:basedOn w:val="Normal"/>
    <w:link w:val="BalloonTextChar"/>
    <w:uiPriority w:val="99"/>
    <w:rsid w:val="00ED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0F"/>
    <w:rPr>
      <w:rFonts w:ascii="Times New Roman" w:hAnsi="Times New Roman"/>
      <w:sz w:val="0"/>
      <w:szCs w:val="0"/>
      <w:lang w:eastAsia="zh-CN"/>
    </w:rPr>
  </w:style>
  <w:style w:type="paragraph" w:customStyle="1" w:styleId="c6">
    <w:name w:val="c6"/>
    <w:uiPriority w:val="99"/>
    <w:rsid w:val="00ED54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0">
    <w:name w:val="Заголовок 3 Знак"/>
    <w:uiPriority w:val="99"/>
    <w:rsid w:val="00ED545F"/>
    <w:rPr>
      <w:rFonts w:ascii="Calibri Light" w:eastAsia="SimSun" w:hAnsi="Calibri Light"/>
      <w:color w:val="1F4D78"/>
      <w:sz w:val="24"/>
    </w:rPr>
  </w:style>
  <w:style w:type="character" w:customStyle="1" w:styleId="a0">
    <w:name w:val="Текст сноски Знак"/>
    <w:uiPriority w:val="99"/>
    <w:rsid w:val="00ED545F"/>
    <w:rPr>
      <w:rFonts w:eastAsia="SimSun"/>
      <w:sz w:val="20"/>
    </w:rPr>
  </w:style>
  <w:style w:type="character" w:styleId="FootnoteReference">
    <w:name w:val="footnote reference"/>
    <w:basedOn w:val="DefaultParagraphFont"/>
    <w:uiPriority w:val="99"/>
    <w:rsid w:val="00ED545F"/>
    <w:rPr>
      <w:rFonts w:cs="Times New Roman"/>
      <w:vertAlign w:val="superscript"/>
    </w:rPr>
  </w:style>
  <w:style w:type="character" w:customStyle="1" w:styleId="a1">
    <w:name w:val="Основной текст Знак"/>
    <w:uiPriority w:val="99"/>
    <w:rsid w:val="00ED545F"/>
    <w:rPr>
      <w:rFonts w:ascii="Calibri" w:eastAsia="Arial Unicode MS" w:hAnsi="Calibri"/>
      <w:color w:val="00000A"/>
      <w:kern w:val="0"/>
    </w:rPr>
  </w:style>
  <w:style w:type="character" w:customStyle="1" w:styleId="a2">
    <w:name w:val="Основной Знак"/>
    <w:uiPriority w:val="99"/>
    <w:rsid w:val="00ED545F"/>
    <w:rPr>
      <w:rFonts w:ascii="NewtonCSanPin" w:hAnsi="NewtonCSanPin"/>
      <w:sz w:val="21"/>
    </w:rPr>
  </w:style>
  <w:style w:type="character" w:customStyle="1" w:styleId="FontStyle97">
    <w:name w:val="Font Style97"/>
    <w:uiPriority w:val="99"/>
    <w:rsid w:val="00ED545F"/>
    <w:rPr>
      <w:rFonts w:ascii="Times New Roman" w:hAnsi="Times New Roman"/>
      <w:sz w:val="20"/>
    </w:rPr>
  </w:style>
  <w:style w:type="character" w:customStyle="1" w:styleId="FontStyle110">
    <w:name w:val="Font Style110"/>
    <w:uiPriority w:val="99"/>
    <w:rsid w:val="00ED545F"/>
    <w:rPr>
      <w:rFonts w:ascii="Times New Roman" w:hAnsi="Times New Roman"/>
      <w:b/>
      <w:sz w:val="18"/>
    </w:rPr>
  </w:style>
  <w:style w:type="character" w:customStyle="1" w:styleId="4">
    <w:name w:val="Заголовок 4 Знак"/>
    <w:uiPriority w:val="99"/>
    <w:rsid w:val="00ED545F"/>
    <w:rPr>
      <w:rFonts w:ascii="Calibri Light" w:eastAsia="SimSun" w:hAnsi="Calibri Light"/>
      <w:i/>
      <w:color w:val="2E74B5"/>
    </w:rPr>
  </w:style>
  <w:style w:type="character" w:customStyle="1" w:styleId="FontStyle15">
    <w:name w:val="Font Style15"/>
    <w:uiPriority w:val="99"/>
    <w:rsid w:val="00ED545F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ED545F"/>
    <w:rPr>
      <w:rFonts w:ascii="Times New Roman" w:hAnsi="Times New Roman"/>
    </w:rPr>
  </w:style>
  <w:style w:type="character" w:customStyle="1" w:styleId="FontStyle16">
    <w:name w:val="Font Style16"/>
    <w:uiPriority w:val="99"/>
    <w:rsid w:val="00ED545F"/>
    <w:rPr>
      <w:rFonts w:ascii="Times New Roman" w:hAnsi="Times New Roman"/>
      <w:b/>
      <w:sz w:val="20"/>
    </w:rPr>
  </w:style>
  <w:style w:type="character" w:customStyle="1" w:styleId="Heading1Char">
    <w:name w:val="Heading 1 Char"/>
    <w:uiPriority w:val="99"/>
    <w:rsid w:val="00ED545F"/>
    <w:rPr>
      <w:rFonts w:ascii="Cambria" w:hAnsi="Cambria"/>
      <w:b/>
      <w:kern w:val="1"/>
      <w:sz w:val="32"/>
    </w:rPr>
  </w:style>
  <w:style w:type="character" w:styleId="Strong">
    <w:name w:val="Strong"/>
    <w:basedOn w:val="DefaultParagraphFont"/>
    <w:uiPriority w:val="99"/>
    <w:qFormat/>
    <w:rsid w:val="00ED545F"/>
    <w:rPr>
      <w:rFonts w:cs="Times New Roman"/>
      <w:b/>
    </w:rPr>
  </w:style>
  <w:style w:type="character" w:customStyle="1" w:styleId="c0">
    <w:name w:val="c0"/>
    <w:uiPriority w:val="99"/>
    <w:rsid w:val="00ED545F"/>
  </w:style>
  <w:style w:type="character" w:customStyle="1" w:styleId="c3">
    <w:name w:val="c3"/>
    <w:uiPriority w:val="99"/>
    <w:rsid w:val="00ED545F"/>
  </w:style>
  <w:style w:type="character" w:customStyle="1" w:styleId="c2">
    <w:name w:val="c2"/>
    <w:uiPriority w:val="99"/>
    <w:rsid w:val="00ED545F"/>
  </w:style>
  <w:style w:type="character" w:customStyle="1" w:styleId="a3">
    <w:name w:val="Верхний колонтитул Знак"/>
    <w:uiPriority w:val="99"/>
    <w:rsid w:val="00ED545F"/>
    <w:rPr>
      <w:rFonts w:ascii="Calibri" w:eastAsia="Times New Roman" w:hAnsi="Calibri"/>
    </w:rPr>
  </w:style>
  <w:style w:type="character" w:customStyle="1" w:styleId="a4">
    <w:name w:val="Нижний колонтитул Знак"/>
    <w:uiPriority w:val="99"/>
    <w:rsid w:val="00ED545F"/>
    <w:rPr>
      <w:rFonts w:ascii="Calibri" w:eastAsia="Times New Roman" w:hAnsi="Calibri"/>
    </w:rPr>
  </w:style>
  <w:style w:type="character" w:customStyle="1" w:styleId="a5">
    <w:name w:val="Текст выноски Знак"/>
    <w:uiPriority w:val="99"/>
    <w:rsid w:val="00ED545F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  <w:rsid w:val="00ED545F"/>
  </w:style>
  <w:style w:type="character" w:styleId="Emphasis">
    <w:name w:val="Emphasis"/>
    <w:basedOn w:val="DefaultParagraphFont"/>
    <w:uiPriority w:val="99"/>
    <w:qFormat/>
    <w:rsid w:val="00816BCF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1429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1084</TotalTime>
  <Pages>4</Pages>
  <Words>661</Words>
  <Characters>3773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119</cp:revision>
  <cp:lastPrinted>2022-09-14T06:12:00Z</cp:lastPrinted>
  <dcterms:created xsi:type="dcterms:W3CDTF">2017-05-26T21:40:00Z</dcterms:created>
  <dcterms:modified xsi:type="dcterms:W3CDTF">2022-09-22T05:56:00Z</dcterms:modified>
</cp:coreProperties>
</file>