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7E" w:rsidRDefault="00B2287E" w:rsidP="00674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по самообразованию  учителей ШМО биологии, химии и географии</w:t>
      </w:r>
    </w:p>
    <w:p w:rsidR="00B2287E" w:rsidRDefault="00B2287E" w:rsidP="00674885">
      <w:r>
        <w:t xml:space="preserve">                                                                                                                      </w:t>
      </w:r>
    </w:p>
    <w:p w:rsidR="00B2287E" w:rsidRDefault="00B2287E" w:rsidP="00674885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640"/>
        <w:gridCol w:w="4280"/>
        <w:gridCol w:w="3480"/>
        <w:gridCol w:w="3120"/>
      </w:tblGrid>
      <w:tr w:rsidR="00B2287E" w:rsidTr="00182A2A">
        <w:trPr>
          <w:trHeight w:val="835"/>
        </w:trPr>
        <w:tc>
          <w:tcPr>
            <w:tcW w:w="468" w:type="dxa"/>
          </w:tcPr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</w:tcPr>
          <w:p w:rsidR="00B2287E" w:rsidRDefault="00B2287E" w:rsidP="00A244CE">
            <w:pPr>
              <w:rPr>
                <w:b/>
                <w:bCs/>
              </w:rPr>
            </w:pPr>
          </w:p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4280" w:type="dxa"/>
          </w:tcPr>
          <w:p w:rsidR="00B2287E" w:rsidRDefault="00B2287E" w:rsidP="00A244CE">
            <w:pPr>
              <w:rPr>
                <w:b/>
                <w:bCs/>
              </w:rPr>
            </w:pPr>
          </w:p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Тема  по самообразованию</w:t>
            </w:r>
          </w:p>
        </w:tc>
        <w:tc>
          <w:tcPr>
            <w:tcW w:w="3480" w:type="dxa"/>
          </w:tcPr>
          <w:p w:rsidR="00B2287E" w:rsidRDefault="00B2287E" w:rsidP="00A244CE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3120" w:type="dxa"/>
          </w:tcPr>
          <w:p w:rsidR="00B2287E" w:rsidRDefault="00B2287E" w:rsidP="00A244CE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B2287E" w:rsidRDefault="00B2287E" w:rsidP="00A244CE">
            <w:pPr>
              <w:spacing w:before="240" w:after="240"/>
              <w:ind w:left="227"/>
              <w:rPr>
                <w:b/>
              </w:rPr>
            </w:pPr>
          </w:p>
        </w:tc>
      </w:tr>
      <w:tr w:rsidR="00B2287E" w:rsidTr="00182A2A">
        <w:tc>
          <w:tcPr>
            <w:tcW w:w="468" w:type="dxa"/>
          </w:tcPr>
          <w:p w:rsidR="00B2287E" w:rsidRDefault="00B2287E" w:rsidP="00A244CE">
            <w:r>
              <w:t>1</w:t>
            </w:r>
          </w:p>
        </w:tc>
        <w:tc>
          <w:tcPr>
            <w:tcW w:w="2640" w:type="dxa"/>
          </w:tcPr>
          <w:p w:rsidR="00B2287E" w:rsidRPr="004A76F3" w:rsidRDefault="00B2287E" w:rsidP="00A244CE">
            <w:pPr>
              <w:pStyle w:val="c7"/>
              <w:spacing w:before="0" w:after="0" w:line="276" w:lineRule="auto"/>
              <w:rPr>
                <w:bCs/>
                <w:color w:val="FF0000"/>
              </w:rPr>
            </w:pPr>
            <w:r>
              <w:t>Евтошук Кристина Валерьевна</w:t>
            </w:r>
          </w:p>
        </w:tc>
        <w:tc>
          <w:tcPr>
            <w:tcW w:w="4280" w:type="dxa"/>
          </w:tcPr>
          <w:p w:rsidR="00B2287E" w:rsidRPr="004A76F3" w:rsidRDefault="00B2287E" w:rsidP="00A244CE">
            <w:pPr>
              <w:spacing w:after="200" w:line="276" w:lineRule="auto"/>
              <w:rPr>
                <w:color w:val="FF0000"/>
              </w:rPr>
            </w:pPr>
            <w: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3480" w:type="dxa"/>
          </w:tcPr>
          <w:p w:rsidR="00B2287E" w:rsidRDefault="00B2287E" w:rsidP="00A244CE">
            <w:pPr>
              <w:contextualSpacing/>
              <w:jc w:val="center"/>
              <w:rPr>
                <w:bCs/>
              </w:rPr>
            </w:pPr>
            <w:r>
              <w:t>педсовет</w:t>
            </w:r>
          </w:p>
          <w:p w:rsidR="00B2287E" w:rsidRDefault="00B2287E" w:rsidP="00A244CE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</w:p>
          <w:p w:rsidR="00B2287E" w:rsidRPr="004A76F3" w:rsidRDefault="00B2287E" w:rsidP="00A244C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0" w:type="dxa"/>
          </w:tcPr>
          <w:p w:rsidR="00B2287E" w:rsidRDefault="00B2287E" w:rsidP="00182A2A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ноябрь 2021г.</w:t>
            </w:r>
          </w:p>
          <w:p w:rsidR="00B2287E" w:rsidRPr="004A76F3" w:rsidRDefault="00B2287E" w:rsidP="00A244CE">
            <w:pPr>
              <w:spacing w:after="200" w:line="276" w:lineRule="auto"/>
              <w:jc w:val="center"/>
              <w:rPr>
                <w:color w:val="FF0000"/>
              </w:rPr>
            </w:pPr>
            <w:r>
              <w:rPr>
                <w:bCs/>
              </w:rPr>
              <w:t>апрель 2022г.</w:t>
            </w:r>
          </w:p>
        </w:tc>
      </w:tr>
      <w:tr w:rsidR="00B2287E" w:rsidTr="00182A2A">
        <w:tc>
          <w:tcPr>
            <w:tcW w:w="468" w:type="dxa"/>
          </w:tcPr>
          <w:p w:rsidR="00B2287E" w:rsidRDefault="00B2287E" w:rsidP="00A244CE">
            <w:r>
              <w:t>2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Лисовая Любовь Николаевна</w:t>
            </w:r>
          </w:p>
        </w:tc>
        <w:tc>
          <w:tcPr>
            <w:tcW w:w="4280" w:type="dxa"/>
          </w:tcPr>
          <w:p w:rsidR="00B2287E" w:rsidRDefault="00B2287E" w:rsidP="00A244CE">
            <w:pPr>
              <w:pStyle w:val="ListParagraph1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t xml:space="preserve">Развитие экологического мышления подрастающего поколения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3480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Pr="00487A5B" w:rsidRDefault="00B2287E" w:rsidP="00A244CE">
            <w:pPr>
              <w:contextualSpacing/>
              <w:jc w:val="center"/>
              <w:rPr>
                <w:rFonts w:eastAsia="Times New Roman"/>
                <w:bCs/>
              </w:rPr>
            </w:pPr>
            <w:r>
              <w:t>в рамках предметной недели</w:t>
            </w: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2E635C">
              <w:rPr>
                <w:bCs/>
              </w:rPr>
              <w:t>апрель 202</w:t>
            </w:r>
            <w:r>
              <w:rPr>
                <w:bCs/>
              </w:rPr>
              <w:t>2</w:t>
            </w:r>
            <w:r w:rsidRPr="002E635C">
              <w:rPr>
                <w:bCs/>
              </w:rPr>
              <w:t>г.</w:t>
            </w:r>
          </w:p>
        </w:tc>
      </w:tr>
      <w:tr w:rsidR="00B2287E" w:rsidTr="00182A2A">
        <w:tc>
          <w:tcPr>
            <w:tcW w:w="468" w:type="dxa"/>
          </w:tcPr>
          <w:p w:rsidR="00B2287E" w:rsidRDefault="00B2287E" w:rsidP="00A244CE">
            <w:r>
              <w:t>3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Маслова Наталия Анатольевна</w:t>
            </w:r>
          </w:p>
        </w:tc>
        <w:tc>
          <w:tcPr>
            <w:tcW w:w="4280" w:type="dxa"/>
          </w:tcPr>
          <w:p w:rsidR="00B2287E" w:rsidRDefault="00B2287E" w:rsidP="00A244CE">
            <w:pPr>
              <w:spacing w:after="200" w:line="276" w:lineRule="auto"/>
            </w:pPr>
            <w:r>
              <w:t>Мотивация учебной деятельности на уроках биологии с помощью ИКТ.</w:t>
            </w:r>
          </w:p>
        </w:tc>
        <w:tc>
          <w:tcPr>
            <w:tcW w:w="3480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</w:p>
          <w:p w:rsidR="00B2287E" w:rsidRPr="00487A5B" w:rsidRDefault="00B2287E" w:rsidP="00A244CE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2E635C">
              <w:rPr>
                <w:bCs/>
              </w:rPr>
              <w:t>апрель 202</w:t>
            </w:r>
            <w:r>
              <w:rPr>
                <w:bCs/>
              </w:rPr>
              <w:t>2</w:t>
            </w:r>
            <w:r w:rsidRPr="002E635C">
              <w:rPr>
                <w:bCs/>
              </w:rPr>
              <w:t>г.</w:t>
            </w:r>
          </w:p>
        </w:tc>
      </w:tr>
      <w:tr w:rsidR="00B2287E" w:rsidTr="00182A2A">
        <w:trPr>
          <w:trHeight w:val="1532"/>
        </w:trPr>
        <w:tc>
          <w:tcPr>
            <w:tcW w:w="468" w:type="dxa"/>
          </w:tcPr>
          <w:p w:rsidR="00B2287E" w:rsidRDefault="00B2287E" w:rsidP="00A244CE">
            <w:r>
              <w:t>4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 w:rsidRPr="00AE0290">
              <w:rPr>
                <w:bCs/>
              </w:rPr>
              <w:t>Трюков Виталий Андреевич</w:t>
            </w:r>
          </w:p>
        </w:tc>
        <w:tc>
          <w:tcPr>
            <w:tcW w:w="4280" w:type="dxa"/>
          </w:tcPr>
          <w:p w:rsidR="00B2287E" w:rsidRDefault="00B2287E" w:rsidP="00A244CE">
            <w:pPr>
              <w:spacing w:after="200" w:line="276" w:lineRule="auto"/>
            </w:pPr>
            <w:r w:rsidRPr="00AE0290">
              <w:t>Развитие поз</w:t>
            </w:r>
            <w:r>
              <w:t>навательной активности у учащихся на уроках химии.</w:t>
            </w:r>
          </w:p>
        </w:tc>
        <w:tc>
          <w:tcPr>
            <w:tcW w:w="3480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</w:p>
          <w:p w:rsidR="00B2287E" w:rsidRPr="00734264" w:rsidRDefault="00B2287E" w:rsidP="00A244CE">
            <w:pPr>
              <w:jc w:val="center"/>
            </w:pPr>
          </w:p>
        </w:tc>
        <w:tc>
          <w:tcPr>
            <w:tcW w:w="3120" w:type="dxa"/>
          </w:tcPr>
          <w:p w:rsidR="00B2287E" w:rsidRDefault="00B2287E" w:rsidP="00182A2A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ноябрь 2021г.</w:t>
            </w:r>
          </w:p>
          <w:p w:rsidR="00B2287E" w:rsidRDefault="00B2287E" w:rsidP="00A244CE">
            <w:pPr>
              <w:jc w:val="center"/>
            </w:pPr>
            <w:r w:rsidRPr="009455BC">
              <w:rPr>
                <w:bCs/>
              </w:rPr>
              <w:t>апрель 202</w:t>
            </w:r>
            <w:r>
              <w:rPr>
                <w:bCs/>
              </w:rPr>
              <w:t>2</w:t>
            </w:r>
            <w:r w:rsidRPr="009455BC">
              <w:rPr>
                <w:bCs/>
              </w:rPr>
              <w:t>г.</w:t>
            </w:r>
          </w:p>
        </w:tc>
      </w:tr>
      <w:tr w:rsidR="00B2287E" w:rsidTr="00182A2A">
        <w:tc>
          <w:tcPr>
            <w:tcW w:w="468" w:type="dxa"/>
          </w:tcPr>
          <w:p w:rsidR="00B2287E" w:rsidRDefault="00B2287E" w:rsidP="00A244CE">
            <w:r>
              <w:t>5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Чан Светлана Викторовна</w:t>
            </w:r>
          </w:p>
        </w:tc>
        <w:tc>
          <w:tcPr>
            <w:tcW w:w="4280" w:type="dxa"/>
          </w:tcPr>
          <w:p w:rsidR="00B2287E" w:rsidRDefault="00B2287E" w:rsidP="00A244CE">
            <w:pPr>
              <w:spacing w:after="200" w:line="276" w:lineRule="auto"/>
            </w:pPr>
            <w:r>
              <w:t>Использование ММП на уроках химии.</w:t>
            </w:r>
          </w:p>
        </w:tc>
        <w:tc>
          <w:tcPr>
            <w:tcW w:w="3480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Pr="00734264" w:rsidRDefault="00B2287E" w:rsidP="00A244CE">
            <w:pPr>
              <w:jc w:val="center"/>
            </w:pPr>
            <w:r>
              <w:t>в рамках предметной недели</w:t>
            </w: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9455BC">
              <w:rPr>
                <w:bCs/>
              </w:rPr>
              <w:t>апрель 202</w:t>
            </w:r>
            <w:r>
              <w:rPr>
                <w:bCs/>
              </w:rPr>
              <w:t>2</w:t>
            </w:r>
            <w:r w:rsidRPr="009455BC">
              <w:rPr>
                <w:bCs/>
              </w:rPr>
              <w:t>г.</w:t>
            </w:r>
          </w:p>
        </w:tc>
      </w:tr>
    </w:tbl>
    <w:p w:rsidR="00B2287E" w:rsidRDefault="00B2287E" w:rsidP="00674885"/>
    <w:p w:rsidR="00B2287E" w:rsidRDefault="00B2287E" w:rsidP="00674885">
      <w:pPr>
        <w:jc w:val="center"/>
        <w:rPr>
          <w:b/>
          <w:bCs/>
        </w:rPr>
      </w:pPr>
    </w:p>
    <w:p w:rsidR="00B2287E" w:rsidRDefault="00B2287E" w:rsidP="00674885">
      <w:pPr>
        <w:rPr>
          <w:b/>
          <w:bCs/>
        </w:rPr>
      </w:pPr>
      <w:bookmarkStart w:id="0" w:name="_GoBack"/>
      <w:bookmarkEnd w:id="0"/>
    </w:p>
    <w:p w:rsidR="00B2287E" w:rsidRDefault="00B2287E" w:rsidP="00674885">
      <w:pPr>
        <w:jc w:val="center"/>
        <w:rPr>
          <w:b/>
          <w:bCs/>
        </w:rPr>
      </w:pPr>
    </w:p>
    <w:p w:rsidR="00B2287E" w:rsidRDefault="00B2287E" w:rsidP="00674885">
      <w:pPr>
        <w:jc w:val="center"/>
        <w:sectPr w:rsidR="00B2287E" w:rsidSect="00674885">
          <w:pgSz w:w="16838" w:h="11906" w:orient="landscape"/>
          <w:pgMar w:top="899" w:right="878" w:bottom="426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2287E" w:rsidRDefault="00B2287E"/>
    <w:sectPr w:rsidR="00B2287E" w:rsidSect="00D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B6"/>
    <w:rsid w:val="00182A2A"/>
    <w:rsid w:val="001F1CB6"/>
    <w:rsid w:val="002E635C"/>
    <w:rsid w:val="00473F36"/>
    <w:rsid w:val="00487A5B"/>
    <w:rsid w:val="004A76F3"/>
    <w:rsid w:val="00674885"/>
    <w:rsid w:val="007102AB"/>
    <w:rsid w:val="00734264"/>
    <w:rsid w:val="00864AB7"/>
    <w:rsid w:val="009455BC"/>
    <w:rsid w:val="00A244CE"/>
    <w:rsid w:val="00AE0290"/>
    <w:rsid w:val="00B2287E"/>
    <w:rsid w:val="00B8235D"/>
    <w:rsid w:val="00B8649D"/>
    <w:rsid w:val="00B921BB"/>
    <w:rsid w:val="00D8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85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674885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1">
    <w:name w:val="List Paragraph1"/>
    <w:basedOn w:val="Normal"/>
    <w:uiPriority w:val="99"/>
    <w:rsid w:val="00674885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4</cp:revision>
  <dcterms:created xsi:type="dcterms:W3CDTF">2020-12-03T07:18:00Z</dcterms:created>
  <dcterms:modified xsi:type="dcterms:W3CDTF">2021-09-20T13:12:00Z</dcterms:modified>
</cp:coreProperties>
</file>