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Default="00E07AFF" w:rsidP="00F93A27">
      <w:pPr>
        <w:textAlignment w:val="baseline"/>
        <w:rPr>
          <w:color w:val="000000"/>
          <w:kern w:val="24"/>
          <w:sz w:val="28"/>
          <w:szCs w:val="28"/>
          <w:lang w:eastAsia="ru-RU"/>
        </w:rPr>
      </w:pPr>
      <w:r w:rsidRPr="00AA26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9pt">
            <v:imagedata r:id="rId6" o:title=""/>
          </v:shape>
        </w:pict>
      </w:r>
      <w:r>
        <w:rPr>
          <w:color w:val="000000"/>
          <w:kern w:val="24"/>
          <w:sz w:val="28"/>
          <w:szCs w:val="28"/>
          <w:lang w:eastAsia="ru-RU"/>
        </w:rPr>
        <w:br w:type="page"/>
      </w:r>
    </w:p>
    <w:p w:rsidR="00E07AFF" w:rsidRPr="00693F4D" w:rsidRDefault="00E07AFF" w:rsidP="00693F4D">
      <w:pPr>
        <w:textAlignment w:val="baseline"/>
        <w:rPr>
          <w:sz w:val="14"/>
          <w:szCs w:val="1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627"/>
        <w:gridCol w:w="840"/>
        <w:gridCol w:w="850"/>
        <w:gridCol w:w="7336"/>
      </w:tblGrid>
      <w:tr w:rsidR="00E07AFF" w:rsidRPr="00B66A03">
        <w:trPr>
          <w:trHeight w:val="242"/>
        </w:trPr>
        <w:tc>
          <w:tcPr>
            <w:tcW w:w="1253" w:type="dxa"/>
            <w:gridSpan w:val="2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90" w:type="dxa"/>
            <w:gridSpan w:val="2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E07AFF" w:rsidRPr="008A5FDA">
        <w:trPr>
          <w:trHeight w:val="193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AFF" w:rsidRPr="007C19EA">
        <w:trPr>
          <w:trHeight w:val="290"/>
        </w:trPr>
        <w:tc>
          <w:tcPr>
            <w:tcW w:w="10279" w:type="dxa"/>
            <w:gridSpan w:val="5"/>
          </w:tcPr>
          <w:p w:rsidR="00E07AFF" w:rsidRPr="007C19EA" w:rsidRDefault="00E07AFF" w:rsidP="008C5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Мастерская игротеки (6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Волчки из картона.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DB1058" w:rsidRDefault="00E07AFF" w:rsidP="008C5BC0">
            <w:pPr>
              <w:jc w:val="center"/>
              <w:rPr>
                <w:b/>
                <w:bCs/>
              </w:rPr>
            </w:pPr>
            <w:r w:rsidRPr="0052626F">
              <w:rPr>
                <w:b/>
                <w:bCs/>
              </w:rPr>
              <w:t>2. Мастерская лепки (4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DB105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52626F">
              <w:rPr>
                <w:b/>
                <w:bCs/>
                <w:shd w:val="clear" w:color="auto" w:fill="FFFFFF"/>
              </w:rPr>
              <w:t>3. Мастерская кукольного театра (10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сукна.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драпа.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воздушных шаров.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малярных кистей.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картона.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цветной бумаги.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DB105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2011E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5. Мастерская коллекции идей (6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1D32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подвижными деталями. Курочки. Окончание работы.  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2011E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6. Мастерская дизайна (22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Украшения из ниток.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2011E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7. Мастерская изонити (6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FE7C66" w:rsidRDefault="00E07AFF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FE7C66" w:rsidRDefault="00E07AFF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FE7C66" w:rsidRDefault="00E07AFF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FE7C66" w:rsidRDefault="00E07AFF" w:rsidP="008C5BC0">
            <w:r w:rsidRPr="00FE7C66">
              <w:t xml:space="preserve">Декоративная  весенняя композиция из ниток. </w:t>
            </w:r>
          </w:p>
        </w:tc>
      </w:tr>
      <w:tr w:rsidR="00E07AFF" w:rsidRPr="007C19EA">
        <w:trPr>
          <w:trHeight w:val="306"/>
        </w:trPr>
        <w:tc>
          <w:tcPr>
            <w:tcW w:w="10279" w:type="dxa"/>
            <w:gridSpan w:val="5"/>
          </w:tcPr>
          <w:p w:rsidR="00E07AFF" w:rsidRPr="002011E8" w:rsidRDefault="00E07AFF" w:rsidP="008C5BC0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из поролона.</w:t>
            </w:r>
          </w:p>
        </w:tc>
      </w:tr>
      <w:tr w:rsidR="00E07AFF" w:rsidRPr="007C19EA">
        <w:trPr>
          <w:trHeight w:val="306"/>
        </w:trPr>
        <w:tc>
          <w:tcPr>
            <w:tcW w:w="626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E07AFF" w:rsidRPr="00632526" w:rsidRDefault="00E07AFF" w:rsidP="008C5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07AFF" w:rsidRPr="00632526" w:rsidRDefault="00E07AFF" w:rsidP="008C5BC0">
            <w:pPr>
              <w:pStyle w:val="NoSpacing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</w:tbl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>
      <w:pPr>
        <w:rPr>
          <w:b/>
          <w:bCs/>
        </w:rPr>
      </w:pPr>
    </w:p>
    <w:p w:rsidR="00E07AFF" w:rsidRPr="005F286F" w:rsidRDefault="00E07AFF" w:rsidP="00F93A27">
      <w:pPr>
        <w:rPr>
          <w:b/>
          <w:bCs/>
        </w:rPr>
      </w:pPr>
    </w:p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>
      <w:pPr>
        <w:jc w:val="center"/>
        <w:rPr>
          <w:b/>
          <w:bCs/>
        </w:rPr>
      </w:pPr>
      <w:bookmarkStart w:id="0" w:name="_GoBack"/>
      <w:bookmarkEnd w:id="0"/>
    </w:p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>
      <w:pPr>
        <w:jc w:val="center"/>
        <w:rPr>
          <w:b/>
          <w:bCs/>
        </w:rPr>
      </w:pPr>
    </w:p>
    <w:p w:rsidR="00E07AFF" w:rsidRDefault="00E07AFF" w:rsidP="00F93A27"/>
    <w:sectPr w:rsidR="00E07AFF" w:rsidSect="00255C84">
      <w:headerReference w:type="default" r:id="rId7"/>
      <w:footerReference w:type="default" r:id="rId8"/>
      <w:pgSz w:w="11906" w:h="16838"/>
      <w:pgMar w:top="360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F" w:rsidRDefault="00E07AFF" w:rsidP="00BB3A30">
      <w:r>
        <w:separator/>
      </w:r>
    </w:p>
  </w:endnote>
  <w:endnote w:type="continuationSeparator" w:id="1">
    <w:p w:rsidR="00E07AFF" w:rsidRDefault="00E07AFF" w:rsidP="00BB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F" w:rsidRDefault="00E07AFF" w:rsidP="00B709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7AFF" w:rsidRDefault="00E07AFF" w:rsidP="002E2A25">
    <w:pPr>
      <w:pStyle w:val="Footer"/>
      <w:ind w:right="360"/>
      <w:jc w:val="right"/>
    </w:pPr>
  </w:p>
  <w:p w:rsidR="00E07AFF" w:rsidRDefault="00E07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F" w:rsidRDefault="00E07AFF" w:rsidP="00BB3A30">
      <w:r>
        <w:separator/>
      </w:r>
    </w:p>
  </w:footnote>
  <w:footnote w:type="continuationSeparator" w:id="1">
    <w:p w:rsidR="00E07AFF" w:rsidRDefault="00E07AFF" w:rsidP="00BB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F" w:rsidRDefault="00E07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A27"/>
    <w:rsid w:val="00007258"/>
    <w:rsid w:val="00012B42"/>
    <w:rsid w:val="000A3D04"/>
    <w:rsid w:val="001D2EBB"/>
    <w:rsid w:val="001D321A"/>
    <w:rsid w:val="002011E8"/>
    <w:rsid w:val="00217D9C"/>
    <w:rsid w:val="00255C84"/>
    <w:rsid w:val="002842E6"/>
    <w:rsid w:val="002A4426"/>
    <w:rsid w:val="002E2A25"/>
    <w:rsid w:val="002F20FA"/>
    <w:rsid w:val="003575C8"/>
    <w:rsid w:val="00374209"/>
    <w:rsid w:val="00374A68"/>
    <w:rsid w:val="003B2F7D"/>
    <w:rsid w:val="003D47DF"/>
    <w:rsid w:val="003D674B"/>
    <w:rsid w:val="003E0859"/>
    <w:rsid w:val="00461F39"/>
    <w:rsid w:val="00487FEB"/>
    <w:rsid w:val="0052626F"/>
    <w:rsid w:val="00533AE3"/>
    <w:rsid w:val="00550463"/>
    <w:rsid w:val="005705CA"/>
    <w:rsid w:val="00575FAC"/>
    <w:rsid w:val="005834C9"/>
    <w:rsid w:val="005F286F"/>
    <w:rsid w:val="00602B5F"/>
    <w:rsid w:val="00630AEA"/>
    <w:rsid w:val="00632526"/>
    <w:rsid w:val="00693F4D"/>
    <w:rsid w:val="006D5408"/>
    <w:rsid w:val="006E235E"/>
    <w:rsid w:val="006F2DEE"/>
    <w:rsid w:val="006F4193"/>
    <w:rsid w:val="0074160B"/>
    <w:rsid w:val="007611B0"/>
    <w:rsid w:val="007C19EA"/>
    <w:rsid w:val="00862C46"/>
    <w:rsid w:val="0089031D"/>
    <w:rsid w:val="008A4C76"/>
    <w:rsid w:val="008A5FDA"/>
    <w:rsid w:val="008B044A"/>
    <w:rsid w:val="008C5BC0"/>
    <w:rsid w:val="009008F6"/>
    <w:rsid w:val="00924A06"/>
    <w:rsid w:val="009B5988"/>
    <w:rsid w:val="00AA26FF"/>
    <w:rsid w:val="00AA5383"/>
    <w:rsid w:val="00B20CD5"/>
    <w:rsid w:val="00B23520"/>
    <w:rsid w:val="00B66A03"/>
    <w:rsid w:val="00B709DB"/>
    <w:rsid w:val="00BB3A30"/>
    <w:rsid w:val="00C06E07"/>
    <w:rsid w:val="00C11C7F"/>
    <w:rsid w:val="00C70BCD"/>
    <w:rsid w:val="00CB2C09"/>
    <w:rsid w:val="00D2698C"/>
    <w:rsid w:val="00D31710"/>
    <w:rsid w:val="00D67743"/>
    <w:rsid w:val="00D846ED"/>
    <w:rsid w:val="00DB1058"/>
    <w:rsid w:val="00DC05F3"/>
    <w:rsid w:val="00E07AFF"/>
    <w:rsid w:val="00E133EB"/>
    <w:rsid w:val="00E43F04"/>
    <w:rsid w:val="00F13911"/>
    <w:rsid w:val="00F37E29"/>
    <w:rsid w:val="00F667AD"/>
    <w:rsid w:val="00F93A27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27"/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93A27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B3A30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BB3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A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B3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A3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B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C09"/>
    <w:rPr>
      <w:rFonts w:ascii="Tahoma" w:hAnsi="Tahoma" w:cs="Tahoma"/>
      <w:sz w:val="16"/>
      <w:szCs w:val="16"/>
      <w:lang w:eastAsia="ar-SA" w:bidi="ar-SA"/>
    </w:rPr>
  </w:style>
  <w:style w:type="character" w:styleId="PageNumber">
    <w:name w:val="page number"/>
    <w:basedOn w:val="DefaultParagraphFont"/>
    <w:uiPriority w:val="99"/>
    <w:rsid w:val="002E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594</Words>
  <Characters>3389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Natasha</cp:lastModifiedBy>
  <cp:revision>2</cp:revision>
  <cp:lastPrinted>2021-09-16T10:16:00Z</cp:lastPrinted>
  <dcterms:created xsi:type="dcterms:W3CDTF">2021-09-20T09:20:00Z</dcterms:created>
  <dcterms:modified xsi:type="dcterms:W3CDTF">2021-09-20T09:20:00Z</dcterms:modified>
</cp:coreProperties>
</file>