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90" w:rsidRDefault="00C06590" w:rsidP="00D47A85">
      <w:pPr>
        <w:pStyle w:val="Heading3"/>
        <w:spacing w:before="0" w:after="0"/>
        <w:jc w:val="center"/>
        <w:rPr>
          <w:rFonts w:cs="Times New Roman"/>
        </w:rPr>
      </w:pPr>
      <w:r w:rsidRPr="00B76DBC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26pt">
            <v:imagedata r:id="rId7" o:title=""/>
          </v:shape>
        </w:pict>
      </w:r>
      <w:r w:rsidRPr="00FE32C4">
        <w:rPr>
          <w:rFonts w:ascii="Times New Roman" w:hAnsi="Times New Roman" w:cs="Times New Roman"/>
          <w:b/>
          <w:bCs/>
          <w:smallCaps w:val="0"/>
          <w:color w:val="auto"/>
          <w:spacing w:val="0"/>
        </w:rPr>
        <w:t xml:space="preserve">         </w:t>
      </w:r>
    </w:p>
    <w:p w:rsidR="00C06590" w:rsidRPr="00AC70C6" w:rsidRDefault="00C06590" w:rsidP="00D47A85">
      <w:pPr>
        <w:pStyle w:val="Heading3"/>
        <w:spacing w:before="0" w:after="0"/>
        <w:jc w:val="center"/>
        <w:rPr>
          <w:rFonts w:ascii="Times New Roman" w:hAnsi="Times New Roman" w:cs="Times New Roman"/>
          <w:smallCaps w:val="0"/>
          <w:color w:val="auto"/>
          <w:spacing w:val="0"/>
        </w:rPr>
      </w:pPr>
      <w:r>
        <w:rPr>
          <w:rFonts w:cs="Times New Roman"/>
        </w:rPr>
        <w:br w:type="page"/>
      </w:r>
      <w:r w:rsidRPr="00FE32C4">
        <w:rPr>
          <w:rFonts w:ascii="Times New Roman" w:hAnsi="Times New Roman" w:cs="Times New Roman"/>
          <w:b/>
          <w:bCs/>
          <w:smallCaps w:val="0"/>
          <w:color w:val="auto"/>
          <w:spacing w:val="0"/>
        </w:rPr>
        <w:t xml:space="preserve">        </w:t>
      </w:r>
      <w:r w:rsidRPr="00AC70C6">
        <w:rPr>
          <w:rFonts w:ascii="Times New Roman" w:hAnsi="Times New Roman" w:cs="Times New Roman"/>
          <w:smallCaps w:val="0"/>
          <w:color w:val="auto"/>
          <w:spacing w:val="0"/>
        </w:rPr>
        <w:t>3-А класс</w:t>
      </w:r>
    </w:p>
    <w:p w:rsidR="00C06590" w:rsidRPr="001C4044" w:rsidRDefault="00C06590" w:rsidP="00D47A85"/>
    <w:tbl>
      <w:tblPr>
        <w:tblpPr w:leftFromText="180" w:rightFromText="180" w:horzAnchor="margin" w:tblpY="7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699"/>
        <w:gridCol w:w="869"/>
        <w:gridCol w:w="31"/>
        <w:gridCol w:w="900"/>
        <w:gridCol w:w="6825"/>
      </w:tblGrid>
      <w:tr w:rsidR="00C06590" w:rsidRPr="00B9136E" w:rsidTr="00571E2F">
        <w:tc>
          <w:tcPr>
            <w:tcW w:w="1548" w:type="dxa"/>
            <w:gridSpan w:val="2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№ п/п</w:t>
            </w:r>
          </w:p>
        </w:tc>
        <w:tc>
          <w:tcPr>
            <w:tcW w:w="1800" w:type="dxa"/>
            <w:gridSpan w:val="3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Дата</w:t>
            </w: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Тема урока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r w:rsidRPr="00281DF3">
              <w:t>план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факт</w:t>
            </w:r>
          </w:p>
        </w:tc>
        <w:tc>
          <w:tcPr>
            <w:tcW w:w="869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план</w:t>
            </w:r>
          </w:p>
        </w:tc>
        <w:tc>
          <w:tcPr>
            <w:tcW w:w="931" w:type="dxa"/>
            <w:gridSpan w:val="2"/>
          </w:tcPr>
          <w:p w:rsidR="00C06590" w:rsidRPr="00281DF3" w:rsidRDefault="00C06590" w:rsidP="00571E2F">
            <w:pPr>
              <w:ind w:left="-39" w:firstLine="39"/>
            </w:pPr>
            <w:r w:rsidRPr="00281DF3">
              <w:t>факт</w:t>
            </w: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</w:p>
        </w:tc>
      </w:tr>
      <w:tr w:rsidR="00C06590" w:rsidRPr="00B9136E" w:rsidTr="00571E2F"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1"/>
              </w:numPr>
              <w:ind w:left="-39" w:firstLine="39"/>
              <w:jc w:val="center"/>
              <w:rPr>
                <w:b/>
                <w:bCs/>
              </w:rPr>
            </w:pPr>
            <w:r w:rsidRPr="00281DF3">
              <w:rPr>
                <w:b/>
                <w:bCs/>
              </w:rPr>
              <w:t>Ори</w:t>
            </w:r>
            <w:r>
              <w:rPr>
                <w:b/>
                <w:bCs/>
              </w:rPr>
              <w:t>ентировка в окружающем мире (10ч</w:t>
            </w:r>
            <w:r w:rsidRPr="00281DF3">
              <w:rPr>
                <w:b/>
                <w:bCs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0</w:t>
            </w:r>
            <w:r>
              <w:t>6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Предметы и их положение в пространстве.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13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Скорость движения объекта.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20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Сигналы транспортного средства.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2</w:t>
            </w:r>
            <w:r>
              <w:t>7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Виды транспортных средств.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04.10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Виды транспортных средств (закрепление).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11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Транспорт личный и общественный.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1</w:t>
            </w:r>
            <w:r>
              <w:t>8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Спецтранспорт и его назначение.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2</w:t>
            </w:r>
            <w:r>
              <w:t>5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ind w:left="-39" w:firstLine="39"/>
            </w:pPr>
            <w:r w:rsidRPr="00281DF3">
              <w:t>Профессии на транспорте.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08.11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>
              <w:t xml:space="preserve">Мы идем </w:t>
            </w:r>
            <w:r w:rsidRPr="00281DF3">
              <w:t>по улице. Путь от дома до школы.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15</w:t>
            </w:r>
            <w:r w:rsidRPr="00A4048C">
              <w:t>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Игра «Безопасные маршруты движения.</w:t>
            </w:r>
          </w:p>
        </w:tc>
      </w:tr>
      <w:tr w:rsidR="00C06590" w:rsidRPr="00B9136E" w:rsidTr="00571E2F"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1"/>
              </w:numPr>
              <w:ind w:left="-39" w:firstLine="39"/>
              <w:jc w:val="center"/>
            </w:pPr>
            <w:r>
              <w:rPr>
                <w:b/>
                <w:bCs/>
                <w:spacing w:val="-11"/>
              </w:rPr>
              <w:t>Ты – пешеход (17ч</w:t>
            </w:r>
            <w:r w:rsidRPr="00281DF3">
              <w:rPr>
                <w:b/>
                <w:bCs/>
                <w:spacing w:val="-11"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3F5064">
              <w:rPr>
                <w:color w:val="000000"/>
              </w:rPr>
              <w:t>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Какие бывают дороги. Виды и назначение дорог.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3F5064">
              <w:rPr>
                <w:color w:val="000000"/>
              </w:rPr>
              <w:t>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Составные части улицы, дороги.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06</w:t>
            </w:r>
            <w:r w:rsidRPr="003F5064">
              <w:t>.1</w:t>
            </w:r>
            <w:r>
              <w:t>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Конструирование дороги из строительного материала.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13</w:t>
            </w:r>
            <w:r w:rsidRPr="003F5064">
              <w:t>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Викторина «Улицы, дороги».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20</w:t>
            </w:r>
            <w:r w:rsidRPr="003F5064">
              <w:t>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Перекрёсток, разные виды перекрёстков.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27.12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Светофоры. Команды светофора.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10.01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Регулировщик. Сигналы регулировщика и правила перехода проезжей части по этим сигналам.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17.01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24.01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Особенности движения пешеходов и водителей в разное время суток.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31.01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Группы дорожных знаков и их назначение.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07.02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Предупреждающие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14.02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Запрещающие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21.02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Предписывающие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28.02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14.03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Конкурс на лучшего знатока дорожных знаков.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28.03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Где мы будем играть?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04.04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Сюжетно-подвижная игра «Как ребята улицу переходили».</w:t>
            </w:r>
          </w:p>
        </w:tc>
      </w:tr>
      <w:tr w:rsidR="00C06590" w:rsidRPr="00B9136E" w:rsidTr="00571E2F"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1"/>
              </w:numPr>
              <w:ind w:left="-39" w:firstLine="39"/>
              <w:jc w:val="center"/>
            </w:pPr>
            <w:r>
              <w:rPr>
                <w:b/>
                <w:bCs/>
              </w:rPr>
              <w:t>Ты – пассажир (7ч</w:t>
            </w:r>
            <w:r w:rsidRPr="00281DF3">
              <w:rPr>
                <w:b/>
                <w:bCs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11.04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/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tabs>
                <w:tab w:val="left" w:pos="0"/>
              </w:tabs>
              <w:ind w:left="-39" w:firstLine="39"/>
            </w:pPr>
            <w:r w:rsidRPr="00281DF3">
              <w:t>Правила поведения в автобусе.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18.04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Правила поведения в автомобиле.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/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Правила поведения в метро.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16.05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Опасные ситуации.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23.05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Проект «Расскажем малышам о правилах поведения на дорогах».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/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Игра-соревнование «Учимся правильно кататься на велосипеде».</w:t>
            </w:r>
          </w:p>
        </w:tc>
      </w:tr>
    </w:tbl>
    <w:p w:rsidR="00C06590" w:rsidRPr="00AC70C6" w:rsidRDefault="00C06590" w:rsidP="00D47A85">
      <w:pPr>
        <w:pStyle w:val="Heading3"/>
        <w:spacing w:before="0" w:after="0"/>
        <w:jc w:val="center"/>
        <w:rPr>
          <w:rFonts w:ascii="Times New Roman" w:hAnsi="Times New Roman" w:cs="Times New Roman"/>
          <w:smallCaps w:val="0"/>
          <w:color w:val="auto"/>
          <w:spacing w:val="0"/>
        </w:rPr>
      </w:pPr>
      <w:r>
        <w:rPr>
          <w:rFonts w:cs="Times New Roman"/>
          <w:b/>
          <w:bCs/>
          <w:smallCaps w:val="0"/>
          <w:sz w:val="28"/>
          <w:szCs w:val="28"/>
        </w:rPr>
        <w:br w:type="page"/>
      </w:r>
      <w:r w:rsidRPr="00AC70C6">
        <w:rPr>
          <w:rFonts w:ascii="Times New Roman" w:hAnsi="Times New Roman" w:cs="Times New Roman"/>
          <w:smallCaps w:val="0"/>
          <w:color w:val="auto"/>
          <w:spacing w:val="0"/>
        </w:rPr>
        <w:t>3-В класс</w:t>
      </w:r>
    </w:p>
    <w:p w:rsidR="00C06590" w:rsidRPr="001C4044" w:rsidRDefault="00C06590" w:rsidP="00D47A85"/>
    <w:tbl>
      <w:tblPr>
        <w:tblpPr w:leftFromText="180" w:rightFromText="180" w:horzAnchor="margin" w:tblpY="7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699"/>
        <w:gridCol w:w="869"/>
        <w:gridCol w:w="31"/>
        <w:gridCol w:w="900"/>
        <w:gridCol w:w="6825"/>
      </w:tblGrid>
      <w:tr w:rsidR="00C06590" w:rsidRPr="00B9136E" w:rsidTr="00571E2F">
        <w:tc>
          <w:tcPr>
            <w:tcW w:w="1548" w:type="dxa"/>
            <w:gridSpan w:val="2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№ п/п</w:t>
            </w:r>
          </w:p>
        </w:tc>
        <w:tc>
          <w:tcPr>
            <w:tcW w:w="1800" w:type="dxa"/>
            <w:gridSpan w:val="3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Дата</w:t>
            </w: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Тема урока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r w:rsidRPr="00281DF3">
              <w:t>план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факт</w:t>
            </w:r>
          </w:p>
        </w:tc>
        <w:tc>
          <w:tcPr>
            <w:tcW w:w="869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план</w:t>
            </w:r>
          </w:p>
        </w:tc>
        <w:tc>
          <w:tcPr>
            <w:tcW w:w="931" w:type="dxa"/>
            <w:gridSpan w:val="2"/>
          </w:tcPr>
          <w:p w:rsidR="00C06590" w:rsidRPr="00281DF3" w:rsidRDefault="00C06590" w:rsidP="00571E2F">
            <w:pPr>
              <w:ind w:left="-39" w:firstLine="39"/>
            </w:pPr>
            <w:r w:rsidRPr="00281DF3">
              <w:t>факт</w:t>
            </w: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</w:p>
        </w:tc>
      </w:tr>
      <w:tr w:rsidR="00C06590" w:rsidRPr="00B9136E" w:rsidTr="00571E2F"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281DF3">
              <w:rPr>
                <w:b/>
                <w:bCs/>
              </w:rPr>
              <w:t>Ориен</w:t>
            </w:r>
            <w:r>
              <w:rPr>
                <w:b/>
                <w:bCs/>
              </w:rPr>
              <w:t>тировка в окружающем мире (10 ч</w:t>
            </w:r>
            <w:r w:rsidRPr="00281DF3">
              <w:rPr>
                <w:b/>
                <w:bCs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0</w:t>
            </w:r>
            <w:r>
              <w:t>7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Предметы и их положение в пространстве.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14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Скорость движения объекта.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21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Сигналы транспортного средства.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2</w:t>
            </w:r>
            <w:r>
              <w:t>8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Виды транспортных средств.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05.10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Виды транспортных средств (закрепление).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12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Транспорт личный и общественный.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1</w:t>
            </w:r>
            <w:r>
              <w:t>9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Спецтранспорт и его назначение.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2</w:t>
            </w:r>
            <w:r>
              <w:t>6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ind w:left="-39" w:firstLine="39"/>
            </w:pPr>
            <w:r w:rsidRPr="00281DF3">
              <w:t>Профессии на транспорте.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09.11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>
              <w:t xml:space="preserve">Мы идем </w:t>
            </w:r>
            <w:r w:rsidRPr="00281DF3">
              <w:t>по улице. Путь от дома до школы.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16</w:t>
            </w:r>
            <w:r w:rsidRPr="00A4048C">
              <w:t>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Игра «Безопасные маршруты движения.</w:t>
            </w:r>
          </w:p>
        </w:tc>
      </w:tr>
      <w:tr w:rsidR="00C06590" w:rsidRPr="00B9136E" w:rsidTr="00571E2F">
        <w:trPr>
          <w:trHeight w:val="308"/>
        </w:trPr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5"/>
              </w:numPr>
              <w:jc w:val="center"/>
            </w:pPr>
            <w:r>
              <w:rPr>
                <w:b/>
                <w:bCs/>
                <w:spacing w:val="-11"/>
              </w:rPr>
              <w:t>Ты – пешеход (17ч</w:t>
            </w:r>
            <w:r w:rsidRPr="00281DF3">
              <w:rPr>
                <w:b/>
                <w:bCs/>
                <w:spacing w:val="-11"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F5064">
              <w:rPr>
                <w:color w:val="000000"/>
              </w:rPr>
              <w:t>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Какие бывают дороги. Виды и назначение дорог.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Pr="003F5064">
              <w:rPr>
                <w:color w:val="000000"/>
              </w:rPr>
              <w:t>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Составные части улицы, дороги.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07</w:t>
            </w:r>
            <w:r w:rsidRPr="003F5064">
              <w:t>.1</w:t>
            </w:r>
            <w:r>
              <w:t>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Конструирование дороги из строительного материала.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14</w:t>
            </w:r>
            <w:r w:rsidRPr="003F5064">
              <w:t>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Викторина «Улицы, дороги».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21</w:t>
            </w:r>
            <w:r w:rsidRPr="003F5064">
              <w:t>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Перекрёсток, разные виды перекрёстков.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28.12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Светофоры. Команды светофора.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11.01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Регулировщик. Сигналы регулировщика и правила перехода проезжей части по этим сигналам.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18.01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25.01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Особенности движения пешеходов и водителей в разное время суток.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01.02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Группы дорожных знаков и их назначение.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08.02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Предупреждающие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15.02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Запрещающие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22.02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Предписывающие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01.03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15.03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Конкурс на лучшего знатока дорожных знаков.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29.03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Где мы будем играть?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05.04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Сюжетно-подвижная игра «Как ребята улицу переходили».</w:t>
            </w:r>
          </w:p>
        </w:tc>
      </w:tr>
      <w:tr w:rsidR="00C06590" w:rsidRPr="00B9136E" w:rsidTr="00571E2F"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5"/>
              </w:numPr>
              <w:jc w:val="center"/>
            </w:pPr>
            <w:r>
              <w:rPr>
                <w:b/>
                <w:bCs/>
              </w:rPr>
              <w:t>Ты – пассажир (7ч</w:t>
            </w:r>
            <w:r w:rsidRPr="00281DF3">
              <w:rPr>
                <w:b/>
                <w:bCs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12.04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/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tabs>
                <w:tab w:val="left" w:pos="0"/>
              </w:tabs>
              <w:ind w:left="-39" w:firstLine="39"/>
            </w:pPr>
            <w:r w:rsidRPr="00281DF3">
              <w:t>Правила поведения в автобусе.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19.04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Правила поведения в автомобиле.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26.04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Правила поведения в метро.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10.05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Опасные ситуации.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17.05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Проект «Расскажем малышам о правилах поведения на дорогах».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24.05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Игра-соревнование «Учимся правильно кататься на велосипеде».</w:t>
            </w:r>
          </w:p>
        </w:tc>
      </w:tr>
    </w:tbl>
    <w:p w:rsidR="00C06590" w:rsidRPr="00AC70C6" w:rsidRDefault="00C06590" w:rsidP="00D47A85">
      <w:pPr>
        <w:pStyle w:val="Heading3"/>
        <w:spacing w:before="0" w:after="0"/>
        <w:jc w:val="center"/>
        <w:rPr>
          <w:rFonts w:ascii="Times New Roman" w:hAnsi="Times New Roman" w:cs="Times New Roman"/>
          <w:smallCaps w:val="0"/>
          <w:color w:val="auto"/>
          <w:spacing w:val="0"/>
        </w:rPr>
      </w:pPr>
      <w:r>
        <w:rPr>
          <w:rFonts w:cs="Times New Roman"/>
          <w:b/>
          <w:bCs/>
          <w:smallCaps w:val="0"/>
          <w:sz w:val="28"/>
          <w:szCs w:val="28"/>
        </w:rPr>
        <w:br w:type="page"/>
      </w:r>
      <w:r w:rsidRPr="00AC70C6">
        <w:rPr>
          <w:rFonts w:ascii="Times New Roman" w:hAnsi="Times New Roman" w:cs="Times New Roman"/>
          <w:smallCaps w:val="0"/>
          <w:color w:val="auto"/>
          <w:spacing w:val="0"/>
        </w:rPr>
        <w:t>3-Д класс</w:t>
      </w:r>
    </w:p>
    <w:p w:rsidR="00C06590" w:rsidRPr="001C4044" w:rsidRDefault="00C06590" w:rsidP="00D47A85"/>
    <w:tbl>
      <w:tblPr>
        <w:tblpPr w:leftFromText="180" w:rightFromText="180" w:horzAnchor="margin" w:tblpY="7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699"/>
        <w:gridCol w:w="869"/>
        <w:gridCol w:w="31"/>
        <w:gridCol w:w="900"/>
        <w:gridCol w:w="6825"/>
      </w:tblGrid>
      <w:tr w:rsidR="00C06590" w:rsidRPr="00B9136E" w:rsidTr="00571E2F">
        <w:tc>
          <w:tcPr>
            <w:tcW w:w="1548" w:type="dxa"/>
            <w:gridSpan w:val="2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№ п/п</w:t>
            </w:r>
          </w:p>
        </w:tc>
        <w:tc>
          <w:tcPr>
            <w:tcW w:w="1800" w:type="dxa"/>
            <w:gridSpan w:val="3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Дата</w:t>
            </w: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  <w:jc w:val="center"/>
            </w:pPr>
            <w:r w:rsidRPr="00281DF3">
              <w:t>Тема урока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r w:rsidRPr="00281DF3">
              <w:t>план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факт</w:t>
            </w:r>
          </w:p>
        </w:tc>
        <w:tc>
          <w:tcPr>
            <w:tcW w:w="869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план</w:t>
            </w:r>
          </w:p>
        </w:tc>
        <w:tc>
          <w:tcPr>
            <w:tcW w:w="931" w:type="dxa"/>
            <w:gridSpan w:val="2"/>
          </w:tcPr>
          <w:p w:rsidR="00C06590" w:rsidRPr="00281DF3" w:rsidRDefault="00C06590" w:rsidP="00571E2F">
            <w:pPr>
              <w:ind w:left="-39" w:firstLine="39"/>
            </w:pPr>
            <w:r w:rsidRPr="00281DF3">
              <w:t>факт</w:t>
            </w: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</w:p>
        </w:tc>
      </w:tr>
      <w:tr w:rsidR="00C06590" w:rsidRPr="00B9136E" w:rsidTr="00571E2F"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281DF3">
              <w:rPr>
                <w:b/>
                <w:bCs/>
              </w:rPr>
              <w:t>Ориен</w:t>
            </w:r>
            <w:r>
              <w:rPr>
                <w:b/>
                <w:bCs/>
              </w:rPr>
              <w:t>тировка в окружающем мире (10ч</w:t>
            </w:r>
            <w:r w:rsidRPr="00281DF3">
              <w:rPr>
                <w:b/>
                <w:bCs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0</w:t>
            </w:r>
            <w:r>
              <w:t>7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Предметы и их положение в пространстве.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14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Скорость движения объекта.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21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Сигналы транспортного средства.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2</w:t>
            </w:r>
            <w:r>
              <w:t>8</w:t>
            </w:r>
            <w:r w:rsidRPr="00A4048C">
              <w:t>.09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Виды транспортных средств.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05.10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Виды транспортных средств (закрепление).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12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Транспорт личный и общественный.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1</w:t>
            </w:r>
            <w:r>
              <w:t>9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Спецтранспорт и его назначение.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 w:rsidRPr="00A4048C">
              <w:t>2</w:t>
            </w:r>
            <w:r>
              <w:t>6</w:t>
            </w:r>
            <w:r w:rsidRPr="00A4048C">
              <w:t>.10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ind w:left="-39" w:firstLine="39"/>
            </w:pPr>
            <w:r w:rsidRPr="00281DF3">
              <w:t>Профессии на транспорте.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09.11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>
              <w:t xml:space="preserve">Мы идем </w:t>
            </w:r>
            <w:r w:rsidRPr="00281DF3">
              <w:t>по улице. Путь от дома до школы.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A4048C" w:rsidRDefault="00C06590" w:rsidP="00571E2F">
            <w:r>
              <w:t>16</w:t>
            </w:r>
            <w:r w:rsidRPr="00A4048C">
              <w:t>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Игра «Безопасные маршруты движения.</w:t>
            </w:r>
          </w:p>
        </w:tc>
      </w:tr>
      <w:tr w:rsidR="00C06590" w:rsidRPr="00B9136E" w:rsidTr="00571E2F">
        <w:trPr>
          <w:trHeight w:val="308"/>
        </w:trPr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6"/>
              </w:numPr>
              <w:jc w:val="center"/>
            </w:pPr>
            <w:r>
              <w:rPr>
                <w:b/>
                <w:bCs/>
                <w:spacing w:val="-11"/>
              </w:rPr>
              <w:t>Ты – пешеход (17ч</w:t>
            </w:r>
            <w:r w:rsidRPr="00281DF3">
              <w:rPr>
                <w:b/>
                <w:bCs/>
                <w:spacing w:val="-11"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F5064">
              <w:rPr>
                <w:color w:val="000000"/>
              </w:rPr>
              <w:t>.11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Какие бывают дороги. Виды и назначение дорог.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Pr="003F5064">
              <w:rPr>
                <w:color w:val="000000"/>
              </w:rPr>
              <w:t>11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Составные части улицы, дороги.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07</w:t>
            </w:r>
            <w:r w:rsidRPr="003F5064">
              <w:t>.1</w:t>
            </w:r>
            <w:r>
              <w:t>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Конструирование дороги из строительного материала.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14</w:t>
            </w:r>
            <w:r w:rsidRPr="003F5064">
              <w:t>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Викторина «Улицы, дороги».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21</w:t>
            </w:r>
            <w:r w:rsidRPr="003F5064">
              <w:t>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Перекрёсток, разные виды перекрёстков.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28.12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Светофоры. Команды светофора.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11.01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Регулировщик. Сигналы регулировщика и правила перехода проезжей части по этим сигналам.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18.01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19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25.01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Особенности движения пешеходов и водителей в разное время суток.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01.02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Группы дорожных знаков и их назначение.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08.02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Предупреждающие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15.02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Запрещающие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22.02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Предписывающие знаки.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01.03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25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15.03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Конкурс на лучшего знатока дорожных знаков.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26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29.03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Где мы будем играть?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27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05.04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Сюжетно-подвижная игра «Как ребята улицу переходили».</w:t>
            </w:r>
          </w:p>
        </w:tc>
      </w:tr>
      <w:tr w:rsidR="00C06590" w:rsidRPr="00B9136E" w:rsidTr="00571E2F">
        <w:tc>
          <w:tcPr>
            <w:tcW w:w="10173" w:type="dxa"/>
            <w:gridSpan w:val="6"/>
          </w:tcPr>
          <w:p w:rsidR="00C06590" w:rsidRPr="00281DF3" w:rsidRDefault="00C06590" w:rsidP="00571E2F">
            <w:pPr>
              <w:numPr>
                <w:ilvl w:val="0"/>
                <w:numId w:val="6"/>
              </w:numPr>
              <w:jc w:val="center"/>
            </w:pPr>
            <w:r>
              <w:rPr>
                <w:b/>
                <w:bCs/>
              </w:rPr>
              <w:t>Ты – пассажир (7ч</w:t>
            </w:r>
            <w:r w:rsidRPr="00281DF3">
              <w:rPr>
                <w:b/>
                <w:bCs/>
              </w:rPr>
              <w:t>)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28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12.04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rPr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29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/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tabs>
                <w:tab w:val="left" w:pos="0"/>
              </w:tabs>
              <w:ind w:left="-39" w:firstLine="39"/>
            </w:pPr>
            <w:r w:rsidRPr="00281DF3">
              <w:t>Правила поведения в автобусе.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30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19.04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Правила поведения в автомобиле.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31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26.04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Правила поведения в метро.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32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10.05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Опасные ситуации.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33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17.05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Проект «Расскажем малышам о правилах поведения на дорогах».</w:t>
            </w:r>
          </w:p>
        </w:tc>
      </w:tr>
      <w:tr w:rsidR="00C06590" w:rsidRPr="00B9136E" w:rsidTr="00571E2F">
        <w:tc>
          <w:tcPr>
            <w:tcW w:w="849" w:type="dxa"/>
          </w:tcPr>
          <w:p w:rsidR="00C06590" w:rsidRPr="00281DF3" w:rsidRDefault="00C06590" w:rsidP="00571E2F">
            <w:pPr>
              <w:jc w:val="center"/>
            </w:pPr>
            <w:r w:rsidRPr="00281DF3">
              <w:t>34</w:t>
            </w:r>
          </w:p>
        </w:tc>
        <w:tc>
          <w:tcPr>
            <w:tcW w:w="699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900" w:type="dxa"/>
            <w:gridSpan w:val="2"/>
          </w:tcPr>
          <w:p w:rsidR="00C06590" w:rsidRPr="003F5064" w:rsidRDefault="00C06590" w:rsidP="00571E2F">
            <w:r>
              <w:t>24.05</w:t>
            </w:r>
          </w:p>
        </w:tc>
        <w:tc>
          <w:tcPr>
            <w:tcW w:w="900" w:type="dxa"/>
          </w:tcPr>
          <w:p w:rsidR="00C06590" w:rsidRPr="00281DF3" w:rsidRDefault="00C06590" w:rsidP="00571E2F">
            <w:pPr>
              <w:ind w:left="-39" w:firstLine="39"/>
            </w:pPr>
          </w:p>
        </w:tc>
        <w:tc>
          <w:tcPr>
            <w:tcW w:w="6825" w:type="dxa"/>
          </w:tcPr>
          <w:p w:rsidR="00C06590" w:rsidRPr="00281DF3" w:rsidRDefault="00C06590" w:rsidP="00571E2F">
            <w:pPr>
              <w:ind w:left="-39" w:firstLine="39"/>
            </w:pPr>
            <w:r w:rsidRPr="00281DF3">
              <w:t>Игра-соревнование «Учимся правильно кататься на велосипеде».</w:t>
            </w:r>
          </w:p>
        </w:tc>
      </w:tr>
    </w:tbl>
    <w:p w:rsidR="00C06590" w:rsidRDefault="00C06590" w:rsidP="008D6212">
      <w:pPr>
        <w:pStyle w:val="Heading3"/>
        <w:spacing w:before="0" w:after="0"/>
        <w:rPr>
          <w:rFonts w:ascii="Times New Roman" w:hAnsi="Times New Roman" w:cs="Times New Roman"/>
          <w:b/>
          <w:bCs/>
          <w:smallCaps w:val="0"/>
          <w:color w:val="auto"/>
          <w:spacing w:val="0"/>
        </w:rPr>
      </w:pPr>
      <w:r w:rsidRPr="00FE32C4">
        <w:rPr>
          <w:rFonts w:ascii="Times New Roman" w:hAnsi="Times New Roman" w:cs="Times New Roman"/>
          <w:b/>
          <w:bCs/>
          <w:smallCaps w:val="0"/>
          <w:color w:val="auto"/>
          <w:spacing w:val="0"/>
        </w:rPr>
        <w:t xml:space="preserve">                                           </w:t>
      </w:r>
    </w:p>
    <w:p w:rsidR="00C06590" w:rsidRDefault="00C06590" w:rsidP="008D6212">
      <w:pPr>
        <w:pStyle w:val="Heading3"/>
        <w:spacing w:before="0" w:after="0"/>
        <w:rPr>
          <w:rFonts w:ascii="Times New Roman" w:hAnsi="Times New Roman" w:cs="Times New Roman"/>
          <w:b/>
          <w:bCs/>
          <w:smallCaps w:val="0"/>
          <w:color w:val="auto"/>
          <w:spacing w:val="0"/>
        </w:rPr>
      </w:pPr>
    </w:p>
    <w:p w:rsidR="00C06590" w:rsidRDefault="00C06590" w:rsidP="00C41150">
      <w:pPr>
        <w:pStyle w:val="Heading3"/>
        <w:spacing w:before="0" w:after="0"/>
        <w:jc w:val="center"/>
        <w:rPr>
          <w:rFonts w:ascii="Times New Roman" w:hAnsi="Times New Roman" w:cs="Times New Roman"/>
          <w:smallCaps w:val="0"/>
          <w:color w:val="auto"/>
          <w:spacing w:val="0"/>
        </w:rPr>
      </w:pPr>
    </w:p>
    <w:p w:rsidR="00C06590" w:rsidRDefault="00C06590" w:rsidP="00C41150">
      <w:pPr>
        <w:pStyle w:val="Heading3"/>
        <w:spacing w:before="0" w:after="0"/>
        <w:jc w:val="center"/>
        <w:rPr>
          <w:rFonts w:ascii="Times New Roman" w:hAnsi="Times New Roman" w:cs="Times New Roman"/>
          <w:smallCaps w:val="0"/>
          <w:color w:val="auto"/>
          <w:spacing w:val="0"/>
        </w:rPr>
      </w:pPr>
    </w:p>
    <w:p w:rsidR="00C06590" w:rsidRPr="001C4044" w:rsidRDefault="00C06590" w:rsidP="001C4044"/>
    <w:p w:rsidR="00C06590" w:rsidRPr="0031644B" w:rsidRDefault="00C06590" w:rsidP="00C41150">
      <w:pPr>
        <w:pStyle w:val="Heading3"/>
        <w:spacing w:before="0" w:after="0"/>
        <w:rPr>
          <w:rFonts w:ascii="Times New Roman" w:hAnsi="Times New Roman" w:cs="Times New Roman"/>
          <w:b/>
          <w:bCs/>
          <w:smallCaps w:val="0"/>
          <w:color w:val="auto"/>
          <w:spacing w:val="0"/>
          <w:sz w:val="28"/>
          <w:szCs w:val="28"/>
        </w:rPr>
      </w:pPr>
    </w:p>
    <w:p w:rsidR="00C06590" w:rsidRPr="00B9136E" w:rsidRDefault="00C06590" w:rsidP="00C41150">
      <w:pPr>
        <w:pStyle w:val="Heading3"/>
        <w:spacing w:before="0" w:after="0"/>
        <w:jc w:val="center"/>
        <w:rPr>
          <w:rFonts w:ascii="Times New Roman" w:hAnsi="Times New Roman" w:cs="Times New Roman"/>
          <w:b/>
          <w:bCs/>
          <w:smallCaps w:val="0"/>
          <w:color w:val="auto"/>
          <w:spacing w:val="0"/>
          <w:sz w:val="28"/>
          <w:szCs w:val="28"/>
        </w:rPr>
      </w:pPr>
    </w:p>
    <w:p w:rsidR="00C06590" w:rsidRPr="00B9136E" w:rsidRDefault="00C06590" w:rsidP="00C41150">
      <w:pPr>
        <w:pStyle w:val="Heading3"/>
        <w:spacing w:before="0" w:after="0"/>
        <w:jc w:val="center"/>
        <w:rPr>
          <w:rFonts w:ascii="Times New Roman" w:hAnsi="Times New Roman" w:cs="Times New Roman"/>
          <w:b/>
          <w:bCs/>
          <w:smallCaps w:val="0"/>
          <w:color w:val="auto"/>
          <w:spacing w:val="0"/>
          <w:sz w:val="28"/>
          <w:szCs w:val="28"/>
        </w:rPr>
      </w:pPr>
    </w:p>
    <w:p w:rsidR="00C06590" w:rsidRPr="00B9136E" w:rsidRDefault="00C06590" w:rsidP="00C41150">
      <w:pPr>
        <w:pStyle w:val="Heading3"/>
        <w:spacing w:before="0" w:after="0"/>
        <w:jc w:val="center"/>
        <w:rPr>
          <w:rFonts w:ascii="Times New Roman" w:hAnsi="Times New Roman" w:cs="Times New Roman"/>
          <w:b/>
          <w:bCs/>
          <w:smallCaps w:val="0"/>
          <w:color w:val="auto"/>
          <w:spacing w:val="0"/>
          <w:sz w:val="28"/>
          <w:szCs w:val="28"/>
        </w:rPr>
      </w:pPr>
    </w:p>
    <w:p w:rsidR="00C06590" w:rsidRPr="00B9136E" w:rsidRDefault="00C06590" w:rsidP="00C41150">
      <w:pPr>
        <w:pStyle w:val="Heading3"/>
        <w:spacing w:before="0" w:after="0"/>
        <w:jc w:val="center"/>
        <w:rPr>
          <w:rFonts w:ascii="Times New Roman" w:hAnsi="Times New Roman" w:cs="Times New Roman"/>
          <w:b/>
          <w:bCs/>
          <w:smallCaps w:val="0"/>
          <w:color w:val="auto"/>
          <w:spacing w:val="0"/>
          <w:sz w:val="28"/>
          <w:szCs w:val="28"/>
        </w:rPr>
      </w:pPr>
    </w:p>
    <w:p w:rsidR="00C06590" w:rsidRPr="00B9136E" w:rsidRDefault="00C06590" w:rsidP="00C41150">
      <w:pPr>
        <w:pStyle w:val="Heading3"/>
        <w:spacing w:before="0" w:after="0"/>
        <w:jc w:val="center"/>
        <w:rPr>
          <w:rFonts w:ascii="Times New Roman" w:hAnsi="Times New Roman" w:cs="Times New Roman"/>
          <w:b/>
          <w:bCs/>
          <w:smallCaps w:val="0"/>
          <w:color w:val="auto"/>
          <w:spacing w:val="0"/>
          <w:sz w:val="28"/>
          <w:szCs w:val="28"/>
        </w:rPr>
      </w:pPr>
    </w:p>
    <w:p w:rsidR="00C06590" w:rsidRPr="00B9136E" w:rsidRDefault="00C06590" w:rsidP="00C41150">
      <w:pPr>
        <w:pStyle w:val="Heading3"/>
        <w:spacing w:before="0" w:after="0"/>
        <w:jc w:val="center"/>
        <w:rPr>
          <w:rFonts w:ascii="Times New Roman" w:hAnsi="Times New Roman" w:cs="Times New Roman"/>
          <w:b/>
          <w:bCs/>
          <w:smallCaps w:val="0"/>
          <w:color w:val="auto"/>
          <w:spacing w:val="0"/>
          <w:sz w:val="28"/>
          <w:szCs w:val="28"/>
        </w:rPr>
      </w:pPr>
    </w:p>
    <w:p w:rsidR="00C06590" w:rsidRPr="00C41150" w:rsidRDefault="00C06590" w:rsidP="00C41150"/>
    <w:sectPr w:rsidR="00C06590" w:rsidRPr="00C41150" w:rsidSect="00AC70C6">
      <w:foot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90" w:rsidRDefault="00C06590" w:rsidP="00207BE2">
      <w:r>
        <w:separator/>
      </w:r>
    </w:p>
  </w:endnote>
  <w:endnote w:type="continuationSeparator" w:id="1">
    <w:p w:rsidR="00C06590" w:rsidRDefault="00C06590" w:rsidP="0020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90" w:rsidRDefault="00C06590" w:rsidP="00B709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06590" w:rsidRDefault="00C06590" w:rsidP="00AC70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90" w:rsidRDefault="00C06590" w:rsidP="00207BE2">
      <w:r>
        <w:separator/>
      </w:r>
    </w:p>
  </w:footnote>
  <w:footnote w:type="continuationSeparator" w:id="1">
    <w:p w:rsidR="00C06590" w:rsidRDefault="00C06590" w:rsidP="00207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1F8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3274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6EAB"/>
    <w:multiLevelType w:val="hybridMultilevel"/>
    <w:tmpl w:val="D1183D6A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C41A2"/>
    <w:multiLevelType w:val="hybridMultilevel"/>
    <w:tmpl w:val="5452248C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74BF0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F5ABD"/>
    <w:multiLevelType w:val="hybridMultilevel"/>
    <w:tmpl w:val="37400F4E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150"/>
    <w:rsid w:val="00011D70"/>
    <w:rsid w:val="0003124C"/>
    <w:rsid w:val="00034438"/>
    <w:rsid w:val="00040F32"/>
    <w:rsid w:val="00063306"/>
    <w:rsid w:val="000D0BB4"/>
    <w:rsid w:val="000F78E8"/>
    <w:rsid w:val="0012558A"/>
    <w:rsid w:val="001804B6"/>
    <w:rsid w:val="001C4044"/>
    <w:rsid w:val="0020454A"/>
    <w:rsid w:val="00207BE2"/>
    <w:rsid w:val="00213866"/>
    <w:rsid w:val="00217D9C"/>
    <w:rsid w:val="00241EFA"/>
    <w:rsid w:val="00253F5B"/>
    <w:rsid w:val="00267852"/>
    <w:rsid w:val="00281B5A"/>
    <w:rsid w:val="00281DF3"/>
    <w:rsid w:val="002F660B"/>
    <w:rsid w:val="0031644B"/>
    <w:rsid w:val="0033348F"/>
    <w:rsid w:val="003523F8"/>
    <w:rsid w:val="00380A47"/>
    <w:rsid w:val="003E0F4B"/>
    <w:rsid w:val="003F4E60"/>
    <w:rsid w:val="003F5064"/>
    <w:rsid w:val="00407C36"/>
    <w:rsid w:val="004446FD"/>
    <w:rsid w:val="00501AAD"/>
    <w:rsid w:val="00501D8F"/>
    <w:rsid w:val="00536A1D"/>
    <w:rsid w:val="00560652"/>
    <w:rsid w:val="005705CA"/>
    <w:rsid w:val="00571E2F"/>
    <w:rsid w:val="00577415"/>
    <w:rsid w:val="005B4CC0"/>
    <w:rsid w:val="00602282"/>
    <w:rsid w:val="006477AC"/>
    <w:rsid w:val="006D0E9A"/>
    <w:rsid w:val="006F2E89"/>
    <w:rsid w:val="00732C14"/>
    <w:rsid w:val="007B32AD"/>
    <w:rsid w:val="00824BB8"/>
    <w:rsid w:val="008443CB"/>
    <w:rsid w:val="0089031D"/>
    <w:rsid w:val="00893789"/>
    <w:rsid w:val="00894BCF"/>
    <w:rsid w:val="008C5BC0"/>
    <w:rsid w:val="008D6212"/>
    <w:rsid w:val="0090794F"/>
    <w:rsid w:val="009623E7"/>
    <w:rsid w:val="009625CD"/>
    <w:rsid w:val="00991E2E"/>
    <w:rsid w:val="009A6909"/>
    <w:rsid w:val="00A4048C"/>
    <w:rsid w:val="00A92674"/>
    <w:rsid w:val="00AC70C6"/>
    <w:rsid w:val="00AF01D4"/>
    <w:rsid w:val="00AF419D"/>
    <w:rsid w:val="00B709DB"/>
    <w:rsid w:val="00B747AD"/>
    <w:rsid w:val="00B76DBC"/>
    <w:rsid w:val="00B9136E"/>
    <w:rsid w:val="00BB26CB"/>
    <w:rsid w:val="00BB4806"/>
    <w:rsid w:val="00C06590"/>
    <w:rsid w:val="00C06867"/>
    <w:rsid w:val="00C41150"/>
    <w:rsid w:val="00C56D13"/>
    <w:rsid w:val="00C67A30"/>
    <w:rsid w:val="00CC79FA"/>
    <w:rsid w:val="00D31710"/>
    <w:rsid w:val="00D47A85"/>
    <w:rsid w:val="00D50642"/>
    <w:rsid w:val="00D60DD3"/>
    <w:rsid w:val="00D8474A"/>
    <w:rsid w:val="00E133EB"/>
    <w:rsid w:val="00E14F81"/>
    <w:rsid w:val="00E456C6"/>
    <w:rsid w:val="00E73212"/>
    <w:rsid w:val="00E874A6"/>
    <w:rsid w:val="00EE171E"/>
    <w:rsid w:val="00EE7192"/>
    <w:rsid w:val="00EF1B97"/>
    <w:rsid w:val="00F37E29"/>
    <w:rsid w:val="00F75CA8"/>
    <w:rsid w:val="00F931D4"/>
    <w:rsid w:val="00FA069F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5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1150"/>
    <w:pPr>
      <w:spacing w:before="120" w:after="60"/>
      <w:outlineLvl w:val="2"/>
    </w:pPr>
    <w:rPr>
      <w:rFonts w:ascii="Cambria" w:hAnsi="Cambria" w:cs="Cambria"/>
      <w:smallCaps/>
      <w:color w:val="1F497D"/>
      <w:spacing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1150"/>
    <w:rPr>
      <w:rFonts w:ascii="Cambria" w:hAnsi="Cambria" w:cs="Cambria"/>
      <w:smallCaps/>
      <w:color w:val="1F497D"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7B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B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07B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BE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E2"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AC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849</Words>
  <Characters>4842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Natasha</cp:lastModifiedBy>
  <cp:revision>3</cp:revision>
  <cp:lastPrinted>2021-09-16T07:28:00Z</cp:lastPrinted>
  <dcterms:created xsi:type="dcterms:W3CDTF">2021-09-20T09:34:00Z</dcterms:created>
  <dcterms:modified xsi:type="dcterms:W3CDTF">2021-09-20T09:36:00Z</dcterms:modified>
</cp:coreProperties>
</file>