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BF" w:rsidRDefault="009266BF">
      <w:r w:rsidRPr="00B76D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42.5pt">
            <v:imagedata r:id="rId7" o:title=""/>
          </v:shape>
        </w:pict>
      </w:r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700"/>
        <w:gridCol w:w="756"/>
        <w:gridCol w:w="702"/>
        <w:gridCol w:w="7690"/>
      </w:tblGrid>
      <w:tr w:rsidR="009266BF" w:rsidRPr="00D315CF">
        <w:trPr>
          <w:trHeight w:val="684"/>
        </w:trPr>
        <w:tc>
          <w:tcPr>
            <w:tcW w:w="1400" w:type="dxa"/>
            <w:gridSpan w:val="2"/>
          </w:tcPr>
          <w:p w:rsidR="009266BF" w:rsidRPr="00CE0EBF" w:rsidRDefault="009266BF" w:rsidP="005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8" w:type="dxa"/>
            <w:gridSpan w:val="2"/>
          </w:tcPr>
          <w:p w:rsidR="009266BF" w:rsidRPr="00CE0EBF" w:rsidRDefault="009266BF" w:rsidP="005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90" w:type="dxa"/>
            <w:vMerge w:val="restart"/>
          </w:tcPr>
          <w:p w:rsidR="009266BF" w:rsidRPr="00CE0EBF" w:rsidRDefault="009266BF" w:rsidP="0056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9266BF" w:rsidRPr="00D315CF">
        <w:trPr>
          <w:trHeight w:val="342"/>
        </w:trPr>
        <w:tc>
          <w:tcPr>
            <w:tcW w:w="700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6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2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E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690" w:type="dxa"/>
            <w:vMerge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8E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8E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8E7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2" w:type="dxa"/>
          </w:tcPr>
          <w:p w:rsidR="009266BF" w:rsidRPr="00CE0EBF" w:rsidRDefault="009266BF" w:rsidP="000E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92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2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92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2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92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2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Pr="00D315CF" w:rsidRDefault="00926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CF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Выявление уровня развития внимания, восприятия, воображения, памяти и мышления на конец учебного года.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92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2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Default="009266B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92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2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Default="009266B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умения решать нестандартные задачи. 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92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2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Default="009266B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 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9266BF" w:rsidRPr="00D315CF">
        <w:trPr>
          <w:trHeight w:val="361"/>
        </w:trPr>
        <w:tc>
          <w:tcPr>
            <w:tcW w:w="700" w:type="dxa"/>
          </w:tcPr>
          <w:p w:rsidR="009266BF" w:rsidRPr="0044090A" w:rsidRDefault="009266BF" w:rsidP="0092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0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2" w:type="dxa"/>
          </w:tcPr>
          <w:p w:rsidR="009266BF" w:rsidRPr="00CE0EBF" w:rsidRDefault="009266BF" w:rsidP="0056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266BF" w:rsidRDefault="009266B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</w:p>
          <w:p w:rsidR="009266BF" w:rsidRDefault="009266B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задачи. 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 w:rsidP="00C8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6BF" w:rsidRDefault="009266BF"/>
    <w:sectPr w:rsidR="009266BF" w:rsidSect="00386349">
      <w:footerReference w:type="default" r:id="rId8"/>
      <w:pgSz w:w="11906" w:h="16838"/>
      <w:pgMar w:top="709" w:right="424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BF" w:rsidRDefault="009266BF">
      <w:r>
        <w:separator/>
      </w:r>
    </w:p>
  </w:endnote>
  <w:endnote w:type="continuationSeparator" w:id="1">
    <w:p w:rsidR="009266BF" w:rsidRDefault="0092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BF" w:rsidRDefault="009266BF" w:rsidP="00B709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66BF" w:rsidRDefault="009266BF" w:rsidP="003863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BF" w:rsidRDefault="009266BF">
      <w:r>
        <w:separator/>
      </w:r>
    </w:p>
  </w:footnote>
  <w:footnote w:type="continuationSeparator" w:id="1">
    <w:p w:rsidR="009266BF" w:rsidRDefault="00926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254"/>
    <w:multiLevelType w:val="multilevel"/>
    <w:tmpl w:val="5674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654344"/>
    <w:multiLevelType w:val="multilevel"/>
    <w:tmpl w:val="94E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EC0E3A"/>
    <w:multiLevelType w:val="hybridMultilevel"/>
    <w:tmpl w:val="06C2BE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1EEA2E52"/>
    <w:multiLevelType w:val="multilevel"/>
    <w:tmpl w:val="8FAE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CB60F9B"/>
    <w:multiLevelType w:val="multilevel"/>
    <w:tmpl w:val="DDE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9396D08"/>
    <w:multiLevelType w:val="multilevel"/>
    <w:tmpl w:val="387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B8A4C18"/>
    <w:multiLevelType w:val="multilevel"/>
    <w:tmpl w:val="CD2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0575D"/>
    <w:multiLevelType w:val="multilevel"/>
    <w:tmpl w:val="B45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69"/>
    <w:rsid w:val="00093E7A"/>
    <w:rsid w:val="000A053A"/>
    <w:rsid w:val="000E45D7"/>
    <w:rsid w:val="0013521B"/>
    <w:rsid w:val="001B4ACD"/>
    <w:rsid w:val="00222ED7"/>
    <w:rsid w:val="002233BB"/>
    <w:rsid w:val="00241BBD"/>
    <w:rsid w:val="0025240B"/>
    <w:rsid w:val="002F068E"/>
    <w:rsid w:val="00313038"/>
    <w:rsid w:val="00386349"/>
    <w:rsid w:val="00387C74"/>
    <w:rsid w:val="0044090A"/>
    <w:rsid w:val="00447E4D"/>
    <w:rsid w:val="00480986"/>
    <w:rsid w:val="0049391D"/>
    <w:rsid w:val="00493D0D"/>
    <w:rsid w:val="004960A2"/>
    <w:rsid w:val="00497613"/>
    <w:rsid w:val="004B632E"/>
    <w:rsid w:val="004D796B"/>
    <w:rsid w:val="004D7C24"/>
    <w:rsid w:val="005624B7"/>
    <w:rsid w:val="00567DC9"/>
    <w:rsid w:val="005705CA"/>
    <w:rsid w:val="005D0C7D"/>
    <w:rsid w:val="005F11A9"/>
    <w:rsid w:val="006167F2"/>
    <w:rsid w:val="0064145C"/>
    <w:rsid w:val="006D64ED"/>
    <w:rsid w:val="007619FA"/>
    <w:rsid w:val="008021C9"/>
    <w:rsid w:val="00836816"/>
    <w:rsid w:val="00845330"/>
    <w:rsid w:val="008C6F5B"/>
    <w:rsid w:val="008E7D81"/>
    <w:rsid w:val="009266BF"/>
    <w:rsid w:val="009279A2"/>
    <w:rsid w:val="00950E07"/>
    <w:rsid w:val="00962059"/>
    <w:rsid w:val="009D2B69"/>
    <w:rsid w:val="009D426B"/>
    <w:rsid w:val="00A210E6"/>
    <w:rsid w:val="00A234EB"/>
    <w:rsid w:val="00A2434B"/>
    <w:rsid w:val="00A76E4E"/>
    <w:rsid w:val="00A84D0E"/>
    <w:rsid w:val="00A96739"/>
    <w:rsid w:val="00AA0F87"/>
    <w:rsid w:val="00B03D5F"/>
    <w:rsid w:val="00B709DB"/>
    <w:rsid w:val="00B76DBC"/>
    <w:rsid w:val="00BA4239"/>
    <w:rsid w:val="00C40B12"/>
    <w:rsid w:val="00C81B6A"/>
    <w:rsid w:val="00C85510"/>
    <w:rsid w:val="00C935B0"/>
    <w:rsid w:val="00CE0EBF"/>
    <w:rsid w:val="00D11A68"/>
    <w:rsid w:val="00D1337D"/>
    <w:rsid w:val="00D21199"/>
    <w:rsid w:val="00D27E0E"/>
    <w:rsid w:val="00D315CF"/>
    <w:rsid w:val="00D31710"/>
    <w:rsid w:val="00DA5390"/>
    <w:rsid w:val="00DC0C94"/>
    <w:rsid w:val="00E133EB"/>
    <w:rsid w:val="00EB6B88"/>
    <w:rsid w:val="00F37E29"/>
    <w:rsid w:val="00F876AC"/>
    <w:rsid w:val="00F9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C0C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C0C94"/>
    <w:rPr>
      <w:rFonts w:cs="Calibri"/>
      <w:lang w:eastAsia="en-US"/>
    </w:rPr>
  </w:style>
  <w:style w:type="paragraph" w:customStyle="1" w:styleId="c14">
    <w:name w:val="c14"/>
    <w:basedOn w:val="Normal"/>
    <w:uiPriority w:val="99"/>
    <w:rsid w:val="005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5D0C7D"/>
  </w:style>
  <w:style w:type="paragraph" w:customStyle="1" w:styleId="c5">
    <w:name w:val="c5"/>
    <w:basedOn w:val="Normal"/>
    <w:uiPriority w:val="99"/>
    <w:rsid w:val="0044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44090A"/>
  </w:style>
  <w:style w:type="character" w:customStyle="1" w:styleId="c1">
    <w:name w:val="c1"/>
    <w:basedOn w:val="DefaultParagraphFont"/>
    <w:uiPriority w:val="99"/>
    <w:rsid w:val="0044090A"/>
  </w:style>
  <w:style w:type="paragraph" w:styleId="Footer">
    <w:name w:val="footer"/>
    <w:basedOn w:val="Normal"/>
    <w:link w:val="FooterChar"/>
    <w:uiPriority w:val="99"/>
    <w:rsid w:val="003863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D0E"/>
    <w:rPr>
      <w:lang w:eastAsia="en-US"/>
    </w:rPr>
  </w:style>
  <w:style w:type="character" w:styleId="PageNumber">
    <w:name w:val="page number"/>
    <w:basedOn w:val="DefaultParagraphFont"/>
    <w:uiPriority w:val="99"/>
    <w:rsid w:val="00386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691</Words>
  <Characters>3942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леново</dc:creator>
  <cp:keywords/>
  <dc:description/>
  <cp:lastModifiedBy>Natasha</cp:lastModifiedBy>
  <cp:revision>2</cp:revision>
  <dcterms:created xsi:type="dcterms:W3CDTF">2021-09-20T09:21:00Z</dcterms:created>
  <dcterms:modified xsi:type="dcterms:W3CDTF">2021-09-20T09:21:00Z</dcterms:modified>
</cp:coreProperties>
</file>